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AF" w:rsidRDefault="001045AF" w:rsidP="009E24F3">
      <w:pPr>
        <w:rPr>
          <w:rFonts w:hint="eastAsia"/>
          <w:szCs w:val="21"/>
        </w:rPr>
      </w:pPr>
    </w:p>
    <w:p w:rsidR="001045AF" w:rsidRDefault="001045AF" w:rsidP="009E24F3">
      <w:pPr>
        <w:rPr>
          <w:rFonts w:hint="eastAsia"/>
          <w:szCs w:val="21"/>
        </w:rPr>
      </w:pPr>
    </w:p>
    <w:p w:rsidR="001045AF" w:rsidRDefault="001045AF" w:rsidP="009E24F3">
      <w:pPr>
        <w:rPr>
          <w:rFonts w:hint="eastAsia"/>
          <w:szCs w:val="21"/>
        </w:rPr>
      </w:pPr>
    </w:p>
    <w:p w:rsidR="00470043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【口腔修复学】</w:t>
      </w:r>
    </w:p>
    <w:p w:rsidR="001045AF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确定无牙患者正中关系的方法中错误的是</w:t>
      </w:r>
    </w:p>
    <w:p w:rsidR="001045AF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卷舌</w:t>
      </w:r>
      <w:proofErr w:type="gramStart"/>
      <w:r>
        <w:rPr>
          <w:rFonts w:hint="eastAsia"/>
          <w:szCs w:val="21"/>
        </w:rPr>
        <w:t>后舔法</w:t>
      </w:r>
      <w:proofErr w:type="gramEnd"/>
    </w:p>
    <w:p w:rsidR="001045AF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B</w:t>
      </w:r>
      <w:proofErr w:type="gramStart"/>
      <w:r>
        <w:rPr>
          <w:rFonts w:hint="eastAsia"/>
          <w:szCs w:val="21"/>
        </w:rPr>
        <w:t>息止颌位法</w:t>
      </w:r>
      <w:proofErr w:type="gramEnd"/>
    </w:p>
    <w:p w:rsidR="001045AF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肌肉疲劳法</w:t>
      </w:r>
    </w:p>
    <w:p w:rsidR="001045AF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吞咽咬合法</w:t>
      </w:r>
    </w:p>
    <w:p w:rsidR="001045AF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E.</w:t>
      </w:r>
      <w:r>
        <w:rPr>
          <w:rFonts w:hint="eastAsia"/>
          <w:szCs w:val="21"/>
        </w:rPr>
        <w:t>哥</w:t>
      </w:r>
      <w:proofErr w:type="gramStart"/>
      <w:r>
        <w:rPr>
          <w:rFonts w:hint="eastAsia"/>
          <w:szCs w:val="21"/>
        </w:rPr>
        <w:t>特</w:t>
      </w:r>
      <w:proofErr w:type="gramEnd"/>
      <w:r>
        <w:rPr>
          <w:rFonts w:hint="eastAsia"/>
          <w:szCs w:val="21"/>
        </w:rPr>
        <w:t>弓描述法</w:t>
      </w:r>
    </w:p>
    <w:p w:rsidR="001045AF" w:rsidRDefault="001045AF" w:rsidP="009E24F3">
      <w:pPr>
        <w:rPr>
          <w:rFonts w:hint="eastAsia"/>
          <w:szCs w:val="21"/>
        </w:rPr>
      </w:pPr>
    </w:p>
    <w:p w:rsidR="001045AF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【答案】</w:t>
      </w:r>
      <w:r w:rsidR="00AE0CC5">
        <w:rPr>
          <w:rFonts w:hint="eastAsia"/>
          <w:szCs w:val="21"/>
        </w:rPr>
        <w:t>B</w:t>
      </w:r>
    </w:p>
    <w:p w:rsidR="001045AF" w:rsidRDefault="001045AF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【解析】</w:t>
      </w:r>
      <w:r w:rsidR="00AE0CC5">
        <w:rPr>
          <w:rFonts w:hint="eastAsia"/>
          <w:szCs w:val="21"/>
        </w:rPr>
        <w:t>B</w:t>
      </w:r>
      <w:r w:rsidR="00AE0CC5">
        <w:rPr>
          <w:rFonts w:hint="eastAsia"/>
          <w:szCs w:val="21"/>
        </w:rPr>
        <w:t>是确定垂直关系的方法，</w:t>
      </w:r>
      <w:r w:rsidR="00AE0CC5">
        <w:rPr>
          <w:rFonts w:hint="eastAsia"/>
          <w:szCs w:val="21"/>
        </w:rPr>
        <w:t>ACDE</w:t>
      </w:r>
      <w:r w:rsidR="00AE0CC5">
        <w:rPr>
          <w:rFonts w:hint="eastAsia"/>
          <w:szCs w:val="21"/>
        </w:rPr>
        <w:t>都是确定正中关系的方法。</w:t>
      </w:r>
    </w:p>
    <w:p w:rsidR="0099451D" w:rsidRDefault="0099451D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99451D" w:rsidRDefault="0099451D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【口腔组织病理学】</w:t>
      </w:r>
    </w:p>
    <w:p w:rsidR="0099451D" w:rsidRDefault="0099451D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牙体硬组织的形成始于</w:t>
      </w:r>
    </w:p>
    <w:p w:rsidR="0099451D" w:rsidRDefault="0099451D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帽状早期</w:t>
      </w:r>
    </w:p>
    <w:p w:rsidR="0099451D" w:rsidRDefault="0099451D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帽状晚期</w:t>
      </w:r>
    </w:p>
    <w:p w:rsidR="0099451D" w:rsidRDefault="0099451D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钟状早期</w:t>
      </w:r>
    </w:p>
    <w:p w:rsidR="0099451D" w:rsidRDefault="0099451D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D.</w:t>
      </w:r>
      <w:r w:rsidR="00143658">
        <w:rPr>
          <w:rFonts w:hint="eastAsia"/>
          <w:szCs w:val="21"/>
        </w:rPr>
        <w:t>钟状晚期</w:t>
      </w:r>
    </w:p>
    <w:p w:rsidR="0099451D" w:rsidRDefault="0099451D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E.</w:t>
      </w:r>
      <w:r w:rsidR="00143658">
        <w:rPr>
          <w:rFonts w:hint="eastAsia"/>
          <w:szCs w:val="21"/>
        </w:rPr>
        <w:t>牙板形成期</w:t>
      </w:r>
    </w:p>
    <w:p w:rsidR="00143658" w:rsidRDefault="00143658" w:rsidP="009E24F3">
      <w:pPr>
        <w:rPr>
          <w:rFonts w:hint="eastAsia"/>
          <w:szCs w:val="21"/>
        </w:rPr>
      </w:pP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【答案】</w:t>
      </w:r>
      <w:r>
        <w:rPr>
          <w:rFonts w:hint="eastAsia"/>
          <w:szCs w:val="21"/>
        </w:rPr>
        <w:t>D</w:t>
      </w: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【解析】常规记忆。</w:t>
      </w:r>
    </w:p>
    <w:p w:rsidR="00143658" w:rsidRDefault="00143658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【口腔组织病理学】</w:t>
      </w: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生长线、横纹均明显的早期釉质</w:t>
      </w:r>
      <w:proofErr w:type="gramStart"/>
      <w:r w:rsidR="0030256B">
        <w:rPr>
          <w:rFonts w:hint="eastAsia"/>
          <w:szCs w:val="21"/>
        </w:rPr>
        <w:t>龋</w:t>
      </w:r>
      <w:proofErr w:type="gramEnd"/>
      <w:r>
        <w:rPr>
          <w:rFonts w:hint="eastAsia"/>
          <w:szCs w:val="21"/>
        </w:rPr>
        <w:t>的病理改变位于</w:t>
      </w: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A.</w:t>
      </w:r>
      <w:r w:rsidR="0030256B">
        <w:rPr>
          <w:rFonts w:hint="eastAsia"/>
          <w:szCs w:val="21"/>
        </w:rPr>
        <w:t>表层</w:t>
      </w: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B.</w:t>
      </w:r>
      <w:r w:rsidR="0030256B">
        <w:rPr>
          <w:rFonts w:hint="eastAsia"/>
          <w:szCs w:val="21"/>
        </w:rPr>
        <w:t>透明层</w:t>
      </w: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C.</w:t>
      </w:r>
      <w:r w:rsidR="0030256B">
        <w:rPr>
          <w:rFonts w:hint="eastAsia"/>
          <w:szCs w:val="21"/>
        </w:rPr>
        <w:t>暗层</w:t>
      </w: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D.</w:t>
      </w:r>
      <w:r w:rsidR="0030256B">
        <w:rPr>
          <w:rFonts w:hint="eastAsia"/>
          <w:szCs w:val="21"/>
        </w:rPr>
        <w:t>脱钙层</w:t>
      </w:r>
    </w:p>
    <w:p w:rsidR="00143658" w:rsidRDefault="00143658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E.</w:t>
      </w:r>
      <w:proofErr w:type="gramStart"/>
      <w:r w:rsidR="0030256B">
        <w:rPr>
          <w:rFonts w:hint="eastAsia"/>
          <w:szCs w:val="21"/>
        </w:rPr>
        <w:t>病损体部</w:t>
      </w:r>
      <w:proofErr w:type="gramEnd"/>
    </w:p>
    <w:p w:rsidR="0030256B" w:rsidRDefault="0030256B" w:rsidP="009E24F3">
      <w:pPr>
        <w:rPr>
          <w:rFonts w:hint="eastAsia"/>
          <w:szCs w:val="21"/>
        </w:rPr>
      </w:pPr>
    </w:p>
    <w:p w:rsidR="0030256B" w:rsidRDefault="0030256B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【答案】</w:t>
      </w:r>
      <w:r>
        <w:rPr>
          <w:rFonts w:hint="eastAsia"/>
          <w:szCs w:val="21"/>
        </w:rPr>
        <w:t>D</w:t>
      </w:r>
    </w:p>
    <w:p w:rsidR="0030256B" w:rsidRDefault="0030256B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【解析】常规记忆。</w:t>
      </w: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</w:p>
    <w:p w:rsidR="00E45FC6" w:rsidRDefault="00E45F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【口腔解剖生理学】</w:t>
      </w:r>
    </w:p>
    <w:p w:rsidR="009853C6" w:rsidRDefault="00E45F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近中面颈部有明显凹陷的牙是</w:t>
      </w:r>
    </w:p>
    <w:p w:rsidR="00E45FC6" w:rsidRDefault="00E45F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 w:rsidR="009853C6">
        <w:rPr>
          <w:rFonts w:hint="eastAsia"/>
          <w:szCs w:val="21"/>
        </w:rPr>
        <w:t>.</w:t>
      </w:r>
      <w:r w:rsidR="009853C6">
        <w:rPr>
          <w:rFonts w:hint="eastAsia"/>
          <w:szCs w:val="21"/>
        </w:rPr>
        <w:t>上颌第二前磨牙</w:t>
      </w:r>
    </w:p>
    <w:p w:rsidR="00E45FC6" w:rsidRDefault="00E45F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B</w:t>
      </w:r>
      <w:r w:rsidR="009853C6">
        <w:rPr>
          <w:rFonts w:hint="eastAsia"/>
          <w:szCs w:val="21"/>
        </w:rPr>
        <w:t>下颌第二前磨牙</w:t>
      </w:r>
    </w:p>
    <w:p w:rsidR="00E45FC6" w:rsidRDefault="00E45F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C</w:t>
      </w:r>
      <w:r w:rsidR="009853C6">
        <w:rPr>
          <w:rFonts w:hint="eastAsia"/>
          <w:szCs w:val="21"/>
        </w:rPr>
        <w:t>.</w:t>
      </w:r>
      <w:r w:rsidR="009853C6">
        <w:rPr>
          <w:rFonts w:hint="eastAsia"/>
          <w:szCs w:val="21"/>
        </w:rPr>
        <w:t>上颌第一前磨牙</w:t>
      </w:r>
    </w:p>
    <w:p w:rsidR="009853C6" w:rsidRDefault="00E45F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D</w:t>
      </w:r>
      <w:r w:rsidR="009853C6">
        <w:rPr>
          <w:rFonts w:hint="eastAsia"/>
          <w:szCs w:val="21"/>
        </w:rPr>
        <w:t>.</w:t>
      </w:r>
      <w:r w:rsidR="009853C6">
        <w:rPr>
          <w:rFonts w:hint="eastAsia"/>
          <w:szCs w:val="21"/>
        </w:rPr>
        <w:t>下颌第一前磨牙</w:t>
      </w:r>
    </w:p>
    <w:p w:rsidR="00E45FC6" w:rsidRDefault="00E45F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E</w:t>
      </w:r>
      <w:r w:rsidR="009853C6">
        <w:rPr>
          <w:rFonts w:hint="eastAsia"/>
          <w:szCs w:val="21"/>
        </w:rPr>
        <w:t>.</w:t>
      </w:r>
      <w:r w:rsidR="009853C6">
        <w:rPr>
          <w:rFonts w:hint="eastAsia"/>
          <w:szCs w:val="21"/>
        </w:rPr>
        <w:t>下颌中切牙</w:t>
      </w:r>
    </w:p>
    <w:p w:rsidR="009853C6" w:rsidRDefault="009853C6" w:rsidP="009E24F3">
      <w:pPr>
        <w:rPr>
          <w:rFonts w:hint="eastAsia"/>
          <w:szCs w:val="21"/>
        </w:rPr>
      </w:pPr>
    </w:p>
    <w:p w:rsidR="009853C6" w:rsidRDefault="009853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【答案】</w:t>
      </w:r>
      <w:r>
        <w:rPr>
          <w:rFonts w:hint="eastAsia"/>
          <w:szCs w:val="21"/>
        </w:rPr>
        <w:t>C</w:t>
      </w:r>
    </w:p>
    <w:p w:rsidR="009853C6" w:rsidRDefault="009853C6" w:rsidP="009E24F3">
      <w:pPr>
        <w:rPr>
          <w:rFonts w:hint="eastAsia"/>
          <w:szCs w:val="21"/>
        </w:rPr>
      </w:pPr>
      <w:r>
        <w:rPr>
          <w:rFonts w:hint="eastAsia"/>
          <w:szCs w:val="21"/>
        </w:rPr>
        <w:t>【解析】常规记忆。</w:t>
      </w:r>
    </w:p>
    <w:p w:rsidR="00E45FC6" w:rsidRDefault="00E45FC6" w:rsidP="009E24F3">
      <w:pPr>
        <w:rPr>
          <w:rFonts w:hint="eastAsia"/>
          <w:szCs w:val="21"/>
        </w:rPr>
      </w:pPr>
    </w:p>
    <w:p w:rsidR="00E45FC6" w:rsidRPr="00143658" w:rsidRDefault="00E45FC6" w:rsidP="009E24F3">
      <w:pPr>
        <w:rPr>
          <w:szCs w:val="21"/>
        </w:rPr>
      </w:pPr>
    </w:p>
    <w:sectPr w:rsidR="00E45FC6" w:rsidRPr="00143658" w:rsidSect="0015401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64" w:rsidRDefault="00866464">
      <w:r>
        <w:separator/>
      </w:r>
    </w:p>
  </w:endnote>
  <w:endnote w:type="continuationSeparator" w:id="0">
    <w:p w:rsidR="00866464" w:rsidRDefault="0086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ED1B61" w:rsidP="000C0971">
    <w:pPr>
      <w:pStyle w:val="a4"/>
      <w:jc w:val="center"/>
    </w:pPr>
    <w:r>
      <w:rPr>
        <w:kern w:val="0"/>
        <w:szCs w:val="21"/>
      </w:rPr>
      <w:t>-</w:t>
    </w:r>
    <w:r w:rsidR="00154010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54010">
      <w:rPr>
        <w:kern w:val="0"/>
        <w:szCs w:val="21"/>
      </w:rPr>
      <w:fldChar w:fldCharType="separate"/>
    </w:r>
    <w:r w:rsidR="009853C6">
      <w:rPr>
        <w:noProof/>
        <w:kern w:val="0"/>
        <w:szCs w:val="21"/>
      </w:rPr>
      <w:t>1</w:t>
    </w:r>
    <w:r w:rsidR="00154010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64" w:rsidRDefault="00866464">
      <w:r>
        <w:separator/>
      </w:r>
    </w:p>
  </w:footnote>
  <w:footnote w:type="continuationSeparator" w:id="0">
    <w:p w:rsidR="00866464" w:rsidRDefault="0086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1540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881C23" w:rsidP="000C0971">
    <w:pPr>
      <w:pStyle w:val="a3"/>
      <w:jc w:val="both"/>
    </w:pPr>
    <w:r>
      <w:rPr>
        <w:noProof/>
      </w:rPr>
      <w:drawing>
        <wp:inline distT="0" distB="0" distL="0" distR="0">
          <wp:extent cx="1682115" cy="54356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B61" w:rsidRPr="001D57D5">
      <w:rPr>
        <w:rFonts w:hint="eastAsia"/>
        <w:color w:val="0000FF"/>
      </w:rPr>
      <w:t>24</w:t>
    </w:r>
    <w:r w:rsidR="00ED1B61" w:rsidRPr="001D57D5">
      <w:rPr>
        <w:rFonts w:hint="eastAsia"/>
        <w:color w:val="0000FF"/>
      </w:rPr>
      <w:t>小时客服电话：</w:t>
    </w:r>
    <w:r w:rsidR="00ED1B61" w:rsidRPr="001D57D5">
      <w:rPr>
        <w:rFonts w:hint="eastAsia"/>
        <w:color w:val="0000FF"/>
      </w:rPr>
      <w:t>010-82311666</w:t>
    </w:r>
    <w:r w:rsidR="00ED1B61" w:rsidRPr="001D57D5">
      <w:rPr>
        <w:rFonts w:hint="eastAsia"/>
        <w:color w:val="0000FF"/>
      </w:rPr>
      <w:t xml:space="preserve">　免费咨询热线：</w:t>
    </w:r>
    <w:r w:rsidR="00ED1B61" w:rsidRPr="001D57D5">
      <w:rPr>
        <w:rFonts w:hint="eastAsia"/>
        <w:color w:val="0000FF"/>
      </w:rPr>
      <w:t>4006501888</w:t>
    </w:r>
    <w:r w:rsidR="001540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15401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CC5"/>
    <w:rsid w:val="000474DF"/>
    <w:rsid w:val="000579CF"/>
    <w:rsid w:val="000747C0"/>
    <w:rsid w:val="000A0B91"/>
    <w:rsid w:val="000C0971"/>
    <w:rsid w:val="000C3579"/>
    <w:rsid w:val="000E57E6"/>
    <w:rsid w:val="001045AF"/>
    <w:rsid w:val="00104921"/>
    <w:rsid w:val="0012254E"/>
    <w:rsid w:val="00132A50"/>
    <w:rsid w:val="00135905"/>
    <w:rsid w:val="00143658"/>
    <w:rsid w:val="00143791"/>
    <w:rsid w:val="00151242"/>
    <w:rsid w:val="00154010"/>
    <w:rsid w:val="00154B8A"/>
    <w:rsid w:val="001D3EC1"/>
    <w:rsid w:val="001F72B2"/>
    <w:rsid w:val="00206882"/>
    <w:rsid w:val="0021165B"/>
    <w:rsid w:val="00224926"/>
    <w:rsid w:val="002269AE"/>
    <w:rsid w:val="002273B8"/>
    <w:rsid w:val="0023711B"/>
    <w:rsid w:val="00282E8D"/>
    <w:rsid w:val="002A56EC"/>
    <w:rsid w:val="002E64DE"/>
    <w:rsid w:val="002F5603"/>
    <w:rsid w:val="0030256B"/>
    <w:rsid w:val="0030546C"/>
    <w:rsid w:val="00341638"/>
    <w:rsid w:val="0035075A"/>
    <w:rsid w:val="00360811"/>
    <w:rsid w:val="003B2F03"/>
    <w:rsid w:val="003D370E"/>
    <w:rsid w:val="00401289"/>
    <w:rsid w:val="004202EB"/>
    <w:rsid w:val="004672FF"/>
    <w:rsid w:val="00470043"/>
    <w:rsid w:val="00493767"/>
    <w:rsid w:val="004E2A90"/>
    <w:rsid w:val="004E6808"/>
    <w:rsid w:val="00513217"/>
    <w:rsid w:val="0052621B"/>
    <w:rsid w:val="005311B1"/>
    <w:rsid w:val="00541898"/>
    <w:rsid w:val="00565FDF"/>
    <w:rsid w:val="00593128"/>
    <w:rsid w:val="005A79F3"/>
    <w:rsid w:val="005C6803"/>
    <w:rsid w:val="005D03F0"/>
    <w:rsid w:val="005E7F1F"/>
    <w:rsid w:val="006324D0"/>
    <w:rsid w:val="0064439C"/>
    <w:rsid w:val="00645778"/>
    <w:rsid w:val="0065163B"/>
    <w:rsid w:val="0066281D"/>
    <w:rsid w:val="006761E5"/>
    <w:rsid w:val="00720FF9"/>
    <w:rsid w:val="00727604"/>
    <w:rsid w:val="00727F49"/>
    <w:rsid w:val="00730BE8"/>
    <w:rsid w:val="00751DB9"/>
    <w:rsid w:val="00757AF4"/>
    <w:rsid w:val="007954DD"/>
    <w:rsid w:val="007C4B73"/>
    <w:rsid w:val="007E0CAB"/>
    <w:rsid w:val="00836772"/>
    <w:rsid w:val="00856A6F"/>
    <w:rsid w:val="00857142"/>
    <w:rsid w:val="00866464"/>
    <w:rsid w:val="00881C23"/>
    <w:rsid w:val="00882209"/>
    <w:rsid w:val="00897101"/>
    <w:rsid w:val="008A20A0"/>
    <w:rsid w:val="008B2829"/>
    <w:rsid w:val="008C0975"/>
    <w:rsid w:val="008C2F27"/>
    <w:rsid w:val="008D6857"/>
    <w:rsid w:val="008E4EA8"/>
    <w:rsid w:val="0090721F"/>
    <w:rsid w:val="00932240"/>
    <w:rsid w:val="009457C5"/>
    <w:rsid w:val="00956778"/>
    <w:rsid w:val="00965363"/>
    <w:rsid w:val="00982D87"/>
    <w:rsid w:val="009853C6"/>
    <w:rsid w:val="00985B1C"/>
    <w:rsid w:val="0099451D"/>
    <w:rsid w:val="00996BE7"/>
    <w:rsid w:val="009A6742"/>
    <w:rsid w:val="009D0AB7"/>
    <w:rsid w:val="009D13A5"/>
    <w:rsid w:val="009E24F3"/>
    <w:rsid w:val="009E4ED8"/>
    <w:rsid w:val="00A21714"/>
    <w:rsid w:val="00A26715"/>
    <w:rsid w:val="00A61F6E"/>
    <w:rsid w:val="00A635B8"/>
    <w:rsid w:val="00AA5957"/>
    <w:rsid w:val="00AE0CC5"/>
    <w:rsid w:val="00AE725C"/>
    <w:rsid w:val="00AF3C73"/>
    <w:rsid w:val="00B01817"/>
    <w:rsid w:val="00B0218E"/>
    <w:rsid w:val="00B0399C"/>
    <w:rsid w:val="00B65653"/>
    <w:rsid w:val="00B737D1"/>
    <w:rsid w:val="00BA119B"/>
    <w:rsid w:val="00BE4BC8"/>
    <w:rsid w:val="00BF3665"/>
    <w:rsid w:val="00C11E0F"/>
    <w:rsid w:val="00C17769"/>
    <w:rsid w:val="00C63778"/>
    <w:rsid w:val="00CB2712"/>
    <w:rsid w:val="00CD7130"/>
    <w:rsid w:val="00CF6412"/>
    <w:rsid w:val="00D16F38"/>
    <w:rsid w:val="00D4734A"/>
    <w:rsid w:val="00D656FD"/>
    <w:rsid w:val="00D67035"/>
    <w:rsid w:val="00D86960"/>
    <w:rsid w:val="00D90240"/>
    <w:rsid w:val="00DA6456"/>
    <w:rsid w:val="00DD000B"/>
    <w:rsid w:val="00E1455F"/>
    <w:rsid w:val="00E14FF6"/>
    <w:rsid w:val="00E44DDD"/>
    <w:rsid w:val="00E45FC6"/>
    <w:rsid w:val="00EA0C30"/>
    <w:rsid w:val="00EA5A4F"/>
    <w:rsid w:val="00EC4144"/>
    <w:rsid w:val="00ED1B61"/>
    <w:rsid w:val="00F15EA3"/>
    <w:rsid w:val="00F40044"/>
    <w:rsid w:val="00F50873"/>
    <w:rsid w:val="00F734AE"/>
    <w:rsid w:val="00F9209A"/>
    <w:rsid w:val="00FA55D7"/>
    <w:rsid w:val="00FB4F16"/>
    <w:rsid w:val="00F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paragraph" w:styleId="a7">
    <w:name w:val="Normal (Web)"/>
    <w:basedOn w:val="a"/>
    <w:uiPriority w:val="99"/>
    <w:rsid w:val="00A61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A61F6E"/>
    <w:rPr>
      <w:b/>
      <w:bCs/>
    </w:rPr>
  </w:style>
  <w:style w:type="character" w:customStyle="1" w:styleId="f121">
    <w:name w:val="f121"/>
    <w:basedOn w:val="a0"/>
    <w:rsid w:val="00BF3665"/>
    <w:rPr>
      <w:sz w:val="18"/>
      <w:szCs w:val="18"/>
    </w:rPr>
  </w:style>
  <w:style w:type="paragraph" w:customStyle="1" w:styleId="tt1">
    <w:name w:val="tt1"/>
    <w:basedOn w:val="a"/>
    <w:rsid w:val="00645778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font1415">
    <w:name w:val="font1415"/>
    <w:basedOn w:val="a0"/>
    <w:rsid w:val="00751DB9"/>
  </w:style>
  <w:style w:type="character" w:customStyle="1" w:styleId="double">
    <w:name w:val="double"/>
    <w:basedOn w:val="a0"/>
    <w:rsid w:val="00751DB9"/>
  </w:style>
  <w:style w:type="character" w:customStyle="1" w:styleId="f12">
    <w:name w:val="f12"/>
    <w:basedOn w:val="a0"/>
    <w:rsid w:val="00B737D1"/>
  </w:style>
  <w:style w:type="paragraph" w:styleId="a9">
    <w:name w:val="Balloon Text"/>
    <w:basedOn w:val="a"/>
    <w:link w:val="Char"/>
    <w:rsid w:val="001045AF"/>
    <w:rPr>
      <w:sz w:val="18"/>
      <w:szCs w:val="18"/>
    </w:rPr>
  </w:style>
  <w:style w:type="character" w:customStyle="1" w:styleId="Char">
    <w:name w:val="批注框文本 Char"/>
    <w:basedOn w:val="a0"/>
    <w:link w:val="a9"/>
    <w:rsid w:val="001045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4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47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26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53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el\My%20Documents\2012&#24180;&#21475;&#33108;&#25191;&#19994;&#21307;&#24072;&#12298;&#31572;&#30097;&#21608;&#21002;&#1229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2012年口腔执业医师《答疑周刊》模板</Template>
  <TotalTime>25</TotalTime>
  <Pages>2</Pages>
  <Words>54</Words>
  <Characters>312</Characters>
  <Application>Microsoft Office Word</Application>
  <DocSecurity>0</DocSecurity>
  <Lines>2</Lines>
  <Paragraphs>1</Paragraphs>
  <ScaleCrop>false</ScaleCrop>
  <Company>MC SYSTEM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cp:lastModifiedBy>cdel</cp:lastModifiedBy>
  <cp:revision>1</cp:revision>
  <dcterms:created xsi:type="dcterms:W3CDTF">2012-06-04T03:13:00Z</dcterms:created>
  <dcterms:modified xsi:type="dcterms:W3CDTF">2012-06-04T03:38:00Z</dcterms:modified>
</cp:coreProperties>
</file>