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7" w:rsidRDefault="00F96457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绵阳市第三人民医院</w:t>
      </w:r>
    </w:p>
    <w:p w:rsidR="00F96457" w:rsidRDefault="00F96457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住院医师规范化培训招生报名表</w:t>
      </w:r>
    </w:p>
    <w:p w:rsidR="00F96457" w:rsidRDefault="00F96457">
      <w:pPr>
        <w:rPr>
          <w:sz w:val="24"/>
          <w:szCs w:val="24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1439"/>
        <w:gridCol w:w="540"/>
        <w:gridCol w:w="1080"/>
        <w:gridCol w:w="1260"/>
        <w:gridCol w:w="180"/>
        <w:gridCol w:w="720"/>
        <w:gridCol w:w="560"/>
        <w:gridCol w:w="520"/>
        <w:gridCol w:w="720"/>
        <w:gridCol w:w="180"/>
        <w:gridCol w:w="40"/>
        <w:gridCol w:w="1076"/>
        <w:gridCol w:w="724"/>
      </w:tblGrid>
      <w:tr w:rsidR="00F96457">
        <w:trPr>
          <w:trHeight w:val="616"/>
          <w:jc w:val="center"/>
        </w:trPr>
        <w:tc>
          <w:tcPr>
            <w:tcW w:w="125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460" w:type="dxa"/>
            <w:gridSpan w:val="4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F96457" w:rsidRDefault="00F96457" w:rsidP="00CF6B6E">
            <w:pPr>
              <w:jc w:val="center"/>
            </w:pPr>
            <w:r>
              <w:rPr>
                <w:rFonts w:cs="宋体" w:hint="eastAsia"/>
              </w:rPr>
              <w:t>一寸彩照</w:t>
            </w:r>
          </w:p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trHeight w:val="610"/>
          <w:jc w:val="center"/>
        </w:trPr>
        <w:tc>
          <w:tcPr>
            <w:tcW w:w="125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439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60" w:type="dxa"/>
            <w:gridSpan w:val="4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trHeight w:val="617"/>
          <w:jc w:val="center"/>
        </w:trPr>
        <w:tc>
          <w:tcPr>
            <w:tcW w:w="125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高</w:t>
            </w:r>
          </w:p>
        </w:tc>
        <w:tc>
          <w:tcPr>
            <w:tcW w:w="1439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重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60" w:type="dxa"/>
            <w:gridSpan w:val="4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trHeight w:val="611"/>
          <w:jc w:val="center"/>
        </w:trPr>
        <w:tc>
          <w:tcPr>
            <w:tcW w:w="125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39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8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cantSplit/>
          <w:trHeight w:val="619"/>
          <w:jc w:val="center"/>
        </w:trPr>
        <w:tc>
          <w:tcPr>
            <w:tcW w:w="125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4319" w:type="dxa"/>
            <w:gridSpan w:val="4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7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trHeight w:val="600"/>
          <w:jc w:val="center"/>
        </w:trPr>
        <w:tc>
          <w:tcPr>
            <w:tcW w:w="1257" w:type="dxa"/>
            <w:vAlign w:val="center"/>
          </w:tcPr>
          <w:p w:rsidR="00F96457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439" w:type="dxa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7"/>
            <w:vAlign w:val="center"/>
          </w:tcPr>
          <w:p w:rsidR="00F96457" w:rsidRPr="00272E2D" w:rsidRDefault="00F96457" w:rsidP="00612A6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  <w:r w:rsidRPr="00272E2D">
              <w:rPr>
                <w:rFonts w:cs="宋体" w:hint="eastAsia"/>
              </w:rPr>
              <w:t>（科学、专业）</w:t>
            </w:r>
          </w:p>
        </w:tc>
        <w:tc>
          <w:tcPr>
            <w:tcW w:w="1800" w:type="dxa"/>
            <w:gridSpan w:val="2"/>
            <w:vAlign w:val="center"/>
          </w:tcPr>
          <w:p w:rsidR="00F96457" w:rsidRDefault="00F96457" w:rsidP="00612A6E">
            <w:pPr>
              <w:rPr>
                <w:sz w:val="24"/>
                <w:szCs w:val="24"/>
              </w:rPr>
            </w:pPr>
          </w:p>
        </w:tc>
      </w:tr>
      <w:tr w:rsidR="00F96457" w:rsidTr="000464A9">
        <w:trPr>
          <w:cantSplit/>
          <w:trHeight w:val="608"/>
          <w:jc w:val="center"/>
        </w:trPr>
        <w:tc>
          <w:tcPr>
            <w:tcW w:w="1257" w:type="dxa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</w:t>
            </w:r>
            <w:r w:rsidRPr="00272E2D">
              <w:rPr>
                <w:rFonts w:cs="宋体" w:hint="eastAsia"/>
                <w:sz w:val="24"/>
                <w:szCs w:val="24"/>
              </w:rPr>
              <w:t>语水平</w:t>
            </w:r>
          </w:p>
        </w:tc>
        <w:tc>
          <w:tcPr>
            <w:tcW w:w="1439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6457" w:rsidRDefault="00F96457" w:rsidP="000464A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计算机</w:t>
            </w:r>
            <w:r w:rsidRPr="00272E2D">
              <w:rPr>
                <w:rFonts w:cs="宋体" w:hint="eastAsia"/>
                <w:sz w:val="24"/>
                <w:szCs w:val="24"/>
              </w:rPr>
              <w:t>水平</w:t>
            </w:r>
          </w:p>
        </w:tc>
        <w:tc>
          <w:tcPr>
            <w:tcW w:w="126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7"/>
            <w:vAlign w:val="center"/>
          </w:tcPr>
          <w:p w:rsidR="00F96457" w:rsidRDefault="00F96457">
            <w:pPr>
              <w:jc w:val="center"/>
              <w:rPr>
                <w:sz w:val="24"/>
                <w:szCs w:val="24"/>
              </w:rPr>
            </w:pPr>
            <w:r w:rsidRPr="00272E2D">
              <w:rPr>
                <w:rFonts w:cs="宋体" w:hint="eastAsia"/>
                <w:sz w:val="24"/>
                <w:szCs w:val="24"/>
              </w:rPr>
              <w:t>有无医师执照</w:t>
            </w:r>
          </w:p>
        </w:tc>
        <w:tc>
          <w:tcPr>
            <w:tcW w:w="1800" w:type="dxa"/>
            <w:gridSpan w:val="2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cantSplit/>
          <w:trHeight w:val="405"/>
          <w:jc w:val="center"/>
        </w:trPr>
        <w:tc>
          <w:tcPr>
            <w:tcW w:w="10296" w:type="dxa"/>
            <w:gridSpan w:val="14"/>
            <w:vAlign w:val="center"/>
          </w:tcPr>
          <w:p w:rsidR="00F96457" w:rsidRDefault="00F96457" w:rsidP="0011373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培训专业志愿：</w:t>
            </w:r>
          </w:p>
          <w:p w:rsidR="00F96457" w:rsidRDefault="00F96457" w:rsidP="0011373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第一志愿：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cs="宋体" w:hint="eastAsia"/>
                <w:sz w:val="24"/>
                <w:szCs w:val="24"/>
              </w:rPr>
              <w:t>第二志愿：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cs="宋体" w:hint="eastAsia"/>
                <w:sz w:val="24"/>
                <w:szCs w:val="24"/>
              </w:rPr>
              <w:t>第三志愿：</w:t>
            </w:r>
          </w:p>
        </w:tc>
      </w:tr>
      <w:tr w:rsidR="00F96457">
        <w:trPr>
          <w:cantSplit/>
          <w:trHeight w:val="655"/>
          <w:jc w:val="center"/>
        </w:trPr>
        <w:tc>
          <w:tcPr>
            <w:tcW w:w="4316" w:type="dxa"/>
            <w:gridSpan w:val="4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生源地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    </w:t>
            </w:r>
            <w:r>
              <w:t xml:space="preserve"> </w:t>
            </w:r>
            <w:r w:rsidRPr="00686B54">
              <w:t>[</w:t>
            </w:r>
            <w:r w:rsidRPr="00686B54">
              <w:rPr>
                <w:rFonts w:cs="宋体" w:hint="eastAsia"/>
              </w:rPr>
              <w:t>县、区</w:t>
            </w:r>
            <w:r w:rsidRPr="00686B54">
              <w:t xml:space="preserve">]      </w:t>
            </w:r>
          </w:p>
        </w:tc>
        <w:tc>
          <w:tcPr>
            <w:tcW w:w="1440" w:type="dxa"/>
            <w:gridSpan w:val="2"/>
            <w:vAlign w:val="center"/>
          </w:tcPr>
          <w:p w:rsidR="00F96457" w:rsidRPr="00686B54" w:rsidRDefault="00F96457">
            <w:r w:rsidRPr="00686B54">
              <w:rPr>
                <w:rFonts w:cs="宋体" w:hint="eastAsia"/>
              </w:rPr>
              <w:t>平均成绩</w:t>
            </w:r>
          </w:p>
        </w:tc>
        <w:tc>
          <w:tcPr>
            <w:tcW w:w="720" w:type="dxa"/>
            <w:vAlign w:val="center"/>
          </w:tcPr>
          <w:p w:rsidR="00F96457" w:rsidRPr="00686B54" w:rsidRDefault="00F96457"/>
        </w:tc>
        <w:tc>
          <w:tcPr>
            <w:tcW w:w="1080" w:type="dxa"/>
            <w:gridSpan w:val="2"/>
            <w:vAlign w:val="center"/>
          </w:tcPr>
          <w:p w:rsidR="00F96457" w:rsidRPr="00686B54" w:rsidRDefault="00F96457">
            <w:r w:rsidRPr="00686B54">
              <w:rPr>
                <w:rFonts w:cs="宋体" w:hint="eastAsia"/>
              </w:rPr>
              <w:t>年级排名</w:t>
            </w:r>
          </w:p>
        </w:tc>
        <w:tc>
          <w:tcPr>
            <w:tcW w:w="720" w:type="dxa"/>
            <w:vAlign w:val="center"/>
          </w:tcPr>
          <w:p w:rsidR="00F96457" w:rsidRPr="00686B54" w:rsidRDefault="00F96457"/>
        </w:tc>
        <w:tc>
          <w:tcPr>
            <w:tcW w:w="1296" w:type="dxa"/>
            <w:gridSpan w:val="3"/>
            <w:vAlign w:val="center"/>
          </w:tcPr>
          <w:p w:rsidR="00F96457" w:rsidRPr="00686B54" w:rsidRDefault="00F96457">
            <w:r w:rsidRPr="00686B54">
              <w:rPr>
                <w:rFonts w:cs="宋体" w:hint="eastAsia"/>
              </w:rPr>
              <w:t>年级总人数</w:t>
            </w:r>
          </w:p>
        </w:tc>
        <w:tc>
          <w:tcPr>
            <w:tcW w:w="724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cantSplit/>
          <w:trHeight w:val="620"/>
          <w:jc w:val="center"/>
        </w:trPr>
        <w:tc>
          <w:tcPr>
            <w:tcW w:w="10296" w:type="dxa"/>
            <w:gridSpan w:val="14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</w:rPr>
              <w:t>家庭电话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cs="宋体" w:hint="eastAsia"/>
                <w:sz w:val="24"/>
                <w:szCs w:val="24"/>
              </w:rPr>
              <w:t>邮编</w:t>
            </w:r>
          </w:p>
        </w:tc>
      </w:tr>
      <w:tr w:rsidR="00F96457">
        <w:trPr>
          <w:cantSplit/>
          <w:trHeight w:val="555"/>
          <w:jc w:val="center"/>
        </w:trPr>
        <w:tc>
          <w:tcPr>
            <w:tcW w:w="1257" w:type="dxa"/>
            <w:vAlign w:val="center"/>
          </w:tcPr>
          <w:p w:rsidR="00F96457" w:rsidRDefault="00F96457" w:rsidP="00F96457">
            <w:pPr>
              <w:ind w:left="31680" w:hangingChars="1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1979" w:type="dxa"/>
            <w:gridSpan w:val="2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60" w:type="dxa"/>
            <w:gridSpan w:val="3"/>
            <w:vAlign w:val="center"/>
          </w:tcPr>
          <w:p w:rsidR="00F96457" w:rsidRDefault="00F96457" w:rsidP="00C7272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96457" w:rsidRDefault="00F96457" w:rsidP="003507F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其它联系方式</w:t>
            </w:r>
          </w:p>
        </w:tc>
        <w:tc>
          <w:tcPr>
            <w:tcW w:w="1840" w:type="dxa"/>
            <w:gridSpan w:val="3"/>
            <w:vAlign w:val="center"/>
          </w:tcPr>
          <w:p w:rsidR="00F96457" w:rsidRDefault="00F96457">
            <w:pPr>
              <w:rPr>
                <w:sz w:val="24"/>
                <w:szCs w:val="24"/>
              </w:rPr>
            </w:pPr>
          </w:p>
        </w:tc>
      </w:tr>
      <w:tr w:rsidR="00F96457">
        <w:trPr>
          <w:cantSplit/>
          <w:trHeight w:val="1311"/>
          <w:jc w:val="center"/>
        </w:trPr>
        <w:tc>
          <w:tcPr>
            <w:tcW w:w="10296" w:type="dxa"/>
            <w:gridSpan w:val="14"/>
            <w:vAlign w:val="center"/>
          </w:tcPr>
          <w:p w:rsidR="00F96457" w:rsidRPr="003507FB" w:rsidRDefault="00F96457" w:rsidP="0011373B">
            <w:pPr>
              <w:rPr>
                <w:sz w:val="24"/>
                <w:szCs w:val="24"/>
              </w:rPr>
            </w:pPr>
            <w:r w:rsidRPr="003507FB">
              <w:rPr>
                <w:rFonts w:cs="宋体" w:hint="eastAsia"/>
                <w:sz w:val="24"/>
                <w:szCs w:val="24"/>
              </w:rPr>
              <w:t>临床工作经历：</w:t>
            </w:r>
          </w:p>
          <w:p w:rsidR="00F96457" w:rsidRDefault="00F96457" w:rsidP="0011373B">
            <w:pPr>
              <w:rPr>
                <w:sz w:val="24"/>
                <w:szCs w:val="24"/>
              </w:rPr>
            </w:pPr>
          </w:p>
          <w:p w:rsidR="00F96457" w:rsidRDefault="00F96457" w:rsidP="0011373B">
            <w:pPr>
              <w:rPr>
                <w:sz w:val="24"/>
                <w:szCs w:val="24"/>
              </w:rPr>
            </w:pPr>
          </w:p>
          <w:p w:rsidR="00F96457" w:rsidRPr="003507FB" w:rsidRDefault="00F96457" w:rsidP="0011373B">
            <w:pPr>
              <w:rPr>
                <w:sz w:val="24"/>
                <w:szCs w:val="24"/>
              </w:rPr>
            </w:pPr>
          </w:p>
          <w:p w:rsidR="00F96457" w:rsidRPr="003507FB" w:rsidRDefault="00F96457" w:rsidP="0011373B">
            <w:pPr>
              <w:rPr>
                <w:sz w:val="24"/>
                <w:szCs w:val="24"/>
              </w:rPr>
            </w:pPr>
          </w:p>
        </w:tc>
      </w:tr>
      <w:tr w:rsidR="00F96457">
        <w:trPr>
          <w:cantSplit/>
          <w:trHeight w:val="1540"/>
          <w:jc w:val="center"/>
        </w:trPr>
        <w:tc>
          <w:tcPr>
            <w:tcW w:w="10296" w:type="dxa"/>
            <w:gridSpan w:val="14"/>
            <w:vAlign w:val="center"/>
          </w:tcPr>
          <w:p w:rsidR="00F96457" w:rsidRPr="003507FB" w:rsidRDefault="00F96457" w:rsidP="0011373B">
            <w:pPr>
              <w:rPr>
                <w:sz w:val="24"/>
                <w:szCs w:val="24"/>
              </w:rPr>
            </w:pPr>
            <w:r w:rsidRPr="003507FB">
              <w:rPr>
                <w:rFonts w:cs="宋体" w:hint="eastAsia"/>
                <w:sz w:val="24"/>
                <w:szCs w:val="24"/>
              </w:rPr>
              <w:t>主要学习经历（包括中学及以上学历）：</w:t>
            </w:r>
          </w:p>
          <w:p w:rsidR="00F96457" w:rsidRPr="003507FB" w:rsidRDefault="00F96457" w:rsidP="0011373B">
            <w:pPr>
              <w:rPr>
                <w:sz w:val="24"/>
                <w:szCs w:val="24"/>
              </w:rPr>
            </w:pPr>
          </w:p>
          <w:p w:rsidR="00F96457" w:rsidRDefault="00F96457" w:rsidP="0011373B">
            <w:pPr>
              <w:rPr>
                <w:sz w:val="24"/>
                <w:szCs w:val="24"/>
              </w:rPr>
            </w:pPr>
          </w:p>
          <w:p w:rsidR="00F96457" w:rsidRDefault="00F96457" w:rsidP="0011373B">
            <w:pPr>
              <w:rPr>
                <w:sz w:val="24"/>
                <w:szCs w:val="24"/>
              </w:rPr>
            </w:pPr>
          </w:p>
          <w:p w:rsidR="00F96457" w:rsidRPr="003507FB" w:rsidRDefault="00F96457" w:rsidP="0011373B">
            <w:pPr>
              <w:rPr>
                <w:sz w:val="24"/>
                <w:szCs w:val="24"/>
              </w:rPr>
            </w:pPr>
          </w:p>
          <w:p w:rsidR="00F96457" w:rsidRPr="003507FB" w:rsidRDefault="00F96457" w:rsidP="0011373B">
            <w:pPr>
              <w:rPr>
                <w:sz w:val="24"/>
                <w:szCs w:val="24"/>
              </w:rPr>
            </w:pPr>
          </w:p>
        </w:tc>
      </w:tr>
      <w:tr w:rsidR="00F96457">
        <w:trPr>
          <w:cantSplit/>
          <w:trHeight w:val="1540"/>
          <w:jc w:val="center"/>
        </w:trPr>
        <w:tc>
          <w:tcPr>
            <w:tcW w:w="10296" w:type="dxa"/>
            <w:gridSpan w:val="14"/>
            <w:vAlign w:val="center"/>
          </w:tcPr>
          <w:p w:rsidR="00F96457" w:rsidRPr="003507FB" w:rsidRDefault="00F96457" w:rsidP="0011373B">
            <w:pPr>
              <w:rPr>
                <w:sz w:val="24"/>
                <w:szCs w:val="24"/>
              </w:rPr>
            </w:pPr>
            <w:r w:rsidRPr="003507FB">
              <w:rPr>
                <w:rFonts w:cs="宋体" w:hint="eastAsia"/>
                <w:sz w:val="24"/>
                <w:szCs w:val="24"/>
              </w:rPr>
              <w:t>个人简介及特长：</w:t>
            </w:r>
          </w:p>
          <w:p w:rsidR="00F96457" w:rsidRPr="003507FB" w:rsidRDefault="00F96457" w:rsidP="0011373B">
            <w:pPr>
              <w:rPr>
                <w:sz w:val="24"/>
                <w:szCs w:val="24"/>
              </w:rPr>
            </w:pPr>
          </w:p>
          <w:p w:rsidR="00F96457" w:rsidRDefault="00F96457" w:rsidP="0011373B">
            <w:pPr>
              <w:rPr>
                <w:sz w:val="24"/>
                <w:szCs w:val="24"/>
              </w:rPr>
            </w:pPr>
          </w:p>
          <w:p w:rsidR="00F96457" w:rsidRDefault="00F96457" w:rsidP="0011373B">
            <w:pPr>
              <w:rPr>
                <w:sz w:val="24"/>
                <w:szCs w:val="24"/>
              </w:rPr>
            </w:pPr>
          </w:p>
          <w:p w:rsidR="00F96457" w:rsidRDefault="00F96457" w:rsidP="0011373B">
            <w:pPr>
              <w:rPr>
                <w:sz w:val="24"/>
                <w:szCs w:val="24"/>
              </w:rPr>
            </w:pPr>
          </w:p>
          <w:p w:rsidR="00F96457" w:rsidRPr="003507FB" w:rsidRDefault="00F96457" w:rsidP="0011373B">
            <w:pPr>
              <w:rPr>
                <w:sz w:val="24"/>
                <w:szCs w:val="24"/>
              </w:rPr>
            </w:pPr>
          </w:p>
        </w:tc>
      </w:tr>
    </w:tbl>
    <w:p w:rsidR="00F96457" w:rsidRDefault="00F96457" w:rsidP="003507FB"/>
    <w:sectPr w:rsidR="00F96457" w:rsidSect="00686B54">
      <w:footerReference w:type="default" r:id="rId6"/>
      <w:pgSz w:w="11906" w:h="16838"/>
      <w:pgMar w:top="1134" w:right="1701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57" w:rsidRDefault="00F96457">
      <w:r>
        <w:separator/>
      </w:r>
    </w:p>
  </w:endnote>
  <w:endnote w:type="continuationSeparator" w:id="0">
    <w:p w:rsidR="00F96457" w:rsidRDefault="00F9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7" w:rsidRDefault="00F96457">
    <w:pPr>
      <w:pStyle w:val="Footer"/>
      <w:framePr w:wrap="auto" w:vAnchor="text" w:hAnchor="margin" w:xAlign="right" w:y="1"/>
      <w:rPr>
        <w:rStyle w:val="PageNumber"/>
      </w:rPr>
    </w:pPr>
  </w:p>
  <w:p w:rsidR="00F96457" w:rsidRDefault="00F96457" w:rsidP="00CF79E5">
    <w:pPr>
      <w:pStyle w:val="Footer"/>
      <w:ind w:right="360" w:firstLineChars="2200" w:firstLine="3168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57" w:rsidRDefault="00F96457">
      <w:r>
        <w:separator/>
      </w:r>
    </w:p>
  </w:footnote>
  <w:footnote w:type="continuationSeparator" w:id="0">
    <w:p w:rsidR="00F96457" w:rsidRDefault="00F96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647"/>
    <w:rsid w:val="000464A9"/>
    <w:rsid w:val="000702D4"/>
    <w:rsid w:val="000827CB"/>
    <w:rsid w:val="000C0746"/>
    <w:rsid w:val="0011373B"/>
    <w:rsid w:val="0013191A"/>
    <w:rsid w:val="00146F89"/>
    <w:rsid w:val="00162DAE"/>
    <w:rsid w:val="00166BF4"/>
    <w:rsid w:val="00172A27"/>
    <w:rsid w:val="0020456E"/>
    <w:rsid w:val="002049A3"/>
    <w:rsid w:val="002443FC"/>
    <w:rsid w:val="00245284"/>
    <w:rsid w:val="00246627"/>
    <w:rsid w:val="00272E2D"/>
    <w:rsid w:val="00274B23"/>
    <w:rsid w:val="00302BF2"/>
    <w:rsid w:val="003271CF"/>
    <w:rsid w:val="00334123"/>
    <w:rsid w:val="00337F65"/>
    <w:rsid w:val="003507FB"/>
    <w:rsid w:val="003A393C"/>
    <w:rsid w:val="003D00FD"/>
    <w:rsid w:val="003E2F51"/>
    <w:rsid w:val="00422461"/>
    <w:rsid w:val="00437F16"/>
    <w:rsid w:val="004432C7"/>
    <w:rsid w:val="00443C50"/>
    <w:rsid w:val="00461344"/>
    <w:rsid w:val="00494FB4"/>
    <w:rsid w:val="00503EBA"/>
    <w:rsid w:val="00514BCC"/>
    <w:rsid w:val="0053158D"/>
    <w:rsid w:val="00544B0C"/>
    <w:rsid w:val="00572EC0"/>
    <w:rsid w:val="00601BEF"/>
    <w:rsid w:val="00612A6E"/>
    <w:rsid w:val="00655D3F"/>
    <w:rsid w:val="00685CB2"/>
    <w:rsid w:val="00686B54"/>
    <w:rsid w:val="006D2FDF"/>
    <w:rsid w:val="006E38BD"/>
    <w:rsid w:val="00732944"/>
    <w:rsid w:val="00752CF9"/>
    <w:rsid w:val="00820992"/>
    <w:rsid w:val="008F3C35"/>
    <w:rsid w:val="009179A9"/>
    <w:rsid w:val="00920D5E"/>
    <w:rsid w:val="00976087"/>
    <w:rsid w:val="00985002"/>
    <w:rsid w:val="009930EE"/>
    <w:rsid w:val="009E136B"/>
    <w:rsid w:val="00AB2B09"/>
    <w:rsid w:val="00AB6167"/>
    <w:rsid w:val="00AC0652"/>
    <w:rsid w:val="00AC5A3F"/>
    <w:rsid w:val="00B258F2"/>
    <w:rsid w:val="00B72A8D"/>
    <w:rsid w:val="00C2433D"/>
    <w:rsid w:val="00C72723"/>
    <w:rsid w:val="00CC79E0"/>
    <w:rsid w:val="00CD15BA"/>
    <w:rsid w:val="00CE10D4"/>
    <w:rsid w:val="00CF6B6E"/>
    <w:rsid w:val="00CF79E5"/>
    <w:rsid w:val="00D06FDA"/>
    <w:rsid w:val="00D80CCD"/>
    <w:rsid w:val="00DD0479"/>
    <w:rsid w:val="00DD49D5"/>
    <w:rsid w:val="00E25840"/>
    <w:rsid w:val="00E93678"/>
    <w:rsid w:val="00EB653A"/>
    <w:rsid w:val="00EC6F1B"/>
    <w:rsid w:val="00F5689A"/>
    <w:rsid w:val="00F63055"/>
    <w:rsid w:val="00F96457"/>
    <w:rsid w:val="00FE6C3A"/>
    <w:rsid w:val="00FE7F58"/>
    <w:rsid w:val="77A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4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C0746"/>
  </w:style>
  <w:style w:type="character" w:customStyle="1" w:styleId="BalloonTextChar">
    <w:name w:val="Balloon Text Char"/>
    <w:uiPriority w:val="99"/>
    <w:locked/>
    <w:rsid w:val="000C0746"/>
    <w:rPr>
      <w:kern w:val="2"/>
      <w:sz w:val="18"/>
      <w:szCs w:val="18"/>
    </w:rPr>
  </w:style>
  <w:style w:type="paragraph" w:customStyle="1" w:styleId="xl52">
    <w:name w:val="xl52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9">
    <w:name w:val="xl39"/>
    <w:basedOn w:val="Normal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rsid w:val="000C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93C"/>
    <w:rPr>
      <w:sz w:val="18"/>
      <w:szCs w:val="18"/>
    </w:rPr>
  </w:style>
  <w:style w:type="paragraph" w:customStyle="1" w:styleId="xl45">
    <w:name w:val="xl45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7">
    <w:name w:val="xl47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5">
    <w:name w:val="xl35"/>
    <w:basedOn w:val="Normal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2">
    <w:name w:val="xl32"/>
    <w:basedOn w:val="Normal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50">
    <w:name w:val="xl50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36">
    <w:name w:val="xl36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4">
    <w:name w:val="xl34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30">
    <w:name w:val="xl30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33">
    <w:name w:val="xl33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31">
    <w:name w:val="xl31"/>
    <w:basedOn w:val="Normal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6">
    <w:name w:val="xl46"/>
    <w:basedOn w:val="Normal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27">
    <w:name w:val="xl27"/>
    <w:basedOn w:val="Normal"/>
    <w:uiPriority w:val="99"/>
    <w:rsid w:val="000C074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6">
    <w:name w:val="xl26"/>
    <w:basedOn w:val="Normal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9">
    <w:name w:val="xl29"/>
    <w:basedOn w:val="Normal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42">
    <w:name w:val="xl42"/>
    <w:basedOn w:val="Normal"/>
    <w:uiPriority w:val="99"/>
    <w:rsid w:val="000C07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0C0746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A393C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0C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93C"/>
    <w:rPr>
      <w:sz w:val="18"/>
      <w:szCs w:val="18"/>
    </w:rPr>
  </w:style>
  <w:style w:type="paragraph" w:customStyle="1" w:styleId="xl48">
    <w:name w:val="xl48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49">
    <w:name w:val="xl49"/>
    <w:basedOn w:val="Normal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4">
    <w:name w:val="xl24"/>
    <w:basedOn w:val="Normal"/>
    <w:uiPriority w:val="99"/>
    <w:rsid w:val="000C07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xl28">
    <w:name w:val="xl28"/>
    <w:basedOn w:val="Normal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6">
    <w:name w:val="font6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44">
    <w:name w:val="xl44"/>
    <w:basedOn w:val="Normal"/>
    <w:uiPriority w:val="99"/>
    <w:rsid w:val="000C074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51">
    <w:name w:val="xl51"/>
    <w:basedOn w:val="Normal"/>
    <w:uiPriority w:val="99"/>
    <w:rsid w:val="000C07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xl25">
    <w:name w:val="xl25"/>
    <w:basedOn w:val="Normal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font7">
    <w:name w:val="font7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5">
    <w:name w:val="font5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Normal"/>
    <w:uiPriority w:val="99"/>
    <w:rsid w:val="000C074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Normal"/>
    <w:uiPriority w:val="99"/>
    <w:rsid w:val="000C07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41">
    <w:name w:val="xl41"/>
    <w:basedOn w:val="Normal"/>
    <w:uiPriority w:val="99"/>
    <w:rsid w:val="000C074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Normal"/>
    <w:uiPriority w:val="99"/>
    <w:rsid w:val="000C0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40">
    <w:name w:val="xl40"/>
    <w:basedOn w:val="Normal"/>
    <w:uiPriority w:val="99"/>
    <w:rsid w:val="000C074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37">
    <w:name w:val="xl37"/>
    <w:basedOn w:val="Normal"/>
    <w:uiPriority w:val="99"/>
    <w:rsid w:val="000C074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D4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64</Words>
  <Characters>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</dc:title>
  <dc:subject/>
  <dc:creator>123</dc:creator>
  <cp:keywords/>
  <dc:description/>
  <cp:lastModifiedBy>1212</cp:lastModifiedBy>
  <cp:revision>5</cp:revision>
  <cp:lastPrinted>2006-12-15T09:09:00Z</cp:lastPrinted>
  <dcterms:created xsi:type="dcterms:W3CDTF">2016-11-17T02:53:00Z</dcterms:created>
  <dcterms:modified xsi:type="dcterms:W3CDTF">2016-11-17T03:53:00Z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