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6D" w:rsidRPr="00D374F7" w:rsidRDefault="00D60B6D" w:rsidP="00D374F7">
      <w:pPr>
        <w:jc w:val="center"/>
        <w:rPr>
          <w:rFonts w:ascii="宋体"/>
          <w:b/>
          <w:sz w:val="44"/>
          <w:szCs w:val="44"/>
        </w:rPr>
      </w:pPr>
      <w:r w:rsidRPr="001E6F07">
        <w:rPr>
          <w:rFonts w:ascii="宋体" w:hAnsi="宋体" w:hint="eastAsia"/>
          <w:b/>
          <w:sz w:val="44"/>
          <w:szCs w:val="44"/>
        </w:rPr>
        <w:t>河南省“</w:t>
      </w:r>
      <w:r w:rsidRPr="001E6F07">
        <w:rPr>
          <w:rFonts w:ascii="宋体" w:hAnsi="宋体"/>
          <w:b/>
          <w:sz w:val="44"/>
          <w:szCs w:val="44"/>
        </w:rPr>
        <w:t>3+2</w:t>
      </w:r>
      <w:r w:rsidRPr="001E6F07">
        <w:rPr>
          <w:rFonts w:ascii="宋体" w:hAnsi="宋体" w:hint="eastAsia"/>
          <w:b/>
          <w:sz w:val="44"/>
          <w:szCs w:val="44"/>
        </w:rPr>
        <w:t>”助理全科医生培训报名表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559"/>
        <w:gridCol w:w="142"/>
        <w:gridCol w:w="849"/>
        <w:gridCol w:w="143"/>
        <w:gridCol w:w="850"/>
        <w:gridCol w:w="709"/>
        <w:gridCol w:w="142"/>
        <w:gridCol w:w="425"/>
        <w:gridCol w:w="567"/>
        <w:gridCol w:w="2035"/>
      </w:tblGrid>
      <w:tr w:rsidR="00D60B6D" w:rsidRPr="0047532A" w:rsidTr="0047532A">
        <w:trPr>
          <w:trHeight w:val="614"/>
        </w:trPr>
        <w:tc>
          <w:tcPr>
            <w:tcW w:w="8522" w:type="dxa"/>
            <w:gridSpan w:val="11"/>
            <w:vAlign w:val="center"/>
          </w:tcPr>
          <w:p w:rsidR="00D60B6D" w:rsidRPr="0047532A" w:rsidRDefault="00D60B6D" w:rsidP="0047532A">
            <w:pPr>
              <w:jc w:val="left"/>
              <w:rPr>
                <w:b/>
              </w:rPr>
            </w:pPr>
            <w:r w:rsidRPr="0047532A">
              <w:rPr>
                <w:rFonts w:hint="eastAsia"/>
                <w:b/>
              </w:rPr>
              <w:t>个人基本情况</w:t>
            </w:r>
          </w:p>
        </w:tc>
      </w:tr>
      <w:tr w:rsidR="00D60B6D" w:rsidRPr="0047532A" w:rsidTr="0047532A">
        <w:trPr>
          <w:trHeight w:val="692"/>
        </w:trPr>
        <w:tc>
          <w:tcPr>
            <w:tcW w:w="1101" w:type="dxa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  <w:tc>
          <w:tcPr>
            <w:tcW w:w="709" w:type="dxa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  <w:tc>
          <w:tcPr>
            <w:tcW w:w="2035" w:type="dxa"/>
            <w:vMerge w:val="restart"/>
            <w:vAlign w:val="center"/>
          </w:tcPr>
          <w:p w:rsidR="00D60B6D" w:rsidRPr="0047532A" w:rsidRDefault="00D60B6D" w:rsidP="00D60B6D">
            <w:pPr>
              <w:ind w:firstLineChars="300" w:firstLine="31680"/>
            </w:pPr>
            <w:r w:rsidRPr="0047532A">
              <w:rPr>
                <w:rFonts w:hint="eastAsia"/>
              </w:rPr>
              <w:t>照</w:t>
            </w:r>
            <w:r w:rsidRPr="0047532A">
              <w:t xml:space="preserve"> </w:t>
            </w:r>
            <w:r w:rsidRPr="0047532A">
              <w:rPr>
                <w:rFonts w:hint="eastAsia"/>
              </w:rPr>
              <w:t>片</w:t>
            </w:r>
          </w:p>
        </w:tc>
      </w:tr>
      <w:tr w:rsidR="00D60B6D" w:rsidRPr="0047532A" w:rsidTr="0047532A">
        <w:trPr>
          <w:trHeight w:val="702"/>
        </w:trPr>
        <w:tc>
          <w:tcPr>
            <w:tcW w:w="1101" w:type="dxa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学历</w:t>
            </w:r>
          </w:p>
        </w:tc>
        <w:tc>
          <w:tcPr>
            <w:tcW w:w="850" w:type="dxa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  <w:tc>
          <w:tcPr>
            <w:tcW w:w="709" w:type="dxa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  <w:tc>
          <w:tcPr>
            <w:tcW w:w="2035" w:type="dxa"/>
            <w:vMerge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</w:tr>
      <w:tr w:rsidR="00D60B6D" w:rsidRPr="0047532A" w:rsidTr="0047532A">
        <w:trPr>
          <w:trHeight w:val="704"/>
        </w:trPr>
        <w:tc>
          <w:tcPr>
            <w:tcW w:w="1101" w:type="dxa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身份证</w:t>
            </w:r>
          </w:p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号码</w:t>
            </w:r>
          </w:p>
        </w:tc>
        <w:tc>
          <w:tcPr>
            <w:tcW w:w="1701" w:type="dxa"/>
            <w:gridSpan w:val="2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毕业院校</w:t>
            </w:r>
          </w:p>
        </w:tc>
        <w:tc>
          <w:tcPr>
            <w:tcW w:w="2693" w:type="dxa"/>
            <w:gridSpan w:val="5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  <w:tc>
          <w:tcPr>
            <w:tcW w:w="2035" w:type="dxa"/>
            <w:vMerge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</w:tr>
      <w:tr w:rsidR="00D60B6D" w:rsidRPr="0047532A" w:rsidTr="0047532A">
        <w:trPr>
          <w:trHeight w:val="694"/>
        </w:trPr>
        <w:tc>
          <w:tcPr>
            <w:tcW w:w="1101" w:type="dxa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手机号</w:t>
            </w:r>
          </w:p>
        </w:tc>
        <w:tc>
          <w:tcPr>
            <w:tcW w:w="2693" w:type="dxa"/>
            <w:gridSpan w:val="5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  <w:tc>
          <w:tcPr>
            <w:tcW w:w="2035" w:type="dxa"/>
            <w:vMerge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</w:tr>
      <w:tr w:rsidR="00D60B6D" w:rsidRPr="0047532A" w:rsidTr="0047532A">
        <w:trPr>
          <w:trHeight w:val="705"/>
        </w:trPr>
        <w:tc>
          <w:tcPr>
            <w:tcW w:w="1101" w:type="dxa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医师资格类型</w:t>
            </w:r>
          </w:p>
        </w:tc>
        <w:tc>
          <w:tcPr>
            <w:tcW w:w="3543" w:type="dxa"/>
            <w:gridSpan w:val="5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医师资格证号</w:t>
            </w:r>
          </w:p>
        </w:tc>
        <w:tc>
          <w:tcPr>
            <w:tcW w:w="3027" w:type="dxa"/>
            <w:gridSpan w:val="3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</w:tr>
      <w:tr w:rsidR="00D60B6D" w:rsidRPr="0047532A" w:rsidTr="0047532A">
        <w:trPr>
          <w:trHeight w:val="686"/>
        </w:trPr>
        <w:tc>
          <w:tcPr>
            <w:tcW w:w="1101" w:type="dxa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学员类型</w:t>
            </w:r>
          </w:p>
        </w:tc>
        <w:tc>
          <w:tcPr>
            <w:tcW w:w="1701" w:type="dxa"/>
            <w:gridSpan w:val="2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  <w:tc>
          <w:tcPr>
            <w:tcW w:w="849" w:type="dxa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原工作单位</w:t>
            </w:r>
          </w:p>
        </w:tc>
        <w:tc>
          <w:tcPr>
            <w:tcW w:w="4871" w:type="dxa"/>
            <w:gridSpan w:val="7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</w:tr>
      <w:tr w:rsidR="00D60B6D" w:rsidRPr="0047532A" w:rsidTr="0047532A">
        <w:trPr>
          <w:trHeight w:val="986"/>
        </w:trPr>
        <w:tc>
          <w:tcPr>
            <w:tcW w:w="1101" w:type="dxa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生源地是否属于贫困地区</w:t>
            </w:r>
          </w:p>
        </w:tc>
        <w:tc>
          <w:tcPr>
            <w:tcW w:w="1701" w:type="dxa"/>
            <w:gridSpan w:val="2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  <w:tc>
          <w:tcPr>
            <w:tcW w:w="849" w:type="dxa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原工作单位属性</w:t>
            </w:r>
          </w:p>
        </w:tc>
        <w:tc>
          <w:tcPr>
            <w:tcW w:w="4871" w:type="dxa"/>
            <w:gridSpan w:val="7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</w:tr>
      <w:tr w:rsidR="00D60B6D" w:rsidRPr="0047532A" w:rsidTr="0047532A">
        <w:trPr>
          <w:trHeight w:val="702"/>
        </w:trPr>
        <w:tc>
          <w:tcPr>
            <w:tcW w:w="8522" w:type="dxa"/>
            <w:gridSpan w:val="11"/>
            <w:vAlign w:val="center"/>
          </w:tcPr>
          <w:p w:rsidR="00D60B6D" w:rsidRPr="0047532A" w:rsidRDefault="00D60B6D" w:rsidP="0047532A">
            <w:pPr>
              <w:jc w:val="left"/>
              <w:rPr>
                <w:b/>
              </w:rPr>
            </w:pPr>
            <w:r w:rsidRPr="0047532A">
              <w:rPr>
                <w:rFonts w:hint="eastAsia"/>
                <w:b/>
              </w:rPr>
              <w:t>申请报名</w:t>
            </w:r>
            <w:r w:rsidRPr="0047532A">
              <w:rPr>
                <w:b/>
              </w:rPr>
              <w:t>-</w:t>
            </w:r>
            <w:r w:rsidRPr="0047532A">
              <w:rPr>
                <w:rFonts w:hint="eastAsia"/>
                <w:b/>
              </w:rPr>
              <w:t>志愿信息</w:t>
            </w:r>
          </w:p>
        </w:tc>
      </w:tr>
      <w:tr w:rsidR="00D60B6D" w:rsidRPr="0047532A" w:rsidTr="0047532A">
        <w:trPr>
          <w:trHeight w:val="692"/>
        </w:trPr>
        <w:tc>
          <w:tcPr>
            <w:tcW w:w="2660" w:type="dxa"/>
            <w:gridSpan w:val="2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培训医院</w:t>
            </w:r>
          </w:p>
        </w:tc>
        <w:tc>
          <w:tcPr>
            <w:tcW w:w="3260" w:type="dxa"/>
            <w:gridSpan w:val="7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培训专业</w:t>
            </w:r>
          </w:p>
        </w:tc>
        <w:tc>
          <w:tcPr>
            <w:tcW w:w="2602" w:type="dxa"/>
            <w:gridSpan w:val="2"/>
            <w:vAlign w:val="center"/>
          </w:tcPr>
          <w:p w:rsidR="00D60B6D" w:rsidRPr="0047532A" w:rsidRDefault="00D60B6D" w:rsidP="0047532A">
            <w:pPr>
              <w:jc w:val="center"/>
            </w:pPr>
            <w:r w:rsidRPr="0047532A">
              <w:rPr>
                <w:rFonts w:hint="eastAsia"/>
              </w:rPr>
              <w:t>是否同意调剂</w:t>
            </w:r>
          </w:p>
        </w:tc>
      </w:tr>
      <w:tr w:rsidR="00D60B6D" w:rsidRPr="0047532A" w:rsidTr="0047532A">
        <w:trPr>
          <w:trHeight w:val="702"/>
        </w:trPr>
        <w:tc>
          <w:tcPr>
            <w:tcW w:w="2660" w:type="dxa"/>
            <w:gridSpan w:val="2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  <w:tc>
          <w:tcPr>
            <w:tcW w:w="3260" w:type="dxa"/>
            <w:gridSpan w:val="7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  <w:tc>
          <w:tcPr>
            <w:tcW w:w="2602" w:type="dxa"/>
            <w:gridSpan w:val="2"/>
            <w:vAlign w:val="center"/>
          </w:tcPr>
          <w:p w:rsidR="00D60B6D" w:rsidRPr="0047532A" w:rsidRDefault="00D60B6D" w:rsidP="0047532A">
            <w:pPr>
              <w:jc w:val="center"/>
            </w:pPr>
          </w:p>
        </w:tc>
      </w:tr>
      <w:tr w:rsidR="00D60B6D" w:rsidRPr="0047532A" w:rsidTr="0047532A">
        <w:trPr>
          <w:trHeight w:val="1824"/>
        </w:trPr>
        <w:tc>
          <w:tcPr>
            <w:tcW w:w="8522" w:type="dxa"/>
            <w:gridSpan w:val="11"/>
          </w:tcPr>
          <w:p w:rsidR="00D60B6D" w:rsidRPr="0047532A" w:rsidRDefault="00D60B6D">
            <w:pPr>
              <w:rPr>
                <w:b/>
              </w:rPr>
            </w:pPr>
            <w:r w:rsidRPr="0047532A">
              <w:rPr>
                <w:rFonts w:hint="eastAsia"/>
                <w:b/>
              </w:rPr>
              <w:t>请填写“我承若以上信息真实可靠”</w:t>
            </w:r>
          </w:p>
          <w:p w:rsidR="00D60B6D" w:rsidRPr="0047532A" w:rsidRDefault="00D60B6D" w:rsidP="00D60B6D">
            <w:pPr>
              <w:ind w:firstLineChars="1500" w:firstLine="31680"/>
            </w:pPr>
          </w:p>
          <w:p w:rsidR="00D60B6D" w:rsidRPr="0047532A" w:rsidRDefault="00D60B6D" w:rsidP="00D60B6D">
            <w:pPr>
              <w:ind w:firstLineChars="2000" w:firstLine="31680"/>
            </w:pPr>
          </w:p>
          <w:p w:rsidR="00D60B6D" w:rsidRPr="0047532A" w:rsidRDefault="00D60B6D" w:rsidP="00D60B6D">
            <w:pPr>
              <w:ind w:firstLineChars="2000" w:firstLine="31680"/>
            </w:pPr>
          </w:p>
          <w:p w:rsidR="00D60B6D" w:rsidRPr="0047532A" w:rsidRDefault="00D60B6D" w:rsidP="00D60B6D">
            <w:pPr>
              <w:ind w:firstLineChars="2000" w:firstLine="31680"/>
            </w:pPr>
            <w:r w:rsidRPr="0047532A">
              <w:rPr>
                <w:rFonts w:hint="eastAsia"/>
              </w:rPr>
              <w:t>签字：</w:t>
            </w:r>
            <w:r w:rsidRPr="0047532A">
              <w:t xml:space="preserve">          </w:t>
            </w:r>
            <w:r w:rsidRPr="0047532A">
              <w:rPr>
                <w:rFonts w:hint="eastAsia"/>
              </w:rPr>
              <w:t>日期：</w:t>
            </w:r>
            <w:r w:rsidRPr="0047532A">
              <w:t xml:space="preserve">    </w:t>
            </w:r>
            <w:r w:rsidRPr="0047532A">
              <w:rPr>
                <w:rFonts w:hint="eastAsia"/>
              </w:rPr>
              <w:t>年</w:t>
            </w:r>
            <w:r w:rsidRPr="0047532A">
              <w:t xml:space="preserve">   </w:t>
            </w:r>
            <w:r w:rsidRPr="0047532A">
              <w:rPr>
                <w:rFonts w:hint="eastAsia"/>
              </w:rPr>
              <w:t>月</w:t>
            </w:r>
            <w:r w:rsidRPr="0047532A">
              <w:t xml:space="preserve">   </w:t>
            </w:r>
            <w:r w:rsidRPr="0047532A">
              <w:rPr>
                <w:rFonts w:hint="eastAsia"/>
              </w:rPr>
              <w:t>日</w:t>
            </w:r>
          </w:p>
        </w:tc>
      </w:tr>
      <w:tr w:rsidR="00D60B6D" w:rsidRPr="0047532A" w:rsidTr="0047532A">
        <w:trPr>
          <w:trHeight w:val="2293"/>
        </w:trPr>
        <w:tc>
          <w:tcPr>
            <w:tcW w:w="8522" w:type="dxa"/>
            <w:gridSpan w:val="11"/>
          </w:tcPr>
          <w:p w:rsidR="00D60B6D" w:rsidRPr="0047532A" w:rsidRDefault="00D60B6D">
            <w:pPr>
              <w:rPr>
                <w:b/>
              </w:rPr>
            </w:pPr>
            <w:r w:rsidRPr="0047532A">
              <w:rPr>
                <w:rFonts w:hint="eastAsia"/>
                <w:b/>
              </w:rPr>
              <w:t>单位意见：</w:t>
            </w:r>
          </w:p>
          <w:p w:rsidR="00D60B6D" w:rsidRPr="0047532A" w:rsidRDefault="00D60B6D">
            <w:r w:rsidRPr="0047532A">
              <w:t xml:space="preserve">                                        </w:t>
            </w:r>
          </w:p>
          <w:p w:rsidR="00D60B6D" w:rsidRPr="0047532A" w:rsidRDefault="00D60B6D"/>
          <w:p w:rsidR="00D60B6D" w:rsidRPr="0047532A" w:rsidRDefault="00D60B6D"/>
          <w:p w:rsidR="00D60B6D" w:rsidRPr="0047532A" w:rsidRDefault="00D60B6D"/>
          <w:p w:rsidR="00D60B6D" w:rsidRPr="0047532A" w:rsidRDefault="00D60B6D" w:rsidP="00D60B6D">
            <w:pPr>
              <w:ind w:firstLineChars="1950" w:firstLine="31680"/>
            </w:pPr>
            <w:r w:rsidRPr="0047532A">
              <w:rPr>
                <w:rFonts w:hint="eastAsia"/>
              </w:rPr>
              <w:t>签章：</w:t>
            </w:r>
            <w:r w:rsidRPr="0047532A">
              <w:t xml:space="preserve">            </w:t>
            </w:r>
            <w:r w:rsidRPr="0047532A">
              <w:rPr>
                <w:rFonts w:hint="eastAsia"/>
              </w:rPr>
              <w:t>日期：</w:t>
            </w:r>
            <w:r w:rsidRPr="0047532A">
              <w:t xml:space="preserve">    </w:t>
            </w:r>
            <w:r w:rsidRPr="0047532A">
              <w:rPr>
                <w:rFonts w:hint="eastAsia"/>
              </w:rPr>
              <w:t>年</w:t>
            </w:r>
            <w:r w:rsidRPr="0047532A">
              <w:t xml:space="preserve">   </w:t>
            </w:r>
            <w:r w:rsidRPr="0047532A">
              <w:rPr>
                <w:rFonts w:hint="eastAsia"/>
              </w:rPr>
              <w:t>月</w:t>
            </w:r>
            <w:r w:rsidRPr="0047532A">
              <w:t xml:space="preserve">   </w:t>
            </w:r>
            <w:r w:rsidRPr="0047532A">
              <w:rPr>
                <w:rFonts w:hint="eastAsia"/>
              </w:rPr>
              <w:t>日</w:t>
            </w:r>
          </w:p>
        </w:tc>
      </w:tr>
    </w:tbl>
    <w:p w:rsidR="00D60B6D" w:rsidRDefault="00D60B6D">
      <w:r>
        <w:rPr>
          <w:rFonts w:hint="eastAsia"/>
        </w:rPr>
        <w:t>注：</w:t>
      </w:r>
      <w:r>
        <w:t>1.</w:t>
      </w:r>
      <w:r>
        <w:rPr>
          <w:rFonts w:hint="eastAsia"/>
        </w:rPr>
        <w:t>学员类型指单位人、委培学员或社会人。</w:t>
      </w:r>
    </w:p>
    <w:p w:rsidR="00D60B6D" w:rsidRPr="003A152B" w:rsidRDefault="00D60B6D" w:rsidP="00FF5924">
      <w:pPr>
        <w:ind w:leftChars="200" w:left="31680"/>
      </w:pPr>
      <w:r>
        <w:t>2.</w:t>
      </w:r>
      <w:r>
        <w:rPr>
          <w:rFonts w:hint="eastAsia"/>
        </w:rPr>
        <w:t>原工作单位属性指乡镇卫生院、社区卫生服务中心、县级综合医院、专业公共卫生机构或其他。</w:t>
      </w:r>
    </w:p>
    <w:sectPr w:rsidR="00D60B6D" w:rsidRPr="003A152B" w:rsidSect="007A51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6D" w:rsidRDefault="00D60B6D" w:rsidP="00790029">
      <w:r>
        <w:separator/>
      </w:r>
    </w:p>
  </w:endnote>
  <w:endnote w:type="continuationSeparator" w:id="0">
    <w:p w:rsidR="00D60B6D" w:rsidRDefault="00D60B6D" w:rsidP="0079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6D" w:rsidRDefault="00D60B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6D" w:rsidRDefault="00D60B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6D" w:rsidRDefault="00D60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6D" w:rsidRDefault="00D60B6D" w:rsidP="00790029">
      <w:r>
        <w:separator/>
      </w:r>
    </w:p>
  </w:footnote>
  <w:footnote w:type="continuationSeparator" w:id="0">
    <w:p w:rsidR="00D60B6D" w:rsidRDefault="00D60B6D" w:rsidP="00790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6D" w:rsidRDefault="00D60B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6D" w:rsidRDefault="00D60B6D" w:rsidP="007F440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6D" w:rsidRDefault="00D60B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981"/>
    <w:rsid w:val="00115005"/>
    <w:rsid w:val="0016117E"/>
    <w:rsid w:val="001C2C67"/>
    <w:rsid w:val="001E6F07"/>
    <w:rsid w:val="00241981"/>
    <w:rsid w:val="00243D04"/>
    <w:rsid w:val="00246184"/>
    <w:rsid w:val="00246CAA"/>
    <w:rsid w:val="00282FB0"/>
    <w:rsid w:val="0036784F"/>
    <w:rsid w:val="003A152B"/>
    <w:rsid w:val="003B0913"/>
    <w:rsid w:val="0047532A"/>
    <w:rsid w:val="004A0734"/>
    <w:rsid w:val="005C0B3E"/>
    <w:rsid w:val="00790029"/>
    <w:rsid w:val="007A5162"/>
    <w:rsid w:val="007F440C"/>
    <w:rsid w:val="00833AB1"/>
    <w:rsid w:val="0085530E"/>
    <w:rsid w:val="008A28DB"/>
    <w:rsid w:val="00D061C3"/>
    <w:rsid w:val="00D24A98"/>
    <w:rsid w:val="00D374F7"/>
    <w:rsid w:val="00D60B6D"/>
    <w:rsid w:val="00EC3EF7"/>
    <w:rsid w:val="00ED2D0C"/>
    <w:rsid w:val="00EF43AE"/>
    <w:rsid w:val="00F97B7C"/>
    <w:rsid w:val="00FF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6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0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002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90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002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C0B3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</Pages>
  <Words>56</Words>
  <Characters>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刘淑娅</dc:creator>
  <cp:keywords/>
  <dc:description/>
  <cp:lastModifiedBy>微软用户</cp:lastModifiedBy>
  <cp:revision>45</cp:revision>
  <cp:lastPrinted>2017-08-10T07:17:00Z</cp:lastPrinted>
  <dcterms:created xsi:type="dcterms:W3CDTF">2017-08-10T03:54:00Z</dcterms:created>
  <dcterms:modified xsi:type="dcterms:W3CDTF">2017-08-12T02:36:00Z</dcterms:modified>
</cp:coreProperties>
</file>