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5A" w:rsidRPr="009C32DE" w:rsidRDefault="00EE335A" w:rsidP="009C32DE">
      <w:pPr>
        <w:spacing w:line="520" w:lineRule="exact"/>
        <w:rPr>
          <w:rFonts w:ascii="宋体"/>
          <w:kern w:val="0"/>
          <w:sz w:val="28"/>
          <w:szCs w:val="28"/>
        </w:rPr>
      </w:pPr>
      <w:r w:rsidRPr="009C32DE">
        <w:rPr>
          <w:rFonts w:ascii="宋体" w:hAnsi="宋体" w:cs="宋体" w:hint="eastAsia"/>
          <w:kern w:val="0"/>
          <w:sz w:val="28"/>
          <w:szCs w:val="28"/>
        </w:rPr>
        <w:t>附件</w:t>
      </w:r>
      <w:r w:rsidRPr="009C32DE">
        <w:rPr>
          <w:rFonts w:ascii="宋体" w:hAnsi="宋体" w:cs="宋体"/>
          <w:kern w:val="0"/>
          <w:sz w:val="28"/>
          <w:szCs w:val="28"/>
        </w:rPr>
        <w:t>1</w:t>
      </w:r>
    </w:p>
    <w:p w:rsidR="00EE335A" w:rsidRPr="00BA101F" w:rsidRDefault="00EE335A" w:rsidP="009C32DE">
      <w:pPr>
        <w:pStyle w:val="Subtitle"/>
        <w:adjustRightInd w:val="0"/>
        <w:snapToGrid w:val="0"/>
        <w:spacing w:before="0" w:after="0" w:line="240" w:lineRule="auto"/>
        <w:jc w:val="both"/>
        <w:rPr>
          <w:rFonts w:ascii="方正小标宋_GBK" w:eastAsia="方正小标宋_GBK" w:cs="Times New Roman"/>
          <w:b w:val="0"/>
          <w:bCs w:val="0"/>
          <w:snapToGrid w:val="0"/>
          <w:spacing w:val="10"/>
          <w:w w:val="88"/>
          <w:kern w:val="0"/>
        </w:rPr>
      </w:pPr>
    </w:p>
    <w:p w:rsidR="00EE335A" w:rsidRPr="004E6D4C" w:rsidRDefault="00EE335A" w:rsidP="009C32DE">
      <w:pPr>
        <w:pStyle w:val="Subtitle"/>
        <w:adjustRightInd w:val="0"/>
        <w:snapToGrid w:val="0"/>
        <w:spacing w:before="0" w:after="0" w:line="240" w:lineRule="auto"/>
        <w:rPr>
          <w:rFonts w:ascii="方正小标宋_GBK" w:eastAsia="方正小标宋_GBK" w:cs="Times New Roman"/>
          <w:b w:val="0"/>
          <w:bCs w:val="0"/>
          <w:snapToGrid w:val="0"/>
          <w:spacing w:val="10"/>
          <w:w w:val="88"/>
          <w:kern w:val="0"/>
          <w:sz w:val="52"/>
          <w:szCs w:val="52"/>
        </w:rPr>
      </w:pPr>
      <w:r>
        <w:rPr>
          <w:rFonts w:ascii="方正小标宋_GBK" w:eastAsia="方正小标宋_GBK" w:cs="方正小标宋_GBK" w:hint="eastAsia"/>
          <w:b w:val="0"/>
          <w:bCs w:val="0"/>
          <w:snapToGrid w:val="0"/>
          <w:spacing w:val="10"/>
          <w:w w:val="88"/>
          <w:kern w:val="0"/>
          <w:sz w:val="52"/>
          <w:szCs w:val="52"/>
        </w:rPr>
        <w:t>湖北省</w:t>
      </w:r>
      <w:r w:rsidRPr="004E6D4C">
        <w:rPr>
          <w:rFonts w:ascii="方正小标宋_GBK" w:eastAsia="方正小标宋_GBK" w:cs="方正小标宋_GBK" w:hint="eastAsia"/>
          <w:b w:val="0"/>
          <w:bCs w:val="0"/>
          <w:snapToGrid w:val="0"/>
          <w:spacing w:val="10"/>
          <w:w w:val="88"/>
          <w:kern w:val="0"/>
          <w:sz w:val="52"/>
          <w:szCs w:val="52"/>
        </w:rPr>
        <w:t>卫生</w:t>
      </w:r>
      <w:r>
        <w:rPr>
          <w:rFonts w:ascii="方正小标宋_GBK" w:eastAsia="方正小标宋_GBK" w:cs="方正小标宋_GBK" w:hint="eastAsia"/>
          <w:b w:val="0"/>
          <w:bCs w:val="0"/>
          <w:snapToGrid w:val="0"/>
          <w:spacing w:val="10"/>
          <w:w w:val="88"/>
          <w:kern w:val="0"/>
          <w:sz w:val="52"/>
          <w:szCs w:val="52"/>
        </w:rPr>
        <w:t>专业</w:t>
      </w:r>
      <w:r w:rsidRPr="004E6D4C">
        <w:rPr>
          <w:rFonts w:ascii="方正小标宋_GBK" w:eastAsia="方正小标宋_GBK" w:cs="方正小标宋_GBK" w:hint="eastAsia"/>
          <w:b w:val="0"/>
          <w:bCs w:val="0"/>
          <w:snapToGrid w:val="0"/>
          <w:spacing w:val="10"/>
          <w:w w:val="88"/>
          <w:kern w:val="0"/>
          <w:sz w:val="52"/>
          <w:szCs w:val="52"/>
        </w:rPr>
        <w:t>技术人员</w:t>
      </w:r>
    </w:p>
    <w:p w:rsidR="00EE335A" w:rsidRPr="004E6D4C" w:rsidRDefault="00EE335A" w:rsidP="009C32DE">
      <w:pPr>
        <w:pStyle w:val="Subtitle"/>
        <w:adjustRightInd w:val="0"/>
        <w:snapToGrid w:val="0"/>
        <w:spacing w:before="0" w:after="0" w:line="240" w:lineRule="auto"/>
        <w:rPr>
          <w:rFonts w:ascii="方正小标宋_GBK" w:eastAsia="方正小标宋_GBK" w:cs="Times New Roman"/>
          <w:b w:val="0"/>
          <w:bCs w:val="0"/>
          <w:snapToGrid w:val="0"/>
          <w:spacing w:val="10"/>
          <w:w w:val="88"/>
          <w:kern w:val="0"/>
          <w:sz w:val="52"/>
          <w:szCs w:val="52"/>
        </w:rPr>
      </w:pPr>
      <w:r w:rsidRPr="004E6D4C">
        <w:rPr>
          <w:rFonts w:ascii="方正小标宋_GBK" w:eastAsia="方正小标宋_GBK" w:cs="方正小标宋_GBK" w:hint="eastAsia"/>
          <w:b w:val="0"/>
          <w:bCs w:val="0"/>
          <w:snapToGrid w:val="0"/>
          <w:spacing w:val="10"/>
          <w:w w:val="88"/>
          <w:kern w:val="0"/>
          <w:sz w:val="52"/>
          <w:szCs w:val="52"/>
        </w:rPr>
        <w:t>晋升职</w:t>
      </w:r>
      <w:bookmarkStart w:id="0" w:name="_GoBack"/>
      <w:bookmarkEnd w:id="0"/>
      <w:r w:rsidRPr="004E6D4C">
        <w:rPr>
          <w:rFonts w:ascii="方正小标宋_GBK" w:eastAsia="方正小标宋_GBK" w:cs="方正小标宋_GBK" w:hint="eastAsia"/>
          <w:b w:val="0"/>
          <w:bCs w:val="0"/>
          <w:snapToGrid w:val="0"/>
          <w:spacing w:val="10"/>
          <w:w w:val="88"/>
          <w:kern w:val="0"/>
          <w:sz w:val="52"/>
          <w:szCs w:val="52"/>
        </w:rPr>
        <w:t>称前到基层服务</w:t>
      </w:r>
    </w:p>
    <w:p w:rsidR="00EE335A" w:rsidRPr="00233982" w:rsidRDefault="00EE335A" w:rsidP="009C32DE">
      <w:pPr>
        <w:rPr>
          <w:rFonts w:ascii="宋体"/>
          <w:sz w:val="32"/>
          <w:szCs w:val="32"/>
        </w:rPr>
      </w:pPr>
    </w:p>
    <w:p w:rsidR="00EE335A" w:rsidRPr="00233982" w:rsidRDefault="00EE335A" w:rsidP="009C32DE">
      <w:pPr>
        <w:rPr>
          <w:rFonts w:ascii="宋体"/>
          <w:sz w:val="32"/>
          <w:szCs w:val="32"/>
        </w:rPr>
      </w:pPr>
    </w:p>
    <w:p w:rsidR="00EE335A" w:rsidRPr="004E6D4C" w:rsidRDefault="00EE335A" w:rsidP="009C32DE">
      <w:pPr>
        <w:jc w:val="center"/>
        <w:rPr>
          <w:rFonts w:ascii="华文新魏" w:eastAsia="华文新魏"/>
          <w:w w:val="150"/>
          <w:sz w:val="48"/>
          <w:szCs w:val="48"/>
        </w:rPr>
      </w:pPr>
      <w:r w:rsidRPr="004E6D4C">
        <w:rPr>
          <w:rFonts w:ascii="华文新魏" w:eastAsia="华文新魏" w:cs="华文新魏" w:hint="eastAsia"/>
          <w:w w:val="150"/>
          <w:sz w:val="48"/>
          <w:szCs w:val="48"/>
        </w:rPr>
        <w:t>记</w:t>
      </w:r>
    </w:p>
    <w:p w:rsidR="00EE335A" w:rsidRPr="004E6D4C" w:rsidRDefault="00EE335A" w:rsidP="009C32DE">
      <w:pPr>
        <w:jc w:val="center"/>
        <w:rPr>
          <w:rFonts w:ascii="华文新魏" w:eastAsia="华文新魏"/>
          <w:w w:val="150"/>
          <w:sz w:val="48"/>
          <w:szCs w:val="48"/>
        </w:rPr>
      </w:pPr>
      <w:r w:rsidRPr="004E6D4C">
        <w:rPr>
          <w:rFonts w:ascii="华文新魏" w:eastAsia="华文新魏" w:cs="华文新魏" w:hint="eastAsia"/>
          <w:w w:val="150"/>
          <w:sz w:val="48"/>
          <w:szCs w:val="48"/>
        </w:rPr>
        <w:t>录</w:t>
      </w:r>
    </w:p>
    <w:p w:rsidR="00EE335A" w:rsidRPr="004E6D4C" w:rsidRDefault="00EE335A" w:rsidP="009C32DE">
      <w:pPr>
        <w:jc w:val="center"/>
        <w:rPr>
          <w:rFonts w:ascii="华文新魏" w:eastAsia="华文新魏"/>
          <w:w w:val="150"/>
          <w:sz w:val="48"/>
          <w:szCs w:val="48"/>
        </w:rPr>
      </w:pPr>
      <w:r w:rsidRPr="004E6D4C">
        <w:rPr>
          <w:rFonts w:ascii="华文新魏" w:eastAsia="华文新魏" w:cs="华文新魏" w:hint="eastAsia"/>
          <w:w w:val="150"/>
          <w:sz w:val="48"/>
          <w:szCs w:val="48"/>
        </w:rPr>
        <w:t>表</w:t>
      </w:r>
    </w:p>
    <w:p w:rsidR="00EE335A" w:rsidRDefault="00EE335A" w:rsidP="009C32DE">
      <w:pPr>
        <w:rPr>
          <w:rFonts w:ascii="宋体"/>
          <w:sz w:val="32"/>
          <w:szCs w:val="32"/>
        </w:rPr>
      </w:pPr>
    </w:p>
    <w:p w:rsidR="00EE335A" w:rsidRDefault="00EE335A" w:rsidP="009C32DE">
      <w:pPr>
        <w:rPr>
          <w:rFonts w:ascii="宋体"/>
          <w:sz w:val="32"/>
          <w:szCs w:val="32"/>
        </w:rPr>
      </w:pPr>
    </w:p>
    <w:p w:rsidR="00EE335A" w:rsidRPr="007E5670" w:rsidRDefault="00EE335A" w:rsidP="009C32DE">
      <w:pPr>
        <w:rPr>
          <w:rFonts w:ascii="宋体"/>
          <w:sz w:val="32"/>
          <w:szCs w:val="32"/>
        </w:rPr>
      </w:pPr>
    </w:p>
    <w:p w:rsidR="00EE335A" w:rsidRPr="00233982" w:rsidRDefault="00EE335A" w:rsidP="00BA101F">
      <w:pPr>
        <w:adjustRightInd w:val="0"/>
        <w:snapToGrid w:val="0"/>
        <w:ind w:firstLineChars="582" w:firstLine="31680"/>
        <w:rPr>
          <w:rFonts w:ascii="楷体_GB2312" w:eastAsia="楷体_GB2312"/>
          <w:sz w:val="36"/>
          <w:szCs w:val="36"/>
        </w:rPr>
      </w:pPr>
      <w:r w:rsidRPr="00233982">
        <w:rPr>
          <w:rFonts w:ascii="楷体_GB2312" w:eastAsia="楷体_GB2312" w:cs="楷体_GB2312" w:hint="eastAsia"/>
          <w:sz w:val="36"/>
          <w:szCs w:val="36"/>
        </w:rPr>
        <w:t>姓</w:t>
      </w:r>
      <w:r w:rsidRPr="00233982">
        <w:rPr>
          <w:rFonts w:ascii="楷体_GB2312" w:eastAsia="楷体_GB2312" w:cs="楷体_GB2312"/>
          <w:sz w:val="36"/>
          <w:szCs w:val="36"/>
        </w:rPr>
        <w:t xml:space="preserve">   </w:t>
      </w:r>
      <w:r>
        <w:rPr>
          <w:rFonts w:ascii="楷体_GB2312" w:eastAsia="楷体_GB2312" w:cs="楷体_GB2312"/>
          <w:sz w:val="36"/>
          <w:szCs w:val="36"/>
        </w:rPr>
        <w:t xml:space="preserve">  </w:t>
      </w:r>
      <w:r w:rsidRPr="00233982">
        <w:rPr>
          <w:rFonts w:ascii="楷体_GB2312" w:eastAsia="楷体_GB2312" w:cs="楷体_GB2312"/>
          <w:sz w:val="36"/>
          <w:szCs w:val="36"/>
        </w:rPr>
        <w:t xml:space="preserve"> </w:t>
      </w:r>
      <w:r w:rsidRPr="00233982">
        <w:rPr>
          <w:rFonts w:ascii="楷体_GB2312" w:eastAsia="楷体_GB2312" w:cs="楷体_GB2312" w:hint="eastAsia"/>
          <w:sz w:val="36"/>
          <w:szCs w:val="36"/>
        </w:rPr>
        <w:t>名</w:t>
      </w:r>
      <w:r>
        <w:rPr>
          <w:rFonts w:ascii="楷体_GB2312" w:eastAsia="楷体_GB2312" w:cs="楷体_GB2312"/>
          <w:sz w:val="36"/>
          <w:szCs w:val="36"/>
          <w:u w:val="single"/>
        </w:rPr>
        <w:t xml:space="preserve">                </w:t>
      </w:r>
    </w:p>
    <w:p w:rsidR="00EE335A" w:rsidRPr="007E5670" w:rsidRDefault="00EE335A" w:rsidP="00BA101F">
      <w:pPr>
        <w:adjustRightInd w:val="0"/>
        <w:snapToGrid w:val="0"/>
        <w:ind w:firstLineChars="2" w:firstLine="31680"/>
        <w:rPr>
          <w:rFonts w:ascii="宋体"/>
          <w:sz w:val="32"/>
          <w:szCs w:val="32"/>
        </w:rPr>
      </w:pPr>
    </w:p>
    <w:p w:rsidR="00EE335A" w:rsidRPr="00233982" w:rsidRDefault="00EE335A" w:rsidP="00BA101F">
      <w:pPr>
        <w:adjustRightInd w:val="0"/>
        <w:snapToGrid w:val="0"/>
        <w:ind w:firstLineChars="437" w:firstLine="31680"/>
        <w:rPr>
          <w:rFonts w:ascii="楷体_GB2312" w:eastAsia="楷体_GB2312"/>
          <w:sz w:val="36"/>
          <w:szCs w:val="36"/>
        </w:rPr>
      </w:pPr>
      <w:r w:rsidRPr="00682B68">
        <w:rPr>
          <w:rFonts w:ascii="楷体_GB2312" w:eastAsia="楷体_GB2312" w:cs="楷体_GB2312" w:hint="eastAsia"/>
          <w:spacing w:val="60"/>
          <w:sz w:val="36"/>
          <w:szCs w:val="36"/>
        </w:rPr>
        <w:t>工作单</w:t>
      </w:r>
      <w:r w:rsidRPr="00233982">
        <w:rPr>
          <w:rFonts w:ascii="楷体_GB2312" w:eastAsia="楷体_GB2312" w:cs="楷体_GB2312" w:hint="eastAsia"/>
          <w:sz w:val="36"/>
          <w:szCs w:val="36"/>
        </w:rPr>
        <w:t>位</w:t>
      </w:r>
      <w:r>
        <w:rPr>
          <w:rFonts w:ascii="楷体_GB2312" w:eastAsia="楷体_GB2312" w:cs="楷体_GB2312"/>
          <w:sz w:val="36"/>
          <w:szCs w:val="36"/>
          <w:u w:val="single"/>
        </w:rPr>
        <w:t xml:space="preserve">                </w:t>
      </w:r>
    </w:p>
    <w:p w:rsidR="00EE335A" w:rsidRPr="007E5670" w:rsidRDefault="00EE335A" w:rsidP="00BA101F">
      <w:pPr>
        <w:adjustRightInd w:val="0"/>
        <w:snapToGrid w:val="0"/>
        <w:ind w:firstLineChars="2" w:firstLine="31680"/>
        <w:rPr>
          <w:rFonts w:ascii="宋体"/>
          <w:sz w:val="32"/>
          <w:szCs w:val="32"/>
        </w:rPr>
      </w:pPr>
    </w:p>
    <w:p w:rsidR="00EE335A" w:rsidRPr="00233982" w:rsidRDefault="00EE335A" w:rsidP="00BA101F">
      <w:pPr>
        <w:adjustRightInd w:val="0"/>
        <w:snapToGrid w:val="0"/>
        <w:ind w:firstLineChars="437" w:firstLine="31680"/>
        <w:rPr>
          <w:rFonts w:ascii="楷体_GB2312" w:eastAsia="楷体_GB2312"/>
          <w:sz w:val="36"/>
          <w:szCs w:val="36"/>
        </w:rPr>
      </w:pPr>
      <w:r w:rsidRPr="00682B68">
        <w:rPr>
          <w:rFonts w:ascii="楷体_GB2312" w:eastAsia="楷体_GB2312" w:cs="楷体_GB2312" w:hint="eastAsia"/>
          <w:spacing w:val="60"/>
          <w:sz w:val="36"/>
          <w:szCs w:val="36"/>
        </w:rPr>
        <w:t>现任职</w:t>
      </w:r>
      <w:r w:rsidRPr="00233982">
        <w:rPr>
          <w:rFonts w:ascii="楷体_GB2312" w:eastAsia="楷体_GB2312" w:cs="楷体_GB2312" w:hint="eastAsia"/>
          <w:sz w:val="36"/>
          <w:szCs w:val="36"/>
        </w:rPr>
        <w:t>称</w:t>
      </w:r>
      <w:r>
        <w:rPr>
          <w:rFonts w:ascii="楷体_GB2312" w:eastAsia="楷体_GB2312" w:cs="楷体_GB2312"/>
          <w:sz w:val="36"/>
          <w:szCs w:val="36"/>
          <w:u w:val="single"/>
        </w:rPr>
        <w:t xml:space="preserve">                </w:t>
      </w:r>
    </w:p>
    <w:p w:rsidR="00EE335A" w:rsidRPr="007E5670" w:rsidRDefault="00EE335A" w:rsidP="00BA101F">
      <w:pPr>
        <w:adjustRightInd w:val="0"/>
        <w:snapToGrid w:val="0"/>
        <w:ind w:firstLineChars="2" w:firstLine="31680"/>
        <w:rPr>
          <w:rFonts w:ascii="宋体"/>
          <w:sz w:val="32"/>
          <w:szCs w:val="32"/>
        </w:rPr>
      </w:pPr>
    </w:p>
    <w:p w:rsidR="00EE335A" w:rsidRDefault="00EE335A" w:rsidP="00BA101F">
      <w:pPr>
        <w:adjustRightInd w:val="0"/>
        <w:snapToGrid w:val="0"/>
        <w:ind w:firstLineChars="582" w:firstLine="31680"/>
        <w:rPr>
          <w:rFonts w:ascii="楷体_GB2312" w:eastAsia="楷体_GB2312"/>
          <w:sz w:val="36"/>
          <w:szCs w:val="36"/>
          <w:u w:val="single"/>
        </w:rPr>
      </w:pPr>
      <w:r w:rsidRPr="00233982">
        <w:rPr>
          <w:rFonts w:ascii="楷体_GB2312" w:eastAsia="楷体_GB2312" w:cs="楷体_GB2312" w:hint="eastAsia"/>
          <w:sz w:val="36"/>
          <w:szCs w:val="36"/>
        </w:rPr>
        <w:t>拟晋升职称</w:t>
      </w:r>
      <w:r>
        <w:rPr>
          <w:rFonts w:ascii="楷体_GB2312" w:eastAsia="楷体_GB2312" w:cs="楷体_GB2312"/>
          <w:sz w:val="36"/>
          <w:szCs w:val="36"/>
          <w:u w:val="single"/>
        </w:rPr>
        <w:t xml:space="preserve">                </w:t>
      </w:r>
    </w:p>
    <w:p w:rsidR="00EE335A" w:rsidRPr="004E6D4C" w:rsidRDefault="00EE335A" w:rsidP="00BA101F">
      <w:pPr>
        <w:adjustRightInd w:val="0"/>
        <w:snapToGrid w:val="0"/>
        <w:ind w:firstLineChars="582" w:firstLine="31680"/>
        <w:rPr>
          <w:rFonts w:ascii="楷体_GB2312" w:eastAsia="楷体_GB2312"/>
          <w:sz w:val="36"/>
          <w:szCs w:val="36"/>
        </w:rPr>
      </w:pPr>
    </w:p>
    <w:p w:rsidR="00EE335A" w:rsidRDefault="00EE335A" w:rsidP="009C32DE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 xml:space="preserve">  </w:t>
      </w:r>
      <w:r w:rsidRPr="00233982">
        <w:rPr>
          <w:rFonts w:ascii="黑体" w:eastAsia="黑体" w:hAnsi="宋体" w:cs="黑体" w:hint="eastAsia"/>
          <w:sz w:val="32"/>
          <w:szCs w:val="32"/>
        </w:rPr>
        <w:t>年</w:t>
      </w:r>
      <w:r w:rsidRPr="00956767">
        <w:rPr>
          <w:rFonts w:ascii="黑体" w:eastAsia="黑体" w:hAnsi="宋体" w:cs="黑体"/>
          <w:sz w:val="32"/>
          <w:szCs w:val="32"/>
        </w:rPr>
        <w:t xml:space="preserve">    </w:t>
      </w:r>
      <w:r w:rsidRPr="00233982">
        <w:rPr>
          <w:rFonts w:ascii="黑体" w:eastAsia="黑体" w:hAnsi="宋体" w:cs="黑体" w:hint="eastAsia"/>
          <w:sz w:val="32"/>
          <w:szCs w:val="32"/>
        </w:rPr>
        <w:t>月</w:t>
      </w:r>
      <w:r w:rsidRPr="00956767">
        <w:rPr>
          <w:rFonts w:ascii="黑体" w:eastAsia="黑体" w:hAnsi="宋体" w:cs="黑体"/>
          <w:sz w:val="32"/>
          <w:szCs w:val="32"/>
        </w:rPr>
        <w:t xml:space="preserve">    </w:t>
      </w:r>
      <w:r w:rsidRPr="00233982">
        <w:rPr>
          <w:rFonts w:ascii="黑体" w:eastAsia="黑体" w:hAnsi="宋体" w:cs="黑体" w:hint="eastAsia"/>
          <w:sz w:val="32"/>
          <w:szCs w:val="32"/>
        </w:rPr>
        <w:t>日</w:t>
      </w:r>
    </w:p>
    <w:p w:rsidR="00EE335A" w:rsidRPr="0079150E" w:rsidRDefault="00EE335A" w:rsidP="0079150E">
      <w:pPr>
        <w:jc w:val="center"/>
        <w:rPr>
          <w:rFonts w:ascii="黑体" w:eastAsia="黑体" w:hAnsi="宋体"/>
          <w:sz w:val="32"/>
          <w:szCs w:val="32"/>
        </w:rPr>
      </w:pPr>
      <w:r w:rsidRPr="00233982">
        <w:rPr>
          <w:rFonts w:ascii="黑体" w:eastAsia="黑体" w:hAnsi="宋体" w:cs="黑体" w:hint="eastAsia"/>
          <w:sz w:val="32"/>
          <w:szCs w:val="32"/>
        </w:rPr>
        <w:t>湖北省卫生计生委制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1295"/>
        <w:gridCol w:w="357"/>
        <w:gridCol w:w="283"/>
        <w:gridCol w:w="977"/>
        <w:gridCol w:w="861"/>
        <w:gridCol w:w="60"/>
        <w:gridCol w:w="1063"/>
        <w:gridCol w:w="630"/>
        <w:gridCol w:w="86"/>
        <w:gridCol w:w="327"/>
        <w:gridCol w:w="1512"/>
        <w:gridCol w:w="235"/>
        <w:gridCol w:w="1958"/>
      </w:tblGrid>
      <w:tr w:rsidR="00EE335A" w:rsidRPr="0041187E" w:rsidTr="00654C13">
        <w:trPr>
          <w:gridBefore w:val="1"/>
          <w:wBefore w:w="7" w:type="dxa"/>
          <w:trHeight w:val="615"/>
          <w:jc w:val="center"/>
        </w:trPr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17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6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617DEA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生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958" w:type="dxa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 w:rsidTr="00A3427D">
        <w:trPr>
          <w:gridBefore w:val="1"/>
          <w:wBefore w:w="7" w:type="dxa"/>
          <w:trHeight w:val="567"/>
          <w:jc w:val="center"/>
        </w:trPr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曾用名</w:t>
            </w:r>
          </w:p>
        </w:tc>
        <w:tc>
          <w:tcPr>
            <w:tcW w:w="1617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派</w:t>
            </w:r>
          </w:p>
        </w:tc>
        <w:tc>
          <w:tcPr>
            <w:tcW w:w="16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617DEA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58" w:type="dxa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295" w:type="dxa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654C13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8349" w:type="dxa"/>
            <w:gridSpan w:val="1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9644" w:type="dxa"/>
            <w:gridSpan w:val="1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本次晋升前下派到基层服务情况</w:t>
            </w: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起止年月日</w:t>
            </w:r>
          </w:p>
        </w:tc>
        <w:tc>
          <w:tcPr>
            <w:tcW w:w="2961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在何基层单位服务</w:t>
            </w:r>
          </w:p>
        </w:tc>
        <w:tc>
          <w:tcPr>
            <w:tcW w:w="2555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从事何专业</w:t>
            </w: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  <w:p w:rsidR="00EE335A" w:rsidRDefault="00EE335A" w:rsidP="00FD36F6">
            <w:pPr>
              <w:adjustRightInd w:val="0"/>
              <w:snapToGrid w:val="0"/>
              <w:spacing w:line="30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援疆、援藏援外、</w:t>
            </w:r>
          </w:p>
          <w:p w:rsidR="00EE335A" w:rsidRPr="00E564FD" w:rsidRDefault="00EE335A" w:rsidP="00FD36F6">
            <w:pPr>
              <w:adjustRightInd w:val="0"/>
              <w:snapToGrid w:val="0"/>
              <w:spacing w:line="30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此处注明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9644" w:type="dxa"/>
            <w:gridSpan w:val="1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参加上级行政部门组派的其他类卫生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计生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下乡情况</w:t>
            </w: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起止年月日</w:t>
            </w:r>
          </w:p>
        </w:tc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任务指派部门</w:t>
            </w:r>
          </w:p>
        </w:tc>
        <w:tc>
          <w:tcPr>
            <w:tcW w:w="1839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Default="00EE335A" w:rsidP="00FD36F6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在何基层</w:t>
            </w:r>
          </w:p>
          <w:p w:rsidR="00EE335A" w:rsidRPr="00E564FD" w:rsidRDefault="00EE335A" w:rsidP="00FD36F6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单位服务</w:t>
            </w:r>
          </w:p>
        </w:tc>
        <w:tc>
          <w:tcPr>
            <w:tcW w:w="1839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从事何任务</w:t>
            </w: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完成天数</w:t>
            </w: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41187E">
        <w:trPr>
          <w:gridBefore w:val="1"/>
          <w:wBefore w:w="7" w:type="dxa"/>
          <w:trHeight w:val="567"/>
          <w:jc w:val="center"/>
        </w:trPr>
        <w:tc>
          <w:tcPr>
            <w:tcW w:w="9644" w:type="dxa"/>
            <w:gridSpan w:val="1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累计完成天数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EE335A" w:rsidRPr="00E564FD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E564FD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E564FD">
              <w:rPr>
                <w:rFonts w:ascii="宋体" w:hAnsi="宋体" w:cs="宋体" w:hint="eastAsia"/>
                <w:sz w:val="28"/>
                <w:szCs w:val="28"/>
              </w:rPr>
              <w:t>份</w:t>
            </w: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sz w:val="28"/>
                <w:szCs w:val="28"/>
              </w:rPr>
              <w:t>应出勤天数</w:t>
            </w:r>
          </w:p>
        </w:tc>
        <w:tc>
          <w:tcPr>
            <w:tcW w:w="2106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sz w:val="28"/>
                <w:szCs w:val="28"/>
              </w:rPr>
              <w:t>实际出勤天数</w:t>
            </w:r>
          </w:p>
        </w:tc>
        <w:tc>
          <w:tcPr>
            <w:tcW w:w="370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sz w:val="28"/>
                <w:szCs w:val="28"/>
              </w:rPr>
              <w:t>基层单位所在科室考勤人</w:t>
            </w:r>
          </w:p>
        </w:tc>
      </w:tr>
      <w:tr w:rsidR="00EE335A" w:rsidRPr="00E564FD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E335A" w:rsidRPr="00E564FD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E335A" w:rsidRPr="00E564FD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E335A" w:rsidRPr="00E564FD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E335A" w:rsidRPr="00E564FD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E335A" w:rsidRPr="00E564FD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E335A" w:rsidRPr="00E564FD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E335A" w:rsidRPr="00E564FD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E335A" w:rsidRPr="00E564FD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E335A" w:rsidRPr="00E564FD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Mar>
              <w:left w:w="0" w:type="dxa"/>
              <w:right w:w="0" w:type="dxa"/>
            </w:tcMar>
            <w:vAlign w:val="center"/>
          </w:tcPr>
          <w:p w:rsidR="00EE335A" w:rsidRPr="00E564FD" w:rsidRDefault="00EE335A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E335A" w:rsidRPr="00E564FD">
        <w:trPr>
          <w:gridBefore w:val="1"/>
          <w:wBefore w:w="7" w:type="dxa"/>
          <w:trHeight w:val="4726"/>
          <w:jc w:val="center"/>
        </w:trPr>
        <w:tc>
          <w:tcPr>
            <w:tcW w:w="9644" w:type="dxa"/>
            <w:gridSpan w:val="13"/>
            <w:tcMar>
              <w:left w:w="113" w:type="dxa"/>
              <w:right w:w="113" w:type="dxa"/>
            </w:tcMar>
            <w:vAlign w:val="center"/>
          </w:tcPr>
          <w:p w:rsidR="00EE335A" w:rsidRPr="00E564FD" w:rsidRDefault="00EE335A" w:rsidP="00FD36F6">
            <w:pPr>
              <w:rPr>
                <w:rFonts w:ascii="宋体"/>
                <w:sz w:val="28"/>
                <w:szCs w:val="28"/>
              </w:rPr>
            </w:pPr>
            <w:r w:rsidRPr="00E564FD">
              <w:rPr>
                <w:rFonts w:ascii="宋体" w:hAnsi="宋体" w:cs="宋体" w:hint="eastAsia"/>
                <w:sz w:val="28"/>
                <w:szCs w:val="28"/>
              </w:rPr>
              <w:t>基层单位人事部门审核意见：</w:t>
            </w:r>
          </w:p>
          <w:p w:rsidR="00EE335A" w:rsidRPr="00E564FD" w:rsidRDefault="00EE335A" w:rsidP="00FD36F6">
            <w:pPr>
              <w:rPr>
                <w:rFonts w:ascii="宋体"/>
                <w:sz w:val="28"/>
                <w:szCs w:val="28"/>
              </w:rPr>
            </w:pPr>
          </w:p>
          <w:p w:rsidR="00EE335A" w:rsidRDefault="00EE335A" w:rsidP="00FD36F6">
            <w:pPr>
              <w:rPr>
                <w:rFonts w:ascii="宋体"/>
                <w:sz w:val="28"/>
                <w:szCs w:val="28"/>
              </w:rPr>
            </w:pPr>
          </w:p>
          <w:p w:rsidR="00EE335A" w:rsidRDefault="00EE335A" w:rsidP="00FD36F6">
            <w:pPr>
              <w:rPr>
                <w:rFonts w:ascii="宋体"/>
                <w:sz w:val="28"/>
                <w:szCs w:val="28"/>
              </w:rPr>
            </w:pPr>
          </w:p>
          <w:p w:rsidR="00EE335A" w:rsidRPr="00E564FD" w:rsidRDefault="00EE335A" w:rsidP="00FD36F6">
            <w:pPr>
              <w:rPr>
                <w:rFonts w:ascii="宋体"/>
                <w:sz w:val="28"/>
                <w:szCs w:val="28"/>
              </w:rPr>
            </w:pPr>
          </w:p>
          <w:p w:rsidR="00EE335A" w:rsidRPr="00E564FD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 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盖章</w:t>
            </w:r>
          </w:p>
          <w:p w:rsidR="00EE335A" w:rsidRPr="00E564FD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EE335A" w:rsidRDefault="00EE335A" w:rsidP="00FD36F6">
            <w:pPr>
              <w:wordWrap w:val="0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E564FD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E564FD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  <w:p w:rsidR="00EE335A" w:rsidRPr="0079150E" w:rsidRDefault="00EE335A" w:rsidP="00FD36F6">
            <w:pPr>
              <w:rPr>
                <w:rFonts w:ascii="宋体"/>
                <w:sz w:val="28"/>
                <w:szCs w:val="28"/>
              </w:rPr>
            </w:pPr>
          </w:p>
        </w:tc>
      </w:tr>
      <w:tr w:rsidR="00EE335A" w:rsidRPr="00CA05C2" w:rsidTr="004D225B">
        <w:trPr>
          <w:trHeight w:val="3884"/>
          <w:jc w:val="center"/>
        </w:trPr>
        <w:tc>
          <w:tcPr>
            <w:tcW w:w="1659" w:type="dxa"/>
            <w:gridSpan w:val="3"/>
            <w:vAlign w:val="center"/>
          </w:tcPr>
          <w:p w:rsidR="00EE335A" w:rsidRDefault="00EE335A" w:rsidP="00FD36F6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派出单位</w:t>
            </w:r>
          </w:p>
          <w:p w:rsidR="00EE335A" w:rsidRDefault="00EE335A" w:rsidP="00FD36F6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人事部门</w:t>
            </w:r>
          </w:p>
          <w:p w:rsidR="00EE335A" w:rsidRPr="00CA05C2" w:rsidRDefault="00EE335A" w:rsidP="00FD36F6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92" w:type="dxa"/>
            <w:gridSpan w:val="11"/>
            <w:vAlign w:val="center"/>
          </w:tcPr>
          <w:p w:rsidR="00EE335A" w:rsidRPr="00CA05C2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EE335A" w:rsidRPr="00CA05C2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EE335A" w:rsidRPr="00CA05C2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EE335A" w:rsidRPr="00E564FD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EE335A" w:rsidRPr="00E564FD" w:rsidRDefault="00EE335A" w:rsidP="004D225B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盖章</w:t>
            </w:r>
          </w:p>
          <w:p w:rsidR="00EE335A" w:rsidRDefault="00EE335A" w:rsidP="00FD36F6">
            <w:pPr>
              <w:wordWrap w:val="0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E564FD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E564FD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  <w:p w:rsidR="00EE335A" w:rsidRPr="00CA05C2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E335A" w:rsidRPr="00CA05C2" w:rsidTr="004D225B">
        <w:trPr>
          <w:trHeight w:val="4492"/>
          <w:jc w:val="center"/>
        </w:trPr>
        <w:tc>
          <w:tcPr>
            <w:tcW w:w="1659" w:type="dxa"/>
            <w:gridSpan w:val="3"/>
            <w:vAlign w:val="center"/>
          </w:tcPr>
          <w:p w:rsidR="00EE335A" w:rsidRDefault="00EE335A" w:rsidP="00FD36F6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县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卫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生</w:t>
            </w:r>
          </w:p>
          <w:p w:rsidR="00EE335A" w:rsidRDefault="00EE335A" w:rsidP="00FD36F6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局</w:t>
            </w:r>
          </w:p>
          <w:p w:rsidR="00EE335A" w:rsidRPr="00CA05C2" w:rsidRDefault="00EE335A" w:rsidP="00FD36F6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92" w:type="dxa"/>
            <w:gridSpan w:val="11"/>
            <w:vAlign w:val="center"/>
          </w:tcPr>
          <w:p w:rsidR="00EE335A" w:rsidRPr="00CA05C2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EE335A" w:rsidRPr="00E564FD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EE335A" w:rsidRPr="00E564FD" w:rsidRDefault="00EE335A" w:rsidP="004D225B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盖章</w:t>
            </w:r>
          </w:p>
          <w:p w:rsidR="00EE335A" w:rsidRPr="004D225B" w:rsidRDefault="00EE335A" w:rsidP="004D225B">
            <w:pPr>
              <w:wordWrap w:val="0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E564FD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E564FD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E335A" w:rsidRPr="00CA05C2" w:rsidTr="004D225B">
        <w:trPr>
          <w:trHeight w:val="4639"/>
          <w:jc w:val="center"/>
        </w:trPr>
        <w:tc>
          <w:tcPr>
            <w:tcW w:w="1659" w:type="dxa"/>
            <w:gridSpan w:val="3"/>
            <w:vAlign w:val="center"/>
          </w:tcPr>
          <w:p w:rsidR="00EE335A" w:rsidRDefault="00EE335A" w:rsidP="00FD36F6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市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卫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生</w:t>
            </w:r>
          </w:p>
          <w:p w:rsidR="00EE335A" w:rsidRDefault="00EE335A" w:rsidP="00FD36F6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委</w:t>
            </w:r>
          </w:p>
          <w:p w:rsidR="00EE335A" w:rsidRPr="00CA05C2" w:rsidRDefault="00EE335A" w:rsidP="00FD36F6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A05C2">
              <w:rPr>
                <w:rFonts w:ascii="宋体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92" w:type="dxa"/>
            <w:gridSpan w:val="11"/>
            <w:vAlign w:val="center"/>
          </w:tcPr>
          <w:p w:rsidR="00EE335A" w:rsidRPr="00CA05C2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EE335A" w:rsidRPr="00E564FD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EE335A" w:rsidRPr="00E564FD" w:rsidRDefault="00EE335A" w:rsidP="00FD36F6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盖章</w:t>
            </w:r>
          </w:p>
          <w:p w:rsidR="00EE335A" w:rsidRPr="00E564FD" w:rsidRDefault="00EE335A" w:rsidP="00FD36F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EE335A" w:rsidRPr="004D225B" w:rsidRDefault="00EE335A" w:rsidP="004D225B">
            <w:pPr>
              <w:wordWrap w:val="0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E564FD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E564FD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E564F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E335A" w:rsidRDefault="00EE335A"/>
    <w:sectPr w:rsidR="00EE335A" w:rsidSect="00AB25E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5A" w:rsidRDefault="00EE335A" w:rsidP="00CD30C0">
      <w:r>
        <w:separator/>
      </w:r>
    </w:p>
  </w:endnote>
  <w:endnote w:type="continuationSeparator" w:id="1">
    <w:p w:rsidR="00EE335A" w:rsidRDefault="00EE335A" w:rsidP="00CD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5A" w:rsidRDefault="00EE335A">
    <w:pPr>
      <w:pStyle w:val="Footer"/>
      <w:jc w:val="center"/>
    </w:pPr>
    <w:fldSimple w:instr=" PAGE   \* MERGEFORMAT ">
      <w:r w:rsidRPr="004D225B">
        <w:rPr>
          <w:noProof/>
          <w:lang w:val="zh-CN"/>
        </w:rPr>
        <w:t>4</w:t>
      </w:r>
    </w:fldSimple>
  </w:p>
  <w:p w:rsidR="00EE335A" w:rsidRDefault="00EE3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5A" w:rsidRDefault="00EE335A" w:rsidP="00CD30C0">
      <w:r>
        <w:separator/>
      </w:r>
    </w:p>
  </w:footnote>
  <w:footnote w:type="continuationSeparator" w:id="1">
    <w:p w:rsidR="00EE335A" w:rsidRDefault="00EE335A" w:rsidP="00CD3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2DE"/>
    <w:rsid w:val="00197158"/>
    <w:rsid w:val="00233982"/>
    <w:rsid w:val="00372608"/>
    <w:rsid w:val="0041187E"/>
    <w:rsid w:val="004D225B"/>
    <w:rsid w:val="004E6D4C"/>
    <w:rsid w:val="005E3084"/>
    <w:rsid w:val="00617DEA"/>
    <w:rsid w:val="00654C13"/>
    <w:rsid w:val="00682B68"/>
    <w:rsid w:val="006B4CF2"/>
    <w:rsid w:val="0079150E"/>
    <w:rsid w:val="007E5670"/>
    <w:rsid w:val="008F78FA"/>
    <w:rsid w:val="00956767"/>
    <w:rsid w:val="009C32DE"/>
    <w:rsid w:val="00A3427D"/>
    <w:rsid w:val="00A530A1"/>
    <w:rsid w:val="00AB25E4"/>
    <w:rsid w:val="00BA101F"/>
    <w:rsid w:val="00C448FA"/>
    <w:rsid w:val="00CA03AC"/>
    <w:rsid w:val="00CA05C2"/>
    <w:rsid w:val="00CD30C0"/>
    <w:rsid w:val="00E564FD"/>
    <w:rsid w:val="00E92E97"/>
    <w:rsid w:val="00EE335A"/>
    <w:rsid w:val="00F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D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99"/>
    <w:locked/>
    <w:rsid w:val="009C32DE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C32DE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11"/>
    <w:rsid w:val="00EF5CD8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1"/>
    <w:basedOn w:val="DefaultParagraphFont"/>
    <w:link w:val="Subtitle"/>
    <w:uiPriority w:val="99"/>
    <w:locked/>
    <w:rsid w:val="009C32DE"/>
    <w:rPr>
      <w:rFonts w:ascii="Cambria" w:eastAsia="宋体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CD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30C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D3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30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Windows 用户</cp:lastModifiedBy>
  <cp:revision>8</cp:revision>
  <dcterms:created xsi:type="dcterms:W3CDTF">2016-07-27T08:47:00Z</dcterms:created>
  <dcterms:modified xsi:type="dcterms:W3CDTF">2017-06-09T01:25:00Z</dcterms:modified>
</cp:coreProperties>
</file>