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shd w:val="clear" w:fill="FFFFFF"/>
        </w:rPr>
        <w:t>2018年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利辛县县直公立医院招聘工作人员笔试考试查分情况</w:t>
      </w:r>
    </w:p>
    <w:p>
      <w:r>
        <w:drawing>
          <wp:inline distT="0" distB="0" distL="114300" distR="114300">
            <wp:extent cx="4651375" cy="5883275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51375" cy="5883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840CE2"/>
    <w:rsid w:val="37840CE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2018-04-08T08:20:00Z</dcterms:created>
  <dc:creator>ASUS</dc:creator>
  <cp:lastModifiedBy>ASUS</cp:lastModifiedBy>
  <dcterms:modified xsi:type="dcterms:W3CDTF">2018-04-08T08:21:04Z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