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39" w:rsidRPr="0071666E" w:rsidRDefault="00196839" w:rsidP="00813DF2">
      <w:pPr>
        <w:spacing w:afterLines="50" w:line="380" w:lineRule="exact"/>
        <w:rPr>
          <w:rFonts w:ascii="仿宋" w:eastAsia="仿宋" w:hAnsi="仿宋" w:cs="宋体"/>
          <w:sz w:val="32"/>
          <w:szCs w:val="32"/>
        </w:rPr>
      </w:pPr>
      <w:r w:rsidRPr="0071666E">
        <w:rPr>
          <w:rFonts w:ascii="仿宋" w:eastAsia="仿宋" w:hAnsi="仿宋" w:cs="宋体" w:hint="eastAsia"/>
          <w:sz w:val="32"/>
          <w:szCs w:val="32"/>
        </w:rPr>
        <w:t>附件</w:t>
      </w:r>
      <w:r w:rsidRPr="0071666E">
        <w:rPr>
          <w:rFonts w:ascii="仿宋" w:eastAsia="仿宋" w:hAnsi="仿宋" w:cs="宋体"/>
          <w:sz w:val="32"/>
          <w:szCs w:val="32"/>
        </w:rPr>
        <w:t>1</w:t>
      </w:r>
    </w:p>
    <w:p w:rsidR="00196839" w:rsidRPr="0071666E" w:rsidRDefault="00196839" w:rsidP="00813DF2">
      <w:pPr>
        <w:spacing w:afterLines="50" w:line="500" w:lineRule="exact"/>
        <w:jc w:val="center"/>
        <w:rPr>
          <w:rFonts w:ascii="宋体" w:cs="宋体"/>
          <w:b/>
          <w:sz w:val="44"/>
          <w:szCs w:val="44"/>
        </w:rPr>
      </w:pPr>
      <w:r w:rsidRPr="0071666E">
        <w:rPr>
          <w:rFonts w:ascii="宋体" w:hAnsi="宋体" w:cs="宋体" w:hint="eastAsia"/>
          <w:b/>
          <w:sz w:val="44"/>
          <w:szCs w:val="44"/>
        </w:rPr>
        <w:t>传统医学医术确有专长考核申请表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04"/>
        <w:gridCol w:w="82"/>
        <w:gridCol w:w="395"/>
        <w:gridCol w:w="759"/>
        <w:gridCol w:w="1080"/>
        <w:gridCol w:w="900"/>
        <w:gridCol w:w="180"/>
        <w:gridCol w:w="887"/>
        <w:gridCol w:w="553"/>
        <w:gridCol w:w="468"/>
        <w:gridCol w:w="318"/>
        <w:gridCol w:w="402"/>
        <w:gridCol w:w="1625"/>
        <w:gridCol w:w="42"/>
      </w:tblGrid>
      <w:tr w:rsidR="00196839" w:rsidRPr="00F1398F" w:rsidTr="00CC6558">
        <w:trPr>
          <w:trHeight w:val="617"/>
          <w:jc w:val="center"/>
        </w:trPr>
        <w:tc>
          <w:tcPr>
            <w:tcW w:w="1080" w:type="dxa"/>
            <w:vAlign w:val="center"/>
          </w:tcPr>
          <w:p w:rsidR="00196839" w:rsidRPr="00F1398F" w:rsidRDefault="00196839" w:rsidP="00CC655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姓</w:t>
            </w:r>
            <w:r w:rsidRPr="00F1398F">
              <w:rPr>
                <w:rFonts w:ascii="宋体" w:hAnsi="宋体"/>
                <w:sz w:val="24"/>
              </w:rPr>
              <w:t xml:space="preserve"> </w:t>
            </w:r>
            <w:r w:rsidRPr="00F1398F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4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96839" w:rsidRPr="00F1398F" w:rsidRDefault="00196839" w:rsidP="00CC655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性</w:t>
            </w:r>
            <w:r w:rsidRPr="00F1398F">
              <w:rPr>
                <w:rFonts w:ascii="宋体" w:hAnsi="宋体"/>
                <w:sz w:val="24"/>
              </w:rPr>
              <w:t xml:space="preserve"> </w:t>
            </w:r>
            <w:r w:rsidRPr="00F1398F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196839" w:rsidRPr="00F1398F" w:rsidRDefault="00196839" w:rsidP="00CC655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7" w:type="dxa"/>
            <w:vAlign w:val="center"/>
          </w:tcPr>
          <w:p w:rsidR="00196839" w:rsidRPr="00F1398F" w:rsidRDefault="00196839" w:rsidP="00CC655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民</w:t>
            </w:r>
            <w:r w:rsidRPr="00F1398F">
              <w:rPr>
                <w:rFonts w:ascii="宋体" w:hAnsi="宋体"/>
                <w:sz w:val="24"/>
              </w:rPr>
              <w:t xml:space="preserve"> </w:t>
            </w:r>
            <w:r w:rsidRPr="00F1398F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741" w:type="dxa"/>
            <w:gridSpan w:val="4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667" w:type="dxa"/>
            <w:gridSpan w:val="2"/>
            <w:vMerge w:val="restart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96839" w:rsidRPr="00F1398F" w:rsidTr="00CC6558">
        <w:trPr>
          <w:trHeight w:val="465"/>
          <w:jc w:val="center"/>
        </w:trPr>
        <w:tc>
          <w:tcPr>
            <w:tcW w:w="1080" w:type="dxa"/>
            <w:vAlign w:val="center"/>
          </w:tcPr>
          <w:p w:rsidR="00196839" w:rsidRPr="00F1398F" w:rsidRDefault="00196839" w:rsidP="00CC655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出</w:t>
            </w:r>
            <w:r w:rsidRPr="00F1398F">
              <w:rPr>
                <w:rFonts w:ascii="宋体" w:hAnsi="宋体"/>
                <w:sz w:val="24"/>
              </w:rPr>
              <w:t xml:space="preserve"> </w:t>
            </w:r>
            <w:r w:rsidRPr="00F1398F">
              <w:rPr>
                <w:rFonts w:ascii="宋体" w:hAnsi="宋体" w:hint="eastAsia"/>
                <w:sz w:val="24"/>
              </w:rPr>
              <w:t>生</w:t>
            </w:r>
          </w:p>
          <w:p w:rsidR="00196839" w:rsidRPr="00F1398F" w:rsidRDefault="00196839" w:rsidP="00CC655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年</w:t>
            </w:r>
            <w:r w:rsidRPr="00F1398F">
              <w:rPr>
                <w:rFonts w:ascii="宋体" w:hAnsi="宋体"/>
                <w:sz w:val="24"/>
              </w:rPr>
              <w:t xml:space="preserve"> </w:t>
            </w:r>
            <w:r w:rsidRPr="00F1398F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440" w:type="dxa"/>
            <w:gridSpan w:val="4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96839" w:rsidRPr="00F1398F" w:rsidRDefault="00196839" w:rsidP="00CC655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籍</w:t>
            </w:r>
            <w:r w:rsidRPr="00F1398F">
              <w:rPr>
                <w:rFonts w:ascii="宋体" w:hAnsi="宋体"/>
                <w:sz w:val="24"/>
              </w:rPr>
              <w:t xml:space="preserve"> </w:t>
            </w:r>
            <w:r w:rsidRPr="00F1398F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080" w:type="dxa"/>
            <w:gridSpan w:val="2"/>
            <w:vAlign w:val="center"/>
          </w:tcPr>
          <w:p w:rsidR="00196839" w:rsidRPr="00F1398F" w:rsidRDefault="00196839" w:rsidP="00CC6558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7" w:type="dxa"/>
            <w:vAlign w:val="center"/>
          </w:tcPr>
          <w:p w:rsidR="00196839" w:rsidRPr="00F1398F" w:rsidRDefault="00196839" w:rsidP="00CC655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出</w:t>
            </w:r>
            <w:r w:rsidRPr="00F1398F">
              <w:rPr>
                <w:rFonts w:ascii="宋体" w:hAnsi="宋体"/>
                <w:sz w:val="24"/>
              </w:rPr>
              <w:t xml:space="preserve"> </w:t>
            </w:r>
            <w:r w:rsidRPr="00F1398F">
              <w:rPr>
                <w:rFonts w:ascii="宋体" w:hAnsi="宋体" w:hint="eastAsia"/>
                <w:sz w:val="24"/>
              </w:rPr>
              <w:t>生</w:t>
            </w:r>
          </w:p>
          <w:p w:rsidR="00196839" w:rsidRPr="00F1398F" w:rsidRDefault="00196839" w:rsidP="00CC655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地</w:t>
            </w:r>
            <w:r w:rsidRPr="00F1398F">
              <w:rPr>
                <w:rFonts w:ascii="宋体" w:hAnsi="宋体"/>
                <w:sz w:val="24"/>
              </w:rPr>
              <w:t xml:space="preserve"> </w:t>
            </w:r>
            <w:r w:rsidRPr="00F1398F">
              <w:rPr>
                <w:rFonts w:ascii="宋体" w:hAnsi="宋体" w:hint="eastAsia"/>
                <w:sz w:val="24"/>
              </w:rPr>
              <w:t>点</w:t>
            </w:r>
          </w:p>
        </w:tc>
        <w:tc>
          <w:tcPr>
            <w:tcW w:w="1741" w:type="dxa"/>
            <w:gridSpan w:val="4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96839" w:rsidRPr="00F1398F" w:rsidTr="00CC6558">
        <w:trPr>
          <w:trHeight w:val="736"/>
          <w:jc w:val="center"/>
        </w:trPr>
        <w:tc>
          <w:tcPr>
            <w:tcW w:w="1080" w:type="dxa"/>
            <w:vAlign w:val="center"/>
          </w:tcPr>
          <w:p w:rsidR="00196839" w:rsidRPr="00F1398F" w:rsidRDefault="00196839" w:rsidP="00CC655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参加工</w:t>
            </w:r>
          </w:p>
          <w:p w:rsidR="00196839" w:rsidRPr="00F1398F" w:rsidRDefault="00196839" w:rsidP="00CC655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440" w:type="dxa"/>
            <w:gridSpan w:val="4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96839" w:rsidRPr="00F1398F" w:rsidTr="00CC6558">
        <w:trPr>
          <w:trHeight w:val="578"/>
          <w:jc w:val="center"/>
        </w:trPr>
        <w:tc>
          <w:tcPr>
            <w:tcW w:w="1080" w:type="dxa"/>
            <w:vAlign w:val="center"/>
          </w:tcPr>
          <w:p w:rsidR="00196839" w:rsidRPr="00F1398F" w:rsidRDefault="00196839" w:rsidP="00CC655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学</w:t>
            </w:r>
            <w:r w:rsidRPr="00F1398F">
              <w:rPr>
                <w:rFonts w:ascii="宋体" w:hAnsi="宋体"/>
                <w:sz w:val="24"/>
              </w:rPr>
              <w:t xml:space="preserve"> </w:t>
            </w:r>
            <w:r w:rsidRPr="00F1398F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40" w:type="dxa"/>
            <w:gridSpan w:val="4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96839" w:rsidRPr="00F1398F" w:rsidRDefault="00196839" w:rsidP="00CC655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学</w:t>
            </w:r>
            <w:r w:rsidRPr="00F1398F">
              <w:rPr>
                <w:rFonts w:ascii="宋体" w:hAnsi="宋体"/>
                <w:sz w:val="24"/>
              </w:rPr>
              <w:t xml:space="preserve"> </w:t>
            </w:r>
            <w:r w:rsidRPr="00F1398F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55" w:type="dxa"/>
            <w:gridSpan w:val="5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96839" w:rsidRPr="00F1398F" w:rsidTr="00CC6558">
        <w:trPr>
          <w:trHeight w:val="614"/>
          <w:jc w:val="center"/>
        </w:trPr>
        <w:tc>
          <w:tcPr>
            <w:tcW w:w="3600" w:type="dxa"/>
            <w:gridSpan w:val="6"/>
            <w:vAlign w:val="center"/>
          </w:tcPr>
          <w:p w:rsidR="00196839" w:rsidRPr="00F1398F" w:rsidRDefault="00196839" w:rsidP="00CC6558">
            <w:pPr>
              <w:spacing w:line="320" w:lineRule="exact"/>
              <w:ind w:firstLineChars="50" w:firstLine="115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375" w:type="dxa"/>
            <w:gridSpan w:val="9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96839" w:rsidRPr="00F1398F" w:rsidTr="00CC6558">
        <w:trPr>
          <w:trHeight w:val="613"/>
          <w:jc w:val="center"/>
        </w:trPr>
        <w:tc>
          <w:tcPr>
            <w:tcW w:w="3600" w:type="dxa"/>
            <w:gridSpan w:val="6"/>
            <w:vAlign w:val="center"/>
          </w:tcPr>
          <w:p w:rsidR="00196839" w:rsidRPr="00F1398F" w:rsidRDefault="00196839" w:rsidP="00CC6558">
            <w:pPr>
              <w:spacing w:line="320" w:lineRule="exact"/>
              <w:ind w:firstLineChars="50" w:firstLine="115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通讯地址及邮政编码</w:t>
            </w:r>
          </w:p>
        </w:tc>
        <w:tc>
          <w:tcPr>
            <w:tcW w:w="5375" w:type="dxa"/>
            <w:gridSpan w:val="9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96839" w:rsidRPr="00F1398F" w:rsidTr="00CC6558">
        <w:trPr>
          <w:trHeight w:val="706"/>
          <w:jc w:val="center"/>
        </w:trPr>
        <w:tc>
          <w:tcPr>
            <w:tcW w:w="3600" w:type="dxa"/>
            <w:gridSpan w:val="6"/>
            <w:vAlign w:val="center"/>
          </w:tcPr>
          <w:p w:rsidR="00196839" w:rsidRPr="00F1398F" w:rsidRDefault="00196839" w:rsidP="00CC6558">
            <w:pPr>
              <w:spacing w:line="320" w:lineRule="exact"/>
              <w:ind w:firstLineChars="50" w:firstLine="115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本人档案存放单位、地址及邮</w:t>
            </w:r>
          </w:p>
          <w:p w:rsidR="00196839" w:rsidRPr="00F1398F" w:rsidRDefault="00196839" w:rsidP="00CC6558">
            <w:pPr>
              <w:spacing w:line="320" w:lineRule="exact"/>
              <w:ind w:firstLineChars="50" w:firstLine="115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政编码</w:t>
            </w:r>
          </w:p>
        </w:tc>
        <w:tc>
          <w:tcPr>
            <w:tcW w:w="5375" w:type="dxa"/>
            <w:gridSpan w:val="9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96839" w:rsidRPr="00F1398F" w:rsidTr="00CC6558">
        <w:trPr>
          <w:trHeight w:val="802"/>
          <w:jc w:val="center"/>
        </w:trPr>
        <w:tc>
          <w:tcPr>
            <w:tcW w:w="1284" w:type="dxa"/>
            <w:gridSpan w:val="2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4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传</w:t>
            </w:r>
            <w:r w:rsidRPr="00F1398F">
              <w:rPr>
                <w:rFonts w:ascii="宋体" w:hAnsi="宋体"/>
                <w:sz w:val="24"/>
              </w:rPr>
              <w:t xml:space="preserve"> </w:t>
            </w:r>
            <w:r w:rsidRPr="00F1398F">
              <w:rPr>
                <w:rFonts w:ascii="宋体" w:hAnsi="宋体" w:hint="eastAsia"/>
                <w:sz w:val="24"/>
              </w:rPr>
              <w:t>真</w:t>
            </w:r>
          </w:p>
        </w:tc>
        <w:tc>
          <w:tcPr>
            <w:tcW w:w="1067" w:type="dxa"/>
            <w:gridSpan w:val="2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电子邮</w:t>
            </w:r>
          </w:p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件地址</w:t>
            </w:r>
          </w:p>
        </w:tc>
        <w:tc>
          <w:tcPr>
            <w:tcW w:w="2387" w:type="dxa"/>
            <w:gridSpan w:val="4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96839" w:rsidRPr="00F1398F" w:rsidTr="00CC6558">
        <w:trPr>
          <w:trHeight w:val="415"/>
          <w:jc w:val="center"/>
        </w:trPr>
        <w:tc>
          <w:tcPr>
            <w:tcW w:w="8975" w:type="dxa"/>
            <w:gridSpan w:val="15"/>
            <w:vAlign w:val="center"/>
          </w:tcPr>
          <w:p w:rsidR="00196839" w:rsidRPr="00F1398F" w:rsidRDefault="00196839" w:rsidP="00CC655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个</w:t>
            </w:r>
            <w:r w:rsidRPr="00F1398F">
              <w:rPr>
                <w:rFonts w:ascii="宋体" w:hAnsi="宋体"/>
                <w:sz w:val="24"/>
              </w:rPr>
              <w:t xml:space="preserve"> </w:t>
            </w:r>
            <w:r w:rsidRPr="00F1398F">
              <w:rPr>
                <w:rFonts w:ascii="宋体" w:hAnsi="宋体" w:hint="eastAsia"/>
                <w:sz w:val="24"/>
              </w:rPr>
              <w:t>人</w:t>
            </w:r>
            <w:r w:rsidRPr="00F1398F">
              <w:rPr>
                <w:rFonts w:ascii="宋体" w:hAnsi="宋体"/>
                <w:sz w:val="24"/>
              </w:rPr>
              <w:t xml:space="preserve"> </w:t>
            </w:r>
            <w:r w:rsidRPr="00F1398F">
              <w:rPr>
                <w:rFonts w:ascii="宋体" w:hAnsi="宋体" w:hint="eastAsia"/>
                <w:sz w:val="24"/>
              </w:rPr>
              <w:t>简</w:t>
            </w:r>
            <w:r w:rsidRPr="00F1398F">
              <w:rPr>
                <w:rFonts w:ascii="宋体" w:hAnsi="宋体"/>
                <w:sz w:val="24"/>
              </w:rPr>
              <w:t xml:space="preserve"> </w:t>
            </w:r>
            <w:r w:rsidRPr="00F1398F">
              <w:rPr>
                <w:rFonts w:ascii="宋体" w:hAnsi="宋体" w:hint="eastAsia"/>
                <w:sz w:val="24"/>
              </w:rPr>
              <w:t>历</w:t>
            </w:r>
          </w:p>
        </w:tc>
      </w:tr>
      <w:tr w:rsidR="00196839" w:rsidRPr="00F1398F" w:rsidTr="00CC6558">
        <w:trPr>
          <w:trHeight w:val="942"/>
          <w:jc w:val="center"/>
        </w:trPr>
        <w:tc>
          <w:tcPr>
            <w:tcW w:w="1761" w:type="dxa"/>
            <w:gridSpan w:val="4"/>
            <w:vAlign w:val="center"/>
          </w:tcPr>
          <w:p w:rsidR="00196839" w:rsidRPr="00F1398F" w:rsidRDefault="00196839" w:rsidP="00CC6558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145" w:type="dxa"/>
            <w:gridSpan w:val="8"/>
            <w:vAlign w:val="center"/>
          </w:tcPr>
          <w:p w:rsidR="00196839" w:rsidRPr="00F1398F" w:rsidRDefault="00196839" w:rsidP="00CC655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学习（工作）单位</w:t>
            </w:r>
          </w:p>
        </w:tc>
        <w:tc>
          <w:tcPr>
            <w:tcW w:w="2069" w:type="dxa"/>
            <w:gridSpan w:val="3"/>
            <w:vAlign w:val="center"/>
          </w:tcPr>
          <w:p w:rsidR="00196839" w:rsidRPr="00F1398F" w:rsidRDefault="00196839" w:rsidP="00CC6558">
            <w:pPr>
              <w:spacing w:line="280" w:lineRule="exact"/>
              <w:ind w:firstLineChars="350" w:firstLine="808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肄</w:t>
            </w:r>
          </w:p>
          <w:p w:rsidR="00196839" w:rsidRPr="00F1398F" w:rsidRDefault="00196839" w:rsidP="00CC6558">
            <w:pPr>
              <w:spacing w:line="280" w:lineRule="exact"/>
              <w:ind w:firstLineChars="150" w:firstLine="346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毕</w:t>
            </w:r>
            <w:r w:rsidRPr="00F1398F">
              <w:rPr>
                <w:rFonts w:ascii="宋体" w:hAnsi="宋体"/>
                <w:sz w:val="24"/>
              </w:rPr>
              <w:t xml:space="preserve">      </w:t>
            </w:r>
            <w:r w:rsidRPr="00F1398F">
              <w:rPr>
                <w:rFonts w:ascii="宋体" w:hAnsi="宋体" w:hint="eastAsia"/>
                <w:sz w:val="24"/>
              </w:rPr>
              <w:t>业</w:t>
            </w:r>
          </w:p>
          <w:p w:rsidR="00196839" w:rsidRPr="00F1398F" w:rsidRDefault="00196839" w:rsidP="00CC6558">
            <w:pPr>
              <w:spacing w:line="280" w:lineRule="exact"/>
              <w:ind w:firstLineChars="350" w:firstLine="808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结</w:t>
            </w:r>
          </w:p>
        </w:tc>
      </w:tr>
      <w:tr w:rsidR="00196839" w:rsidRPr="00F1398F" w:rsidTr="00CC6558">
        <w:trPr>
          <w:trHeight w:val="552"/>
          <w:jc w:val="center"/>
        </w:trPr>
        <w:tc>
          <w:tcPr>
            <w:tcW w:w="1761" w:type="dxa"/>
            <w:gridSpan w:val="4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96839" w:rsidRPr="00F1398F" w:rsidTr="00CC6558">
        <w:trPr>
          <w:trHeight w:val="553"/>
          <w:jc w:val="center"/>
        </w:trPr>
        <w:tc>
          <w:tcPr>
            <w:tcW w:w="1761" w:type="dxa"/>
            <w:gridSpan w:val="4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96839" w:rsidRPr="00F1398F" w:rsidTr="00CC6558">
        <w:trPr>
          <w:trHeight w:val="552"/>
          <w:jc w:val="center"/>
        </w:trPr>
        <w:tc>
          <w:tcPr>
            <w:tcW w:w="1761" w:type="dxa"/>
            <w:gridSpan w:val="4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96839" w:rsidRPr="00F1398F" w:rsidTr="00CC6558">
        <w:trPr>
          <w:trHeight w:val="553"/>
          <w:jc w:val="center"/>
        </w:trPr>
        <w:tc>
          <w:tcPr>
            <w:tcW w:w="1761" w:type="dxa"/>
            <w:gridSpan w:val="4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96839" w:rsidRPr="00F1398F" w:rsidTr="00CC6558">
        <w:trPr>
          <w:trHeight w:val="553"/>
          <w:jc w:val="center"/>
        </w:trPr>
        <w:tc>
          <w:tcPr>
            <w:tcW w:w="1761" w:type="dxa"/>
            <w:gridSpan w:val="4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96839" w:rsidRPr="00F1398F" w:rsidTr="00CC6558">
        <w:trPr>
          <w:trHeight w:val="552"/>
          <w:jc w:val="center"/>
        </w:trPr>
        <w:tc>
          <w:tcPr>
            <w:tcW w:w="1761" w:type="dxa"/>
            <w:gridSpan w:val="4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96839" w:rsidRPr="00F1398F" w:rsidTr="00CC6558">
        <w:trPr>
          <w:trHeight w:val="553"/>
          <w:jc w:val="center"/>
        </w:trPr>
        <w:tc>
          <w:tcPr>
            <w:tcW w:w="1761" w:type="dxa"/>
            <w:gridSpan w:val="4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96839" w:rsidRPr="00F1398F" w:rsidTr="00CC6558">
        <w:trPr>
          <w:trHeight w:val="552"/>
          <w:jc w:val="center"/>
        </w:trPr>
        <w:tc>
          <w:tcPr>
            <w:tcW w:w="1761" w:type="dxa"/>
            <w:gridSpan w:val="4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5145" w:type="dxa"/>
            <w:gridSpan w:val="8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96839" w:rsidRPr="00F1398F" w:rsidTr="00CC6558">
        <w:trPr>
          <w:gridAfter w:val="1"/>
          <w:wAfter w:w="42" w:type="dxa"/>
          <w:trHeight w:val="5289"/>
          <w:jc w:val="center"/>
        </w:trPr>
        <w:tc>
          <w:tcPr>
            <w:tcW w:w="1366" w:type="dxa"/>
            <w:gridSpan w:val="3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本人技术专长述评</w:t>
            </w:r>
          </w:p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7567" w:type="dxa"/>
            <w:gridSpan w:val="11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96839" w:rsidRPr="00F1398F" w:rsidTr="00CC6558">
        <w:trPr>
          <w:gridAfter w:val="1"/>
          <w:wAfter w:w="42" w:type="dxa"/>
          <w:trHeight w:val="2390"/>
          <w:jc w:val="center"/>
        </w:trPr>
        <w:tc>
          <w:tcPr>
            <w:tcW w:w="1366" w:type="dxa"/>
            <w:gridSpan w:val="3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县级卫生、中医药行政部门初审意见</w:t>
            </w:r>
          </w:p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7567" w:type="dxa"/>
            <w:gridSpan w:val="11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  <w:p w:rsidR="00196839" w:rsidRPr="00F1398F" w:rsidRDefault="00196839" w:rsidP="00CC6558">
            <w:pPr>
              <w:spacing w:line="320" w:lineRule="exact"/>
              <w:ind w:firstLineChars="2500" w:firstLine="5775"/>
              <w:rPr>
                <w:rFonts w:ascii="宋体" w:hAns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印</w:t>
            </w:r>
            <w:r w:rsidRPr="00F1398F">
              <w:rPr>
                <w:rFonts w:ascii="宋体" w:hAnsi="宋体"/>
                <w:sz w:val="24"/>
              </w:rPr>
              <w:t xml:space="preserve"> </w:t>
            </w:r>
            <w:r w:rsidRPr="00F1398F">
              <w:rPr>
                <w:rFonts w:ascii="宋体" w:hAnsi="宋体" w:hint="eastAsia"/>
                <w:sz w:val="24"/>
              </w:rPr>
              <w:t>章</w:t>
            </w:r>
            <w:r w:rsidRPr="00F1398F">
              <w:rPr>
                <w:rFonts w:ascii="宋体" w:hAnsi="宋体"/>
                <w:sz w:val="24"/>
              </w:rPr>
              <w:t xml:space="preserve">   </w:t>
            </w:r>
          </w:p>
          <w:p w:rsidR="00196839" w:rsidRPr="00F1398F" w:rsidRDefault="00196839" w:rsidP="00CC6558">
            <w:pPr>
              <w:spacing w:line="320" w:lineRule="exact"/>
              <w:ind w:firstLineChars="2600" w:firstLine="6006"/>
              <w:rPr>
                <w:rFonts w:ascii="宋体"/>
                <w:sz w:val="24"/>
              </w:rPr>
            </w:pPr>
          </w:p>
          <w:p w:rsidR="00196839" w:rsidRPr="00F1398F" w:rsidRDefault="00196839" w:rsidP="00CC6558">
            <w:pPr>
              <w:spacing w:line="320" w:lineRule="exact"/>
              <w:ind w:firstLineChars="2300" w:firstLine="5313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年</w:t>
            </w:r>
            <w:r w:rsidRPr="00F1398F">
              <w:rPr>
                <w:rFonts w:ascii="宋体" w:hAnsi="宋体"/>
                <w:sz w:val="24"/>
              </w:rPr>
              <w:t xml:space="preserve">    </w:t>
            </w:r>
            <w:r w:rsidRPr="00F1398F">
              <w:rPr>
                <w:rFonts w:ascii="宋体" w:hAnsi="宋体" w:hint="eastAsia"/>
                <w:sz w:val="24"/>
              </w:rPr>
              <w:t>月</w:t>
            </w:r>
            <w:r w:rsidRPr="00F1398F">
              <w:rPr>
                <w:rFonts w:ascii="宋体" w:hAnsi="宋体"/>
                <w:sz w:val="24"/>
              </w:rPr>
              <w:t xml:space="preserve">    </w:t>
            </w:r>
            <w:r w:rsidRPr="00F1398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96839" w:rsidRPr="00F1398F" w:rsidTr="00CC6558">
        <w:trPr>
          <w:gridAfter w:val="1"/>
          <w:wAfter w:w="42" w:type="dxa"/>
          <w:trHeight w:val="3248"/>
          <w:jc w:val="center"/>
        </w:trPr>
        <w:tc>
          <w:tcPr>
            <w:tcW w:w="1366" w:type="dxa"/>
            <w:gridSpan w:val="3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地、设区的市级卫生、中医药行政部门审核意见</w:t>
            </w:r>
          </w:p>
        </w:tc>
        <w:tc>
          <w:tcPr>
            <w:tcW w:w="7567" w:type="dxa"/>
            <w:gridSpan w:val="11"/>
            <w:vAlign w:val="center"/>
          </w:tcPr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  <w:p w:rsidR="00196839" w:rsidRPr="00F1398F" w:rsidRDefault="00196839" w:rsidP="00CC6558">
            <w:pPr>
              <w:spacing w:line="320" w:lineRule="exact"/>
              <w:rPr>
                <w:rFonts w:ascii="宋体"/>
                <w:sz w:val="24"/>
              </w:rPr>
            </w:pPr>
          </w:p>
          <w:p w:rsidR="00196839" w:rsidRPr="00F1398F" w:rsidRDefault="00196839" w:rsidP="00CC6558">
            <w:pPr>
              <w:spacing w:line="320" w:lineRule="exact"/>
              <w:ind w:firstLineChars="1600" w:firstLine="3696"/>
              <w:rPr>
                <w:rFonts w:ascii="宋体"/>
                <w:sz w:val="24"/>
              </w:rPr>
            </w:pPr>
          </w:p>
          <w:p w:rsidR="00196839" w:rsidRPr="00F1398F" w:rsidRDefault="00196839" w:rsidP="00CC6558">
            <w:pPr>
              <w:spacing w:line="320" w:lineRule="exact"/>
              <w:ind w:firstLineChars="1600" w:firstLine="3696"/>
              <w:rPr>
                <w:rFonts w:ascii="宋体"/>
                <w:sz w:val="24"/>
              </w:rPr>
            </w:pPr>
          </w:p>
          <w:p w:rsidR="00196839" w:rsidRPr="00F1398F" w:rsidRDefault="00196839" w:rsidP="00CC6558">
            <w:pPr>
              <w:spacing w:line="320" w:lineRule="exact"/>
              <w:ind w:firstLineChars="2500" w:firstLine="5775"/>
              <w:rPr>
                <w:rFonts w:ascii="宋体" w:hAns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印</w:t>
            </w:r>
            <w:r w:rsidRPr="00F1398F">
              <w:rPr>
                <w:rFonts w:ascii="宋体" w:hAnsi="宋体"/>
                <w:sz w:val="24"/>
              </w:rPr>
              <w:t xml:space="preserve"> </w:t>
            </w:r>
            <w:r w:rsidRPr="00F1398F">
              <w:rPr>
                <w:rFonts w:ascii="宋体" w:hAnsi="宋体" w:hint="eastAsia"/>
                <w:sz w:val="24"/>
              </w:rPr>
              <w:t>章</w:t>
            </w:r>
            <w:r w:rsidRPr="00F1398F">
              <w:rPr>
                <w:rFonts w:ascii="宋体" w:hAnsi="宋体"/>
                <w:sz w:val="24"/>
              </w:rPr>
              <w:t xml:space="preserve">   </w:t>
            </w:r>
          </w:p>
          <w:p w:rsidR="00196839" w:rsidRPr="00F1398F" w:rsidRDefault="00196839" w:rsidP="00CC6558">
            <w:pPr>
              <w:spacing w:line="320" w:lineRule="exact"/>
              <w:ind w:firstLineChars="2600" w:firstLine="6006"/>
              <w:rPr>
                <w:rFonts w:ascii="宋体"/>
                <w:sz w:val="24"/>
              </w:rPr>
            </w:pPr>
          </w:p>
          <w:p w:rsidR="00196839" w:rsidRPr="00F1398F" w:rsidRDefault="00196839" w:rsidP="00CC6558">
            <w:pPr>
              <w:spacing w:line="320" w:lineRule="exact"/>
              <w:ind w:firstLineChars="2300" w:firstLine="5313"/>
              <w:rPr>
                <w:rFonts w:ascii="宋体"/>
                <w:sz w:val="24"/>
              </w:rPr>
            </w:pPr>
            <w:r w:rsidRPr="00F1398F">
              <w:rPr>
                <w:rFonts w:ascii="宋体" w:hAnsi="宋体" w:hint="eastAsia"/>
                <w:sz w:val="24"/>
              </w:rPr>
              <w:t>年</w:t>
            </w:r>
            <w:r w:rsidRPr="00F1398F">
              <w:rPr>
                <w:rFonts w:ascii="宋体" w:hAnsi="宋体"/>
                <w:sz w:val="24"/>
              </w:rPr>
              <w:t xml:space="preserve">    </w:t>
            </w:r>
            <w:r w:rsidRPr="00F1398F">
              <w:rPr>
                <w:rFonts w:ascii="宋体" w:hAnsi="宋体" w:hint="eastAsia"/>
                <w:sz w:val="24"/>
              </w:rPr>
              <w:t>月</w:t>
            </w:r>
            <w:r w:rsidRPr="00F1398F">
              <w:rPr>
                <w:rFonts w:ascii="宋体" w:hAnsi="宋体"/>
                <w:sz w:val="24"/>
              </w:rPr>
              <w:t xml:space="preserve">    </w:t>
            </w:r>
            <w:r w:rsidRPr="00F1398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96839" w:rsidRDefault="00196839" w:rsidP="000E32B0">
      <w:pPr>
        <w:spacing w:line="300" w:lineRule="exact"/>
        <w:jc w:val="left"/>
        <w:rPr>
          <w:rFonts w:ascii="宋体"/>
          <w:sz w:val="28"/>
          <w:szCs w:val="28"/>
        </w:rPr>
      </w:pPr>
    </w:p>
    <w:p w:rsidR="00196839" w:rsidRDefault="00196839" w:rsidP="000E32B0">
      <w:pPr>
        <w:spacing w:line="400" w:lineRule="exact"/>
        <w:ind w:firstLineChars="200" w:firstLine="462"/>
        <w:jc w:val="left"/>
        <w:rPr>
          <w:rFonts w:ascii="宋体"/>
          <w:sz w:val="24"/>
          <w:szCs w:val="21"/>
        </w:rPr>
      </w:pPr>
      <w:r>
        <w:rPr>
          <w:rFonts w:ascii="宋体" w:hAnsi="宋体"/>
          <w:sz w:val="24"/>
          <w:szCs w:val="21"/>
        </w:rPr>
        <w:t>1</w:t>
      </w:r>
      <w:r>
        <w:rPr>
          <w:rFonts w:ascii="宋体" w:hAnsi="宋体" w:hint="eastAsia"/>
          <w:sz w:val="24"/>
          <w:szCs w:val="21"/>
        </w:rPr>
        <w:t>．一律用蓝黑墨水钢笔或中性笔填写，内容要具体、真实，字迹要端正清楚。</w:t>
      </w:r>
    </w:p>
    <w:p w:rsidR="00196839" w:rsidRDefault="00196839" w:rsidP="000E32B0">
      <w:pPr>
        <w:spacing w:line="400" w:lineRule="exact"/>
        <w:ind w:firstLineChars="200" w:firstLine="462"/>
        <w:jc w:val="left"/>
        <w:rPr>
          <w:rFonts w:ascii="宋体"/>
          <w:sz w:val="24"/>
          <w:szCs w:val="21"/>
        </w:rPr>
      </w:pPr>
      <w:r>
        <w:rPr>
          <w:rFonts w:ascii="宋体" w:hAnsi="宋体"/>
          <w:sz w:val="24"/>
          <w:szCs w:val="21"/>
        </w:rPr>
        <w:t>2</w:t>
      </w:r>
      <w:r>
        <w:rPr>
          <w:rFonts w:ascii="宋体" w:hAnsi="宋体" w:hint="eastAsia"/>
          <w:sz w:val="24"/>
          <w:szCs w:val="21"/>
        </w:rPr>
        <w:t>．表内的年月时间，一律用公历阿拉伯数字填写。</w:t>
      </w:r>
    </w:p>
    <w:p w:rsidR="00196839" w:rsidRDefault="00196839" w:rsidP="000E32B0">
      <w:pPr>
        <w:spacing w:line="400" w:lineRule="exact"/>
        <w:jc w:val="left"/>
        <w:rPr>
          <w:rFonts w:ascii="宋体"/>
          <w:sz w:val="24"/>
          <w:szCs w:val="21"/>
        </w:rPr>
      </w:pPr>
      <w:r>
        <w:rPr>
          <w:rFonts w:ascii="宋体" w:hAnsi="宋体"/>
          <w:sz w:val="24"/>
          <w:szCs w:val="21"/>
        </w:rPr>
        <w:t xml:space="preserve">    3</w:t>
      </w:r>
      <w:r>
        <w:rPr>
          <w:rFonts w:ascii="宋体" w:hAnsi="宋体" w:hint="eastAsia"/>
          <w:sz w:val="24"/>
          <w:szCs w:val="21"/>
        </w:rPr>
        <w:t>．相片一律用近期一寸免冠正面半身照。</w:t>
      </w:r>
    </w:p>
    <w:p w:rsidR="00196839" w:rsidRDefault="00196839" w:rsidP="000E32B0">
      <w:pPr>
        <w:spacing w:line="40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宋体" w:hAnsi="宋体"/>
          <w:sz w:val="24"/>
          <w:szCs w:val="21"/>
        </w:rPr>
        <w:t xml:space="preserve">    4</w:t>
      </w:r>
      <w:r>
        <w:rPr>
          <w:rFonts w:ascii="宋体" w:hAnsi="宋体" w:hint="eastAsia"/>
          <w:sz w:val="24"/>
          <w:szCs w:val="21"/>
        </w:rPr>
        <w:t>．个人简历应从小学写起。</w:t>
      </w:r>
    </w:p>
    <w:p w:rsidR="00196839" w:rsidRDefault="00196839" w:rsidP="000E32B0">
      <w:pPr>
        <w:adjustRightInd w:val="0"/>
        <w:snapToGrid w:val="0"/>
        <w:rPr>
          <w:rFonts w:ascii="黑体" w:eastAsia="黑体" w:hAnsi="黑体" w:cs="黑体"/>
          <w:sz w:val="32"/>
          <w:szCs w:val="32"/>
        </w:rPr>
        <w:sectPr w:rsidR="0019683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28" w:right="1474" w:bottom="1814" w:left="1587" w:header="851" w:footer="1587" w:gutter="0"/>
          <w:cols w:space="720"/>
          <w:docGrid w:type="linesAndChars" w:linePitch="595" w:charSpace="-1844"/>
        </w:sectPr>
      </w:pPr>
    </w:p>
    <w:p w:rsidR="00196839" w:rsidRPr="00094901" w:rsidRDefault="00196839" w:rsidP="000E32B0">
      <w:pPr>
        <w:jc w:val="left"/>
        <w:rPr>
          <w:rFonts w:ascii="仿宋_GB2312" w:eastAsia="仿宋_GB2312"/>
          <w:sz w:val="32"/>
          <w:szCs w:val="32"/>
        </w:rPr>
      </w:pPr>
      <w:r w:rsidRPr="00094901">
        <w:rPr>
          <w:rFonts w:ascii="仿宋_GB2312" w:eastAsia="仿宋_GB2312" w:hAnsi="宋体" w:hint="eastAsia"/>
          <w:sz w:val="32"/>
          <w:szCs w:val="32"/>
        </w:rPr>
        <w:t>附件</w:t>
      </w:r>
      <w:r w:rsidRPr="00094901">
        <w:rPr>
          <w:rFonts w:ascii="仿宋_GB2312" w:eastAsia="仿宋_GB2312"/>
          <w:sz w:val="32"/>
          <w:szCs w:val="32"/>
        </w:rPr>
        <w:t>2</w:t>
      </w:r>
    </w:p>
    <w:p w:rsidR="00196839" w:rsidRPr="006333EC" w:rsidRDefault="00196839" w:rsidP="000E32B0">
      <w:pPr>
        <w:jc w:val="center"/>
        <w:rPr>
          <w:b/>
          <w:sz w:val="44"/>
          <w:szCs w:val="44"/>
        </w:rPr>
      </w:pPr>
      <w:r w:rsidRPr="006333EC">
        <w:rPr>
          <w:rFonts w:hint="eastAsia"/>
          <w:b/>
          <w:sz w:val="44"/>
          <w:szCs w:val="44"/>
        </w:rPr>
        <w:t>申请人依法从事中医临床实践证明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5"/>
        <w:gridCol w:w="1472"/>
        <w:gridCol w:w="1105"/>
        <w:gridCol w:w="1657"/>
        <w:gridCol w:w="920"/>
        <w:gridCol w:w="552"/>
        <w:gridCol w:w="2209"/>
      </w:tblGrid>
      <w:tr w:rsidR="00196839" w:rsidRPr="00F1398F" w:rsidTr="00CC6558">
        <w:trPr>
          <w:trHeight w:val="565"/>
        </w:trPr>
        <w:tc>
          <w:tcPr>
            <w:tcW w:w="1215" w:type="dxa"/>
            <w:vAlign w:val="center"/>
          </w:tcPr>
          <w:p w:rsidR="00196839" w:rsidRPr="00F1398F" w:rsidRDefault="00196839" w:rsidP="00CC6558">
            <w:pPr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72" w:type="dxa"/>
          </w:tcPr>
          <w:p w:rsidR="00196839" w:rsidRPr="00F1398F" w:rsidRDefault="00196839" w:rsidP="00CC65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196839" w:rsidRPr="00F1398F" w:rsidRDefault="00196839" w:rsidP="00CC6558">
            <w:pPr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657" w:type="dxa"/>
            <w:vAlign w:val="center"/>
          </w:tcPr>
          <w:p w:rsidR="00196839" w:rsidRPr="00F1398F" w:rsidRDefault="00196839" w:rsidP="00CC65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196839" w:rsidRPr="00F1398F" w:rsidRDefault="00196839" w:rsidP="00CC6558">
            <w:pPr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209" w:type="dxa"/>
            <w:vAlign w:val="center"/>
          </w:tcPr>
          <w:p w:rsidR="00196839" w:rsidRPr="00F1398F" w:rsidRDefault="00196839" w:rsidP="00CC65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6839" w:rsidRPr="00F1398F" w:rsidTr="00CC6558">
        <w:trPr>
          <w:trHeight w:val="766"/>
        </w:trPr>
        <w:tc>
          <w:tcPr>
            <w:tcW w:w="1215" w:type="dxa"/>
            <w:vAlign w:val="center"/>
          </w:tcPr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出生</w:t>
            </w:r>
          </w:p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472" w:type="dxa"/>
          </w:tcPr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657" w:type="dxa"/>
            <w:vAlign w:val="center"/>
          </w:tcPr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出生</w:t>
            </w:r>
          </w:p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地点</w:t>
            </w:r>
          </w:p>
        </w:tc>
        <w:tc>
          <w:tcPr>
            <w:tcW w:w="2209" w:type="dxa"/>
            <w:vAlign w:val="center"/>
          </w:tcPr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6839" w:rsidRPr="00F1398F" w:rsidTr="00CC6558">
        <w:trPr>
          <w:trHeight w:val="747"/>
        </w:trPr>
        <w:tc>
          <w:tcPr>
            <w:tcW w:w="1215" w:type="dxa"/>
            <w:vAlign w:val="center"/>
          </w:tcPr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参加工</w:t>
            </w:r>
          </w:p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472" w:type="dxa"/>
          </w:tcPr>
          <w:p w:rsidR="00196839" w:rsidRPr="00F1398F" w:rsidRDefault="00196839" w:rsidP="00CC655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现从事主要职业</w:t>
            </w:r>
          </w:p>
        </w:tc>
        <w:tc>
          <w:tcPr>
            <w:tcW w:w="3681" w:type="dxa"/>
            <w:gridSpan w:val="3"/>
            <w:vAlign w:val="center"/>
          </w:tcPr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6839" w:rsidRPr="00F1398F" w:rsidTr="00CC6558">
        <w:trPr>
          <w:trHeight w:val="533"/>
        </w:trPr>
        <w:tc>
          <w:tcPr>
            <w:tcW w:w="1215" w:type="dxa"/>
            <w:vAlign w:val="center"/>
          </w:tcPr>
          <w:p w:rsidR="00196839" w:rsidRPr="00F1398F" w:rsidRDefault="00196839" w:rsidP="00CC6558">
            <w:pPr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72" w:type="dxa"/>
          </w:tcPr>
          <w:p w:rsidR="00196839" w:rsidRPr="00F1398F" w:rsidRDefault="00196839" w:rsidP="00CC655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196839" w:rsidRPr="00F1398F" w:rsidRDefault="00196839" w:rsidP="00CC6558">
            <w:pPr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681" w:type="dxa"/>
            <w:gridSpan w:val="3"/>
            <w:vAlign w:val="center"/>
          </w:tcPr>
          <w:p w:rsidR="00196839" w:rsidRPr="00F1398F" w:rsidRDefault="00196839" w:rsidP="00CC65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6839" w:rsidRPr="00F1398F" w:rsidTr="00CC6558">
        <w:trPr>
          <w:trHeight w:val="766"/>
        </w:trPr>
        <w:tc>
          <w:tcPr>
            <w:tcW w:w="1215" w:type="dxa"/>
            <w:vAlign w:val="center"/>
          </w:tcPr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单位</w:t>
            </w:r>
          </w:p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7915" w:type="dxa"/>
            <w:gridSpan w:val="6"/>
          </w:tcPr>
          <w:p w:rsidR="00196839" w:rsidRPr="00F1398F" w:rsidRDefault="00196839" w:rsidP="00CC655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196839" w:rsidRPr="00F1398F" w:rsidTr="00CC6558">
        <w:trPr>
          <w:trHeight w:val="747"/>
        </w:trPr>
        <w:tc>
          <w:tcPr>
            <w:tcW w:w="1215" w:type="dxa"/>
            <w:vAlign w:val="center"/>
          </w:tcPr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通讯</w:t>
            </w:r>
          </w:p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7915" w:type="dxa"/>
            <w:gridSpan w:val="6"/>
          </w:tcPr>
          <w:p w:rsidR="00196839" w:rsidRPr="00F1398F" w:rsidRDefault="00196839" w:rsidP="00CC655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196839" w:rsidRPr="00F1398F" w:rsidTr="00CC6558">
        <w:trPr>
          <w:trHeight w:val="1477"/>
        </w:trPr>
        <w:tc>
          <w:tcPr>
            <w:tcW w:w="1215" w:type="dxa"/>
            <w:vAlign w:val="center"/>
          </w:tcPr>
          <w:p w:rsidR="00196839" w:rsidRPr="00F1398F" w:rsidRDefault="00196839" w:rsidP="00CC655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本人档案</w:t>
            </w:r>
          </w:p>
          <w:p w:rsidR="00196839" w:rsidRPr="00F1398F" w:rsidRDefault="00196839" w:rsidP="00CC6558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存放单位、地址、邮编</w:t>
            </w:r>
          </w:p>
        </w:tc>
        <w:tc>
          <w:tcPr>
            <w:tcW w:w="7915" w:type="dxa"/>
            <w:gridSpan w:val="6"/>
          </w:tcPr>
          <w:p w:rsidR="00196839" w:rsidRPr="00F1398F" w:rsidRDefault="00196839" w:rsidP="00CC6558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196839" w:rsidRPr="00F1398F" w:rsidTr="00CC6558">
        <w:trPr>
          <w:trHeight w:val="840"/>
        </w:trPr>
        <w:tc>
          <w:tcPr>
            <w:tcW w:w="1215" w:type="dxa"/>
            <w:vAlign w:val="center"/>
          </w:tcPr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联系</w:t>
            </w:r>
          </w:p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577" w:type="dxa"/>
            <w:gridSpan w:val="2"/>
          </w:tcPr>
          <w:p w:rsidR="00196839" w:rsidRPr="00F1398F" w:rsidRDefault="00196839" w:rsidP="00CC655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传真及电子邮箱</w:t>
            </w:r>
          </w:p>
        </w:tc>
        <w:tc>
          <w:tcPr>
            <w:tcW w:w="2761" w:type="dxa"/>
            <w:gridSpan w:val="2"/>
          </w:tcPr>
          <w:p w:rsidR="00196839" w:rsidRPr="00F1398F" w:rsidRDefault="00196839" w:rsidP="00CC655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196839" w:rsidRPr="00F1398F" w:rsidTr="00CC6558">
        <w:trPr>
          <w:trHeight w:val="481"/>
        </w:trPr>
        <w:tc>
          <w:tcPr>
            <w:tcW w:w="1215" w:type="dxa"/>
            <w:vAlign w:val="center"/>
          </w:tcPr>
          <w:p w:rsidR="00196839" w:rsidRPr="00F1398F" w:rsidRDefault="00196839" w:rsidP="00CC6558">
            <w:pPr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从业时间</w:t>
            </w:r>
          </w:p>
        </w:tc>
        <w:tc>
          <w:tcPr>
            <w:tcW w:w="7915" w:type="dxa"/>
            <w:gridSpan w:val="6"/>
          </w:tcPr>
          <w:p w:rsidR="00196839" w:rsidRPr="00F1398F" w:rsidRDefault="00196839" w:rsidP="00CC6558">
            <w:pPr>
              <w:rPr>
                <w:rFonts w:ascii="仿宋_GB2312" w:eastAsia="仿宋_GB2312"/>
                <w:sz w:val="24"/>
              </w:rPr>
            </w:pPr>
          </w:p>
        </w:tc>
      </w:tr>
      <w:tr w:rsidR="00196839" w:rsidRPr="00F1398F" w:rsidTr="00CC6558">
        <w:trPr>
          <w:trHeight w:val="2160"/>
        </w:trPr>
        <w:tc>
          <w:tcPr>
            <w:tcW w:w="1215" w:type="dxa"/>
            <w:vAlign w:val="center"/>
          </w:tcPr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所在单位</w:t>
            </w:r>
          </w:p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初审意见</w:t>
            </w:r>
          </w:p>
        </w:tc>
        <w:tc>
          <w:tcPr>
            <w:tcW w:w="7915" w:type="dxa"/>
            <w:gridSpan w:val="6"/>
          </w:tcPr>
          <w:p w:rsidR="00196839" w:rsidRPr="00F1398F" w:rsidRDefault="00196839" w:rsidP="00CC655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96839" w:rsidRPr="00F1398F" w:rsidRDefault="00196839" w:rsidP="00CC6558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/>
                <w:sz w:val="24"/>
              </w:rPr>
              <w:t xml:space="preserve">           </w:t>
            </w:r>
          </w:p>
          <w:p w:rsidR="00196839" w:rsidRPr="00F1398F" w:rsidRDefault="00196839" w:rsidP="00CC6558">
            <w:pPr>
              <w:spacing w:line="400" w:lineRule="exact"/>
              <w:ind w:firstLineChars="900" w:firstLine="2160"/>
              <w:rPr>
                <w:rFonts w:ascii="仿宋_GB2312" w:eastAsia="仿宋_GB2312"/>
                <w:sz w:val="24"/>
              </w:rPr>
            </w:pPr>
          </w:p>
          <w:p w:rsidR="00196839" w:rsidRPr="00F1398F" w:rsidRDefault="00196839" w:rsidP="00CC6558">
            <w:pPr>
              <w:spacing w:line="400" w:lineRule="exact"/>
              <w:ind w:firstLineChars="900" w:firstLine="2160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/>
                <w:sz w:val="24"/>
              </w:rPr>
              <w:t xml:space="preserve"> </w:t>
            </w:r>
            <w:r w:rsidRPr="00F1398F">
              <w:rPr>
                <w:rFonts w:ascii="仿宋_GB2312" w:eastAsia="仿宋_GB2312" w:hint="eastAsia"/>
                <w:sz w:val="24"/>
              </w:rPr>
              <w:t>负责人签名：</w:t>
            </w:r>
            <w:r w:rsidRPr="00F1398F">
              <w:rPr>
                <w:rFonts w:ascii="仿宋_GB2312" w:eastAsia="仿宋_GB2312"/>
                <w:sz w:val="24"/>
              </w:rPr>
              <w:t xml:space="preserve">                </w:t>
            </w:r>
            <w:r w:rsidRPr="00F1398F">
              <w:rPr>
                <w:rFonts w:ascii="仿宋_GB2312" w:eastAsia="仿宋_GB2312" w:hint="eastAsia"/>
                <w:sz w:val="24"/>
              </w:rPr>
              <w:t>单位印章：</w:t>
            </w:r>
          </w:p>
          <w:p w:rsidR="00196839" w:rsidRPr="00F1398F" w:rsidRDefault="00196839" w:rsidP="00CC6558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/>
                <w:sz w:val="24"/>
              </w:rPr>
              <w:t xml:space="preserve">                                             </w:t>
            </w:r>
            <w:r w:rsidRPr="00F1398F">
              <w:rPr>
                <w:rFonts w:ascii="仿宋_GB2312" w:eastAsia="仿宋_GB2312" w:hint="eastAsia"/>
                <w:sz w:val="24"/>
              </w:rPr>
              <w:t>年</w:t>
            </w:r>
            <w:r w:rsidRPr="00F1398F">
              <w:rPr>
                <w:rFonts w:ascii="仿宋_GB2312" w:eastAsia="仿宋_GB2312"/>
                <w:sz w:val="24"/>
              </w:rPr>
              <w:t xml:space="preserve">   </w:t>
            </w:r>
            <w:r w:rsidRPr="00F1398F">
              <w:rPr>
                <w:rFonts w:ascii="仿宋_GB2312" w:eastAsia="仿宋_GB2312" w:hint="eastAsia"/>
                <w:sz w:val="24"/>
              </w:rPr>
              <w:t>月</w:t>
            </w:r>
            <w:r w:rsidRPr="00F1398F">
              <w:rPr>
                <w:rFonts w:ascii="仿宋_GB2312" w:eastAsia="仿宋_GB2312"/>
                <w:sz w:val="24"/>
              </w:rPr>
              <w:t xml:space="preserve">   </w:t>
            </w:r>
            <w:r w:rsidRPr="00F1398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196839" w:rsidRPr="00F1398F" w:rsidTr="00CC6558">
        <w:trPr>
          <w:trHeight w:val="1863"/>
        </w:trPr>
        <w:tc>
          <w:tcPr>
            <w:tcW w:w="1215" w:type="dxa"/>
            <w:vAlign w:val="center"/>
          </w:tcPr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县级</w:t>
            </w:r>
          </w:p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卫生、</w:t>
            </w:r>
          </w:p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中医药</w:t>
            </w:r>
          </w:p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行政部门</w:t>
            </w:r>
          </w:p>
          <w:p w:rsidR="00196839" w:rsidRPr="00F1398F" w:rsidRDefault="00196839" w:rsidP="00CC655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915" w:type="dxa"/>
            <w:gridSpan w:val="6"/>
          </w:tcPr>
          <w:p w:rsidR="00196839" w:rsidRPr="00F1398F" w:rsidRDefault="00196839" w:rsidP="00CC6558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96839" w:rsidRPr="00F1398F" w:rsidRDefault="00196839" w:rsidP="00CC6558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/>
                <w:sz w:val="24"/>
              </w:rPr>
              <w:t xml:space="preserve">                                             </w:t>
            </w:r>
          </w:p>
          <w:p w:rsidR="00196839" w:rsidRPr="00F1398F" w:rsidRDefault="00196839" w:rsidP="00CC6558">
            <w:pPr>
              <w:spacing w:line="400" w:lineRule="exact"/>
              <w:ind w:firstLineChars="2400" w:firstLine="5760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印</w:t>
            </w:r>
            <w:r w:rsidRPr="00F1398F">
              <w:rPr>
                <w:rFonts w:ascii="仿宋_GB2312" w:eastAsia="仿宋_GB2312"/>
                <w:sz w:val="24"/>
              </w:rPr>
              <w:t xml:space="preserve">  </w:t>
            </w:r>
            <w:r w:rsidRPr="00F1398F">
              <w:rPr>
                <w:rFonts w:ascii="仿宋_GB2312" w:eastAsia="仿宋_GB2312" w:hint="eastAsia"/>
                <w:sz w:val="24"/>
              </w:rPr>
              <w:t>章：</w:t>
            </w:r>
          </w:p>
          <w:p w:rsidR="00196839" w:rsidRPr="00F1398F" w:rsidRDefault="00196839" w:rsidP="00CC6558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/>
                <w:sz w:val="24"/>
              </w:rPr>
              <w:t xml:space="preserve">                                             </w:t>
            </w:r>
            <w:r w:rsidRPr="00F1398F">
              <w:rPr>
                <w:rFonts w:ascii="仿宋_GB2312" w:eastAsia="仿宋_GB2312" w:hint="eastAsia"/>
                <w:sz w:val="24"/>
              </w:rPr>
              <w:t>年</w:t>
            </w:r>
            <w:r w:rsidRPr="00F1398F">
              <w:rPr>
                <w:rFonts w:ascii="仿宋_GB2312" w:eastAsia="仿宋_GB2312"/>
                <w:sz w:val="24"/>
              </w:rPr>
              <w:t xml:space="preserve">   </w:t>
            </w:r>
            <w:r w:rsidRPr="00F1398F">
              <w:rPr>
                <w:rFonts w:ascii="仿宋_GB2312" w:eastAsia="仿宋_GB2312" w:hint="eastAsia"/>
                <w:sz w:val="24"/>
              </w:rPr>
              <w:t>月</w:t>
            </w:r>
            <w:r w:rsidRPr="00F1398F">
              <w:rPr>
                <w:rFonts w:ascii="仿宋_GB2312" w:eastAsia="仿宋_GB2312"/>
                <w:sz w:val="24"/>
              </w:rPr>
              <w:t xml:space="preserve">   </w:t>
            </w:r>
            <w:r w:rsidRPr="00F1398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196839" w:rsidRPr="00F1398F" w:rsidTr="00CC6558">
        <w:trPr>
          <w:trHeight w:val="383"/>
        </w:trPr>
        <w:tc>
          <w:tcPr>
            <w:tcW w:w="1215" w:type="dxa"/>
          </w:tcPr>
          <w:p w:rsidR="00196839" w:rsidRPr="00F1398F" w:rsidRDefault="00196839" w:rsidP="00CC6558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F1398F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915" w:type="dxa"/>
            <w:gridSpan w:val="6"/>
          </w:tcPr>
          <w:p w:rsidR="00196839" w:rsidRPr="00F1398F" w:rsidRDefault="00196839" w:rsidP="00CC6558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196839" w:rsidRPr="00094901" w:rsidRDefault="00196839" w:rsidP="000E32B0">
      <w:pPr>
        <w:jc w:val="left"/>
        <w:rPr>
          <w:rFonts w:ascii="仿宋_GB2312" w:eastAsia="仿宋_GB2312"/>
          <w:sz w:val="32"/>
          <w:szCs w:val="32"/>
        </w:rPr>
      </w:pPr>
      <w:r w:rsidRPr="00094901">
        <w:rPr>
          <w:rFonts w:ascii="仿宋_GB2312" w:eastAsia="仿宋_GB2312" w:hAnsi="宋体" w:hint="eastAsia"/>
          <w:sz w:val="32"/>
          <w:szCs w:val="32"/>
        </w:rPr>
        <w:t>附件</w:t>
      </w:r>
      <w:r w:rsidRPr="00094901">
        <w:rPr>
          <w:rFonts w:ascii="仿宋_GB2312" w:eastAsia="仿宋_GB2312"/>
          <w:sz w:val="32"/>
          <w:szCs w:val="32"/>
        </w:rPr>
        <w:t>3</w:t>
      </w:r>
    </w:p>
    <w:p w:rsidR="00196839" w:rsidRPr="006333EC" w:rsidRDefault="00196839" w:rsidP="000E32B0">
      <w:pPr>
        <w:jc w:val="center"/>
        <w:rPr>
          <w:rFonts w:ascii="宋体"/>
          <w:b/>
          <w:sz w:val="44"/>
          <w:szCs w:val="44"/>
        </w:rPr>
      </w:pPr>
      <w:r w:rsidRPr="006333EC">
        <w:rPr>
          <w:rFonts w:ascii="宋体" w:hAnsi="宋体" w:hint="eastAsia"/>
          <w:b/>
          <w:sz w:val="44"/>
          <w:szCs w:val="44"/>
        </w:rPr>
        <w:t>掌握传统医学诊疗技术证明</w:t>
      </w:r>
    </w:p>
    <w:tbl>
      <w:tblPr>
        <w:tblpPr w:leftFromText="180" w:rightFromText="180" w:vertAnchor="text" w:horzAnchor="margin" w:tblpX="-684" w:tblpY="1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3"/>
        <w:gridCol w:w="943"/>
        <w:gridCol w:w="1455"/>
        <w:gridCol w:w="768"/>
        <w:gridCol w:w="1179"/>
        <w:gridCol w:w="1089"/>
        <w:gridCol w:w="1032"/>
        <w:gridCol w:w="2228"/>
      </w:tblGrid>
      <w:tr w:rsidR="00196839" w:rsidRPr="00F1398F" w:rsidTr="00CC6558">
        <w:trPr>
          <w:trHeight w:val="769"/>
        </w:trPr>
        <w:tc>
          <w:tcPr>
            <w:tcW w:w="1996" w:type="dxa"/>
            <w:gridSpan w:val="2"/>
            <w:vAlign w:val="center"/>
          </w:tcPr>
          <w:p w:rsidR="00196839" w:rsidRPr="00F1398F" w:rsidRDefault="00196839" w:rsidP="00CC65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1398F">
              <w:rPr>
                <w:rFonts w:ascii="仿宋" w:eastAsia="仿宋" w:hAnsi="仿宋" w:hint="eastAsia"/>
                <w:sz w:val="32"/>
                <w:szCs w:val="32"/>
              </w:rPr>
              <w:t>证明人姓名</w:t>
            </w:r>
          </w:p>
        </w:tc>
        <w:tc>
          <w:tcPr>
            <w:tcW w:w="2223" w:type="dxa"/>
            <w:gridSpan w:val="2"/>
            <w:vAlign w:val="center"/>
          </w:tcPr>
          <w:p w:rsidR="00196839" w:rsidRPr="00F1398F" w:rsidRDefault="00196839" w:rsidP="00CC65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96839" w:rsidRPr="00F1398F" w:rsidRDefault="00196839" w:rsidP="00CC65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1398F">
              <w:rPr>
                <w:rFonts w:ascii="仿宋" w:eastAsia="仿宋" w:hAnsi="仿宋" w:hint="eastAsia"/>
                <w:sz w:val="32"/>
                <w:szCs w:val="32"/>
              </w:rPr>
              <w:t>被证明人姓名</w:t>
            </w:r>
          </w:p>
        </w:tc>
        <w:tc>
          <w:tcPr>
            <w:tcW w:w="3260" w:type="dxa"/>
            <w:gridSpan w:val="2"/>
            <w:vAlign w:val="center"/>
          </w:tcPr>
          <w:p w:rsidR="00196839" w:rsidRPr="00F1398F" w:rsidRDefault="00196839" w:rsidP="00CC65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96839" w:rsidRPr="00F1398F" w:rsidTr="00CC6558">
        <w:trPr>
          <w:trHeight w:val="623"/>
        </w:trPr>
        <w:tc>
          <w:tcPr>
            <w:tcW w:w="1996" w:type="dxa"/>
            <w:gridSpan w:val="2"/>
            <w:vMerge w:val="restart"/>
            <w:vAlign w:val="center"/>
          </w:tcPr>
          <w:p w:rsidR="00196839" w:rsidRPr="00F1398F" w:rsidRDefault="00196839" w:rsidP="00CC65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1398F">
              <w:rPr>
                <w:rFonts w:ascii="仿宋" w:eastAsia="仿宋" w:hAnsi="仿宋" w:hint="eastAsia"/>
                <w:sz w:val="32"/>
                <w:szCs w:val="32"/>
              </w:rPr>
              <w:t>证明人</w:t>
            </w:r>
          </w:p>
          <w:p w:rsidR="00196839" w:rsidRPr="00F1398F" w:rsidRDefault="00196839" w:rsidP="00CC65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1398F">
              <w:rPr>
                <w:rFonts w:ascii="仿宋" w:eastAsia="仿宋" w:hAnsi="仿宋" w:hint="eastAsia"/>
                <w:sz w:val="32"/>
                <w:szCs w:val="32"/>
              </w:rPr>
              <w:t>所在单位</w:t>
            </w:r>
          </w:p>
        </w:tc>
        <w:tc>
          <w:tcPr>
            <w:tcW w:w="2223" w:type="dxa"/>
            <w:gridSpan w:val="2"/>
            <w:vMerge w:val="restart"/>
            <w:vAlign w:val="center"/>
          </w:tcPr>
          <w:p w:rsidR="00196839" w:rsidRPr="00F1398F" w:rsidRDefault="00196839" w:rsidP="00CC65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96839" w:rsidRPr="00F1398F" w:rsidRDefault="00196839" w:rsidP="00CC65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1398F">
              <w:rPr>
                <w:rFonts w:ascii="仿宋" w:eastAsia="仿宋" w:hAnsi="仿宋" w:hint="eastAsia"/>
                <w:sz w:val="32"/>
                <w:szCs w:val="32"/>
              </w:rPr>
              <w:t>证明人电话</w:t>
            </w:r>
          </w:p>
        </w:tc>
        <w:tc>
          <w:tcPr>
            <w:tcW w:w="3260" w:type="dxa"/>
            <w:gridSpan w:val="2"/>
            <w:vAlign w:val="center"/>
          </w:tcPr>
          <w:p w:rsidR="00196839" w:rsidRPr="00F1398F" w:rsidRDefault="00196839" w:rsidP="00CC6558">
            <w:pPr>
              <w:rPr>
                <w:rFonts w:ascii="仿宋" w:eastAsia="仿宋" w:hAnsi="仿宋"/>
                <w:sz w:val="32"/>
                <w:szCs w:val="32"/>
              </w:rPr>
            </w:pPr>
            <w:r w:rsidRPr="00F1398F">
              <w:rPr>
                <w:rFonts w:ascii="仿宋" w:eastAsia="仿宋" w:hAnsi="仿宋" w:hint="eastAsia"/>
                <w:sz w:val="32"/>
                <w:szCs w:val="32"/>
              </w:rPr>
              <w:t>单位：</w:t>
            </w:r>
          </w:p>
        </w:tc>
      </w:tr>
      <w:tr w:rsidR="00196839" w:rsidRPr="00F1398F" w:rsidTr="00CC6558">
        <w:trPr>
          <w:trHeight w:val="622"/>
        </w:trPr>
        <w:tc>
          <w:tcPr>
            <w:tcW w:w="1996" w:type="dxa"/>
            <w:gridSpan w:val="2"/>
            <w:vMerge/>
            <w:vAlign w:val="center"/>
          </w:tcPr>
          <w:p w:rsidR="00196839" w:rsidRPr="00F1398F" w:rsidRDefault="00196839" w:rsidP="00CC65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3" w:type="dxa"/>
            <w:gridSpan w:val="2"/>
            <w:vMerge/>
            <w:vAlign w:val="center"/>
          </w:tcPr>
          <w:p w:rsidR="00196839" w:rsidRPr="00F1398F" w:rsidRDefault="00196839" w:rsidP="00CC65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96839" w:rsidRPr="00F1398F" w:rsidRDefault="00196839" w:rsidP="00CC655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96839" w:rsidRPr="00F1398F" w:rsidRDefault="00196839" w:rsidP="00CC6558">
            <w:pPr>
              <w:rPr>
                <w:rFonts w:ascii="仿宋" w:eastAsia="仿宋" w:hAnsi="仿宋"/>
                <w:sz w:val="32"/>
                <w:szCs w:val="32"/>
              </w:rPr>
            </w:pPr>
            <w:r w:rsidRPr="00F1398F">
              <w:rPr>
                <w:rFonts w:ascii="仿宋" w:eastAsia="仿宋" w:hAnsi="仿宋" w:hint="eastAsia"/>
                <w:sz w:val="32"/>
                <w:szCs w:val="32"/>
              </w:rPr>
              <w:t>手机：</w:t>
            </w:r>
          </w:p>
        </w:tc>
      </w:tr>
      <w:tr w:rsidR="00196839" w:rsidRPr="00F1398F" w:rsidTr="00CC6558">
        <w:trPr>
          <w:trHeight w:val="599"/>
        </w:trPr>
        <w:tc>
          <w:tcPr>
            <w:tcW w:w="9747" w:type="dxa"/>
            <w:gridSpan w:val="8"/>
            <w:vAlign w:val="center"/>
          </w:tcPr>
          <w:p w:rsidR="00196839" w:rsidRPr="00F1398F" w:rsidRDefault="00196839" w:rsidP="00CC6558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F1398F">
              <w:rPr>
                <w:rFonts w:ascii="仿宋_GB2312" w:eastAsia="仿宋_GB2312" w:hAnsi="宋体" w:hint="eastAsia"/>
                <w:sz w:val="32"/>
                <w:szCs w:val="32"/>
              </w:rPr>
              <w:t>证明人《医师资格证书》编号：</w:t>
            </w:r>
          </w:p>
        </w:tc>
      </w:tr>
      <w:tr w:rsidR="00196839" w:rsidRPr="00F1398F" w:rsidTr="00CC6558">
        <w:trPr>
          <w:trHeight w:val="599"/>
        </w:trPr>
        <w:tc>
          <w:tcPr>
            <w:tcW w:w="9747" w:type="dxa"/>
            <w:gridSpan w:val="8"/>
            <w:vAlign w:val="center"/>
          </w:tcPr>
          <w:p w:rsidR="00196839" w:rsidRPr="00F1398F" w:rsidRDefault="00196839" w:rsidP="00CC6558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F1398F">
              <w:rPr>
                <w:rFonts w:ascii="仿宋_GB2312" w:eastAsia="仿宋_GB2312" w:hAnsi="宋体" w:hint="eastAsia"/>
                <w:sz w:val="32"/>
                <w:szCs w:val="32"/>
              </w:rPr>
              <w:t>证明人《医师执业证书》编号：</w:t>
            </w:r>
          </w:p>
        </w:tc>
      </w:tr>
      <w:tr w:rsidR="00196839" w:rsidRPr="00F1398F" w:rsidTr="00CC6558">
        <w:trPr>
          <w:trHeight w:val="599"/>
        </w:trPr>
        <w:tc>
          <w:tcPr>
            <w:tcW w:w="3451" w:type="dxa"/>
            <w:gridSpan w:val="3"/>
            <w:vAlign w:val="center"/>
          </w:tcPr>
          <w:p w:rsidR="00196839" w:rsidRPr="00F1398F" w:rsidRDefault="00196839" w:rsidP="00CC6558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F1398F">
              <w:rPr>
                <w:rFonts w:ascii="仿宋_GB2312" w:eastAsia="仿宋_GB2312" w:hAnsi="宋体" w:hint="eastAsia"/>
                <w:sz w:val="32"/>
                <w:szCs w:val="32"/>
              </w:rPr>
              <w:t>证明人专业技术职称</w:t>
            </w:r>
          </w:p>
        </w:tc>
        <w:tc>
          <w:tcPr>
            <w:tcW w:w="1947" w:type="dxa"/>
            <w:gridSpan w:val="2"/>
            <w:vAlign w:val="center"/>
          </w:tcPr>
          <w:p w:rsidR="00196839" w:rsidRPr="00F1398F" w:rsidRDefault="00196839" w:rsidP="00CC6558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21" w:type="dxa"/>
            <w:gridSpan w:val="2"/>
          </w:tcPr>
          <w:p w:rsidR="00196839" w:rsidRPr="00F1398F" w:rsidRDefault="00196839" w:rsidP="00CC655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1398F">
              <w:rPr>
                <w:rFonts w:ascii="仿宋_GB2312" w:eastAsia="仿宋_GB2312" w:hAnsi="宋体" w:hint="eastAsia"/>
                <w:sz w:val="32"/>
                <w:szCs w:val="32"/>
              </w:rPr>
              <w:t>职务</w:t>
            </w:r>
          </w:p>
        </w:tc>
        <w:tc>
          <w:tcPr>
            <w:tcW w:w="2228" w:type="dxa"/>
            <w:vAlign w:val="center"/>
          </w:tcPr>
          <w:p w:rsidR="00196839" w:rsidRPr="00F1398F" w:rsidRDefault="00196839" w:rsidP="00CC6558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96839" w:rsidRPr="00F1398F" w:rsidTr="00CC6558">
        <w:trPr>
          <w:trHeight w:val="6323"/>
        </w:trPr>
        <w:tc>
          <w:tcPr>
            <w:tcW w:w="1053" w:type="dxa"/>
            <w:vAlign w:val="center"/>
          </w:tcPr>
          <w:p w:rsidR="00196839" w:rsidRPr="00F1398F" w:rsidRDefault="00196839" w:rsidP="00CC655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1398F">
              <w:rPr>
                <w:rFonts w:ascii="仿宋_GB2312" w:eastAsia="仿宋_GB2312" w:hAnsi="宋体" w:hint="eastAsia"/>
                <w:sz w:val="32"/>
                <w:szCs w:val="32"/>
              </w:rPr>
              <w:t>被证明人技术专长评述</w:t>
            </w:r>
          </w:p>
        </w:tc>
        <w:tc>
          <w:tcPr>
            <w:tcW w:w="8694" w:type="dxa"/>
            <w:gridSpan w:val="7"/>
            <w:vAlign w:val="center"/>
          </w:tcPr>
          <w:p w:rsidR="00196839" w:rsidRPr="00F1398F" w:rsidRDefault="00196839" w:rsidP="00CC6558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96839" w:rsidRPr="00F1398F" w:rsidTr="00CC6558">
        <w:tc>
          <w:tcPr>
            <w:tcW w:w="9747" w:type="dxa"/>
            <w:gridSpan w:val="8"/>
          </w:tcPr>
          <w:p w:rsidR="00196839" w:rsidRPr="00F1398F" w:rsidRDefault="00196839" w:rsidP="00CC6558">
            <w:pPr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  <w:r w:rsidRPr="00F1398F">
              <w:rPr>
                <w:rFonts w:ascii="仿宋_GB2312" w:eastAsia="仿宋_GB2312" w:hAnsi="宋体" w:hint="eastAsia"/>
                <w:sz w:val="32"/>
                <w:szCs w:val="32"/>
              </w:rPr>
              <w:t>以上证明如有虚假，我本人承担一切责任。</w:t>
            </w:r>
          </w:p>
          <w:p w:rsidR="00196839" w:rsidRPr="00F1398F" w:rsidRDefault="00196839" w:rsidP="00CC6558">
            <w:pPr>
              <w:ind w:firstLineChars="700" w:firstLine="2240"/>
              <w:rPr>
                <w:rFonts w:ascii="仿宋_GB2312" w:eastAsia="仿宋_GB2312" w:hAnsi="宋体"/>
                <w:sz w:val="32"/>
                <w:szCs w:val="32"/>
              </w:rPr>
            </w:pPr>
            <w:r w:rsidRPr="00F1398F">
              <w:rPr>
                <w:rFonts w:ascii="仿宋_GB2312" w:eastAsia="仿宋_GB2312" w:hAnsi="宋体" w:hint="eastAsia"/>
                <w:sz w:val="32"/>
                <w:szCs w:val="32"/>
              </w:rPr>
              <w:t>证明人签字：</w:t>
            </w:r>
            <w:r w:rsidRPr="00F1398F">
              <w:rPr>
                <w:rFonts w:ascii="仿宋_GB2312" w:eastAsia="仿宋_GB2312" w:hAnsi="宋体"/>
                <w:sz w:val="32"/>
                <w:szCs w:val="32"/>
              </w:rPr>
              <w:t xml:space="preserve">                   </w:t>
            </w:r>
            <w:r w:rsidRPr="00F1398F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 w:rsidRPr="00F1398F">
              <w:rPr>
                <w:rFonts w:ascii="仿宋_GB2312" w:eastAsia="仿宋_GB2312" w:hAnsi="宋体"/>
                <w:sz w:val="32"/>
                <w:szCs w:val="32"/>
              </w:rPr>
              <w:t xml:space="preserve">   </w:t>
            </w:r>
            <w:r w:rsidRPr="00F1398F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Pr="00F1398F">
              <w:rPr>
                <w:rFonts w:ascii="仿宋_GB2312" w:eastAsia="仿宋_GB2312" w:hAnsi="宋体"/>
                <w:sz w:val="32"/>
                <w:szCs w:val="32"/>
              </w:rPr>
              <w:t xml:space="preserve">   </w:t>
            </w:r>
            <w:r w:rsidRPr="00F1398F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</w:tr>
    </w:tbl>
    <w:p w:rsidR="00196839" w:rsidRDefault="00196839" w:rsidP="000E32B0">
      <w:pPr>
        <w:sectPr w:rsidR="00196839" w:rsidSect="005F028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1588" w:bottom="1701" w:left="1588" w:header="851" w:footer="992" w:gutter="0"/>
          <w:cols w:space="425"/>
          <w:docGrid w:type="linesAndChars" w:linePitch="312"/>
        </w:sectPr>
      </w:pPr>
    </w:p>
    <w:p w:rsidR="00196839" w:rsidRPr="00552995" w:rsidRDefault="00196839" w:rsidP="000E32B0">
      <w:pPr>
        <w:adjustRightInd w:val="0"/>
        <w:snapToGrid w:val="0"/>
        <w:rPr>
          <w:rFonts w:ascii="仿宋" w:eastAsia="仿宋" w:hAnsi="仿宋" w:cs="文星简小标宋"/>
          <w:sz w:val="44"/>
          <w:szCs w:val="44"/>
        </w:rPr>
      </w:pPr>
      <w:r w:rsidRPr="00552995">
        <w:rPr>
          <w:rFonts w:ascii="仿宋" w:eastAsia="仿宋" w:hAnsi="仿宋" w:cs="黑体" w:hint="eastAsia"/>
          <w:sz w:val="32"/>
          <w:szCs w:val="32"/>
        </w:rPr>
        <w:t>附件</w:t>
      </w:r>
      <w:r w:rsidRPr="00552995">
        <w:rPr>
          <w:rFonts w:ascii="仿宋" w:eastAsia="仿宋" w:hAnsi="仿宋" w:cs="黑体"/>
          <w:sz w:val="32"/>
          <w:szCs w:val="32"/>
        </w:rPr>
        <w:t>4</w:t>
      </w:r>
    </w:p>
    <w:p w:rsidR="00196839" w:rsidRPr="006333EC" w:rsidRDefault="00196839" w:rsidP="000E32B0">
      <w:pPr>
        <w:adjustRightInd w:val="0"/>
        <w:snapToGrid w:val="0"/>
        <w:jc w:val="center"/>
        <w:rPr>
          <w:rFonts w:ascii="宋体" w:cs="仿宋"/>
          <w:b/>
          <w:bCs/>
          <w:sz w:val="44"/>
          <w:szCs w:val="44"/>
        </w:rPr>
      </w:pPr>
      <w:r w:rsidRPr="006333EC">
        <w:rPr>
          <w:rFonts w:ascii="宋体" w:hAnsi="宋体" w:cs="仿宋" w:hint="eastAsia"/>
          <w:b/>
          <w:bCs/>
          <w:sz w:val="44"/>
          <w:szCs w:val="44"/>
        </w:rPr>
        <w:t>传统医学确有专长人员报名材料汇总表</w:t>
      </w:r>
    </w:p>
    <w:p w:rsidR="00196839" w:rsidRPr="00230991" w:rsidRDefault="00196839" w:rsidP="000E32B0">
      <w:pPr>
        <w:adjustRightInd w:val="0"/>
        <w:snapToGrid w:val="0"/>
        <w:ind w:firstLineChars="550" w:firstLine="1760"/>
        <w:rPr>
          <w:rFonts w:ascii="仿宋" w:eastAsia="仿宋" w:hAnsi="仿宋" w:cs="仿宋"/>
          <w:b/>
          <w:bCs/>
          <w:sz w:val="44"/>
          <w:szCs w:val="44"/>
        </w:rPr>
      </w:pPr>
      <w:r w:rsidRPr="00230991">
        <w:rPr>
          <w:rFonts w:ascii="仿宋" w:eastAsia="仿宋" w:hAnsi="仿宋" w:cs="仿宋" w:hint="eastAsia"/>
          <w:bCs/>
          <w:sz w:val="32"/>
          <w:szCs w:val="32"/>
        </w:rPr>
        <w:t>县（</w:t>
      </w:r>
      <w:r w:rsidRPr="00230991">
        <w:rPr>
          <w:rFonts w:ascii="仿宋" w:eastAsia="仿宋" w:hAnsi="仿宋" w:hint="eastAsia"/>
          <w:bCs/>
          <w:sz w:val="32"/>
          <w:szCs w:val="32"/>
        </w:rPr>
        <w:t>市）、区卫生计生局（公章）</w:t>
      </w:r>
    </w:p>
    <w:tbl>
      <w:tblPr>
        <w:tblW w:w="15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1178"/>
        <w:gridCol w:w="907"/>
        <w:gridCol w:w="2145"/>
        <w:gridCol w:w="1842"/>
        <w:gridCol w:w="2127"/>
        <w:gridCol w:w="2848"/>
        <w:gridCol w:w="1701"/>
        <w:gridCol w:w="1798"/>
      </w:tblGrid>
      <w:tr w:rsidR="00196839" w:rsidRPr="00F1398F" w:rsidTr="00CC6558">
        <w:trPr>
          <w:trHeight w:val="511"/>
          <w:jc w:val="center"/>
        </w:trPr>
        <w:tc>
          <w:tcPr>
            <w:tcW w:w="885" w:type="dxa"/>
            <w:vAlign w:val="center"/>
          </w:tcPr>
          <w:p w:rsidR="00196839" w:rsidRPr="00D74A2B" w:rsidRDefault="00196839" w:rsidP="00813DF2">
            <w:pPr>
              <w:adjustRightInd w:val="0"/>
              <w:snapToGrid w:val="0"/>
              <w:spacing w:beforeLines="50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D74A2B">
              <w:rPr>
                <w:rFonts w:ascii="宋体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78" w:type="dxa"/>
            <w:vAlign w:val="center"/>
          </w:tcPr>
          <w:p w:rsidR="00196839" w:rsidRPr="00D74A2B" w:rsidRDefault="00196839" w:rsidP="00813DF2">
            <w:pPr>
              <w:adjustRightInd w:val="0"/>
              <w:snapToGrid w:val="0"/>
              <w:spacing w:beforeLines="50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D74A2B">
              <w:rPr>
                <w:rFonts w:ascii="宋体" w:hAnsi="宋体" w:cs="宋体" w:hint="eastAsia"/>
                <w:b/>
                <w:sz w:val="28"/>
                <w:szCs w:val="28"/>
              </w:rPr>
              <w:t>姓</w:t>
            </w:r>
            <w:r w:rsidRPr="00D74A2B">
              <w:rPr>
                <w:rFonts w:ascii="宋体" w:hAnsi="宋体" w:cs="宋体"/>
                <w:b/>
                <w:sz w:val="28"/>
                <w:szCs w:val="28"/>
              </w:rPr>
              <w:t xml:space="preserve"> </w:t>
            </w:r>
            <w:r w:rsidRPr="00D74A2B">
              <w:rPr>
                <w:rFonts w:ascii="宋体" w:hAnsi="宋体" w:cs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907" w:type="dxa"/>
            <w:vAlign w:val="center"/>
          </w:tcPr>
          <w:p w:rsidR="00196839" w:rsidRPr="00D74A2B" w:rsidRDefault="00196839" w:rsidP="00813DF2">
            <w:pPr>
              <w:adjustRightInd w:val="0"/>
              <w:snapToGrid w:val="0"/>
              <w:spacing w:beforeLines="50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D74A2B">
              <w:rPr>
                <w:rFonts w:ascii="宋体" w:hAnsi="宋体" w:cs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45" w:type="dxa"/>
            <w:vAlign w:val="center"/>
          </w:tcPr>
          <w:p w:rsidR="00196839" w:rsidRPr="00D74A2B" w:rsidRDefault="00196839" w:rsidP="00813DF2">
            <w:pPr>
              <w:adjustRightInd w:val="0"/>
              <w:snapToGrid w:val="0"/>
              <w:spacing w:beforeLines="50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D74A2B">
              <w:rPr>
                <w:rFonts w:ascii="宋体" w:hAnsi="宋体" w:cs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842" w:type="dxa"/>
          </w:tcPr>
          <w:p w:rsidR="00196839" w:rsidRPr="00D74A2B" w:rsidRDefault="00196839" w:rsidP="00813DF2">
            <w:pPr>
              <w:adjustRightInd w:val="0"/>
              <w:snapToGrid w:val="0"/>
              <w:spacing w:beforeLines="50"/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27" w:type="dxa"/>
            <w:vAlign w:val="center"/>
          </w:tcPr>
          <w:p w:rsidR="00196839" w:rsidRPr="00D74A2B" w:rsidRDefault="00196839" w:rsidP="00813DF2">
            <w:pPr>
              <w:adjustRightInd w:val="0"/>
              <w:snapToGrid w:val="0"/>
              <w:spacing w:beforeLines="50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D74A2B">
              <w:rPr>
                <w:rFonts w:ascii="宋体" w:hAnsi="宋体" w:cs="宋体" w:hint="eastAsia"/>
                <w:b/>
                <w:sz w:val="28"/>
                <w:szCs w:val="28"/>
              </w:rPr>
              <w:t>医术专长</w:t>
            </w:r>
          </w:p>
        </w:tc>
        <w:tc>
          <w:tcPr>
            <w:tcW w:w="2848" w:type="dxa"/>
            <w:vAlign w:val="center"/>
          </w:tcPr>
          <w:p w:rsidR="00196839" w:rsidRPr="00D74A2B" w:rsidRDefault="00196839" w:rsidP="00813DF2">
            <w:pPr>
              <w:adjustRightInd w:val="0"/>
              <w:snapToGrid w:val="0"/>
              <w:spacing w:beforeLines="50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D74A2B">
              <w:rPr>
                <w:rFonts w:ascii="宋体" w:hAnsi="宋体" w:cs="宋体" w:hint="eastAsia"/>
                <w:b/>
                <w:sz w:val="28"/>
                <w:szCs w:val="28"/>
              </w:rPr>
              <w:t>医术实践机构</w:t>
            </w:r>
          </w:p>
        </w:tc>
        <w:tc>
          <w:tcPr>
            <w:tcW w:w="1701" w:type="dxa"/>
            <w:vAlign w:val="center"/>
          </w:tcPr>
          <w:p w:rsidR="00196839" w:rsidRPr="00D74A2B" w:rsidRDefault="00196839" w:rsidP="00813DF2">
            <w:pPr>
              <w:adjustRightInd w:val="0"/>
              <w:snapToGrid w:val="0"/>
              <w:spacing w:beforeLines="5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D74A2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推荐老师</w:t>
            </w:r>
            <w:r w:rsidRPr="00D74A2B">
              <w:rPr>
                <w:rFonts w:ascii="宋体" w:hAnsi="宋体" w:cs="宋体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98" w:type="dxa"/>
            <w:vAlign w:val="center"/>
          </w:tcPr>
          <w:p w:rsidR="00196839" w:rsidRPr="00D74A2B" w:rsidRDefault="00196839" w:rsidP="00813DF2">
            <w:pPr>
              <w:adjustRightInd w:val="0"/>
              <w:snapToGrid w:val="0"/>
              <w:spacing w:beforeLines="5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D74A2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推荐老师</w:t>
            </w:r>
            <w:r w:rsidRPr="00D74A2B">
              <w:rPr>
                <w:rFonts w:ascii="宋体" w:hAnsi="宋体" w:cs="宋体"/>
                <w:b/>
                <w:bCs/>
                <w:sz w:val="28"/>
                <w:szCs w:val="28"/>
              </w:rPr>
              <w:t>2</w:t>
            </w:r>
          </w:p>
        </w:tc>
      </w:tr>
      <w:tr w:rsidR="00196839" w:rsidRPr="00F1398F" w:rsidTr="00CC6558">
        <w:trPr>
          <w:trHeight w:val="511"/>
          <w:jc w:val="center"/>
        </w:trPr>
        <w:tc>
          <w:tcPr>
            <w:tcW w:w="885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96839" w:rsidRPr="00F1398F" w:rsidTr="00CC6558">
        <w:trPr>
          <w:trHeight w:val="511"/>
          <w:jc w:val="center"/>
        </w:trPr>
        <w:tc>
          <w:tcPr>
            <w:tcW w:w="885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96839" w:rsidRPr="00F1398F" w:rsidTr="00CC6558">
        <w:trPr>
          <w:trHeight w:val="511"/>
          <w:jc w:val="center"/>
        </w:trPr>
        <w:tc>
          <w:tcPr>
            <w:tcW w:w="885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96839" w:rsidRPr="00F1398F" w:rsidTr="00CC6558">
        <w:trPr>
          <w:trHeight w:val="511"/>
          <w:jc w:val="center"/>
        </w:trPr>
        <w:tc>
          <w:tcPr>
            <w:tcW w:w="885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96839" w:rsidRPr="00F1398F" w:rsidTr="00CC6558">
        <w:trPr>
          <w:trHeight w:val="511"/>
          <w:jc w:val="center"/>
        </w:trPr>
        <w:tc>
          <w:tcPr>
            <w:tcW w:w="885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96839" w:rsidRPr="00F1398F" w:rsidTr="00CC6558">
        <w:trPr>
          <w:trHeight w:val="511"/>
          <w:jc w:val="center"/>
        </w:trPr>
        <w:tc>
          <w:tcPr>
            <w:tcW w:w="885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96839" w:rsidRPr="00F1398F" w:rsidTr="00CC6558">
        <w:trPr>
          <w:trHeight w:val="511"/>
          <w:jc w:val="center"/>
        </w:trPr>
        <w:tc>
          <w:tcPr>
            <w:tcW w:w="885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96839" w:rsidRPr="00F1398F" w:rsidTr="00CC6558">
        <w:trPr>
          <w:trHeight w:val="511"/>
          <w:jc w:val="center"/>
        </w:trPr>
        <w:tc>
          <w:tcPr>
            <w:tcW w:w="885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96839" w:rsidRPr="00F1398F" w:rsidTr="00CC6558">
        <w:trPr>
          <w:trHeight w:val="511"/>
          <w:jc w:val="center"/>
        </w:trPr>
        <w:tc>
          <w:tcPr>
            <w:tcW w:w="885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196839" w:rsidRPr="00F1398F" w:rsidRDefault="00196839" w:rsidP="00CC655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196839" w:rsidRDefault="00196839"/>
    <w:sectPr w:rsidR="00196839" w:rsidSect="00626E2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39" w:rsidRDefault="00196839" w:rsidP="00D613F0">
      <w:pPr>
        <w:spacing w:line="240" w:lineRule="auto"/>
      </w:pPr>
      <w:r>
        <w:separator/>
      </w:r>
    </w:p>
  </w:endnote>
  <w:endnote w:type="continuationSeparator" w:id="0">
    <w:p w:rsidR="00196839" w:rsidRDefault="00196839" w:rsidP="00D61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简小标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39" w:rsidRDefault="001968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39" w:rsidRDefault="0019683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832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196839" w:rsidRDefault="00196839">
                <w:pPr>
                  <w:snapToGrid w:val="0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t xml:space="preserve">— </w: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39" w:rsidRDefault="0019683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39" w:rsidRDefault="00196839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39" w:rsidRDefault="00196839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39" w:rsidRDefault="00196839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39" w:rsidRDefault="00196839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39" w:rsidRDefault="00196839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39" w:rsidRDefault="001968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39" w:rsidRDefault="00196839" w:rsidP="00D613F0">
      <w:pPr>
        <w:spacing w:line="240" w:lineRule="auto"/>
      </w:pPr>
      <w:r>
        <w:separator/>
      </w:r>
    </w:p>
  </w:footnote>
  <w:footnote w:type="continuationSeparator" w:id="0">
    <w:p w:rsidR="00196839" w:rsidRDefault="00196839" w:rsidP="00D613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39" w:rsidRDefault="001968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39" w:rsidRDefault="00196839" w:rsidP="00813DF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39" w:rsidRDefault="0019683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39" w:rsidRDefault="0019683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39" w:rsidRDefault="00196839" w:rsidP="00E62D2C">
    <w:pPr>
      <w:pStyle w:val="Header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39" w:rsidRDefault="00196839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39" w:rsidRDefault="00196839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39" w:rsidRDefault="00196839" w:rsidP="00FF79D0">
    <w:pPr>
      <w:pStyle w:val="Header"/>
      <w:pBdr>
        <w:bottom w:val="none" w:sz="0" w:space="0" w:color="auto"/>
      </w:pBd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39" w:rsidRDefault="001968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2B0"/>
    <w:rsid w:val="00002E0F"/>
    <w:rsid w:val="000034EB"/>
    <w:rsid w:val="00004F42"/>
    <w:rsid w:val="000053D0"/>
    <w:rsid w:val="00005EF1"/>
    <w:rsid w:val="00012737"/>
    <w:rsid w:val="00012947"/>
    <w:rsid w:val="00016059"/>
    <w:rsid w:val="00016751"/>
    <w:rsid w:val="00017738"/>
    <w:rsid w:val="00017969"/>
    <w:rsid w:val="0002144E"/>
    <w:rsid w:val="0002177D"/>
    <w:rsid w:val="000225D2"/>
    <w:rsid w:val="0002263E"/>
    <w:rsid w:val="00022B2E"/>
    <w:rsid w:val="00023FA0"/>
    <w:rsid w:val="0002437A"/>
    <w:rsid w:val="00024B0B"/>
    <w:rsid w:val="0003027C"/>
    <w:rsid w:val="0003213B"/>
    <w:rsid w:val="00034243"/>
    <w:rsid w:val="00034D57"/>
    <w:rsid w:val="0003518C"/>
    <w:rsid w:val="00035D77"/>
    <w:rsid w:val="00036B33"/>
    <w:rsid w:val="00037A4D"/>
    <w:rsid w:val="00037BEF"/>
    <w:rsid w:val="00041880"/>
    <w:rsid w:val="00041907"/>
    <w:rsid w:val="00041C60"/>
    <w:rsid w:val="00042BE6"/>
    <w:rsid w:val="0004596B"/>
    <w:rsid w:val="00045BF1"/>
    <w:rsid w:val="00051147"/>
    <w:rsid w:val="00055A93"/>
    <w:rsid w:val="00056A62"/>
    <w:rsid w:val="00057163"/>
    <w:rsid w:val="000572B9"/>
    <w:rsid w:val="00057D39"/>
    <w:rsid w:val="0006039C"/>
    <w:rsid w:val="000604B8"/>
    <w:rsid w:val="0006148D"/>
    <w:rsid w:val="00061767"/>
    <w:rsid w:val="0006182C"/>
    <w:rsid w:val="00062237"/>
    <w:rsid w:val="000649AA"/>
    <w:rsid w:val="0006517D"/>
    <w:rsid w:val="000654C8"/>
    <w:rsid w:val="00066DD4"/>
    <w:rsid w:val="00070DDD"/>
    <w:rsid w:val="0007357F"/>
    <w:rsid w:val="00074D17"/>
    <w:rsid w:val="00077827"/>
    <w:rsid w:val="00080306"/>
    <w:rsid w:val="000824D7"/>
    <w:rsid w:val="00083F5A"/>
    <w:rsid w:val="0008562F"/>
    <w:rsid w:val="00085AF7"/>
    <w:rsid w:val="000901E2"/>
    <w:rsid w:val="00091C99"/>
    <w:rsid w:val="0009277D"/>
    <w:rsid w:val="0009436D"/>
    <w:rsid w:val="00094901"/>
    <w:rsid w:val="0009608D"/>
    <w:rsid w:val="00096A7E"/>
    <w:rsid w:val="00097F7A"/>
    <w:rsid w:val="000A0F85"/>
    <w:rsid w:val="000A1DC8"/>
    <w:rsid w:val="000A3061"/>
    <w:rsid w:val="000A31E6"/>
    <w:rsid w:val="000A4355"/>
    <w:rsid w:val="000A7151"/>
    <w:rsid w:val="000B4D29"/>
    <w:rsid w:val="000B7FF3"/>
    <w:rsid w:val="000C0FC7"/>
    <w:rsid w:val="000C1F68"/>
    <w:rsid w:val="000C4452"/>
    <w:rsid w:val="000C6705"/>
    <w:rsid w:val="000D13AD"/>
    <w:rsid w:val="000D65AA"/>
    <w:rsid w:val="000D7C1B"/>
    <w:rsid w:val="000E07F0"/>
    <w:rsid w:val="000E2AA4"/>
    <w:rsid w:val="000E319E"/>
    <w:rsid w:val="000E32B0"/>
    <w:rsid w:val="000E59EE"/>
    <w:rsid w:val="000E6549"/>
    <w:rsid w:val="000E7048"/>
    <w:rsid w:val="000F2EC0"/>
    <w:rsid w:val="000F327B"/>
    <w:rsid w:val="000F37AF"/>
    <w:rsid w:val="000F5817"/>
    <w:rsid w:val="000F5ADE"/>
    <w:rsid w:val="000F7F60"/>
    <w:rsid w:val="00101196"/>
    <w:rsid w:val="0010313C"/>
    <w:rsid w:val="001052C1"/>
    <w:rsid w:val="00106FC7"/>
    <w:rsid w:val="00111623"/>
    <w:rsid w:val="00111678"/>
    <w:rsid w:val="0011451D"/>
    <w:rsid w:val="00115737"/>
    <w:rsid w:val="0011617A"/>
    <w:rsid w:val="00116866"/>
    <w:rsid w:val="00116DAF"/>
    <w:rsid w:val="001204C7"/>
    <w:rsid w:val="001207A7"/>
    <w:rsid w:val="00120890"/>
    <w:rsid w:val="001240DB"/>
    <w:rsid w:val="00125711"/>
    <w:rsid w:val="00125743"/>
    <w:rsid w:val="00125E30"/>
    <w:rsid w:val="00126C83"/>
    <w:rsid w:val="001307C2"/>
    <w:rsid w:val="00130B67"/>
    <w:rsid w:val="0013193D"/>
    <w:rsid w:val="001327CE"/>
    <w:rsid w:val="00137F71"/>
    <w:rsid w:val="00141903"/>
    <w:rsid w:val="00142B6B"/>
    <w:rsid w:val="00143D2F"/>
    <w:rsid w:val="00144522"/>
    <w:rsid w:val="0014695D"/>
    <w:rsid w:val="00146E24"/>
    <w:rsid w:val="001477C6"/>
    <w:rsid w:val="00153436"/>
    <w:rsid w:val="001548A3"/>
    <w:rsid w:val="00155C96"/>
    <w:rsid w:val="001574C4"/>
    <w:rsid w:val="00160C5E"/>
    <w:rsid w:val="00162506"/>
    <w:rsid w:val="00164615"/>
    <w:rsid w:val="001668DB"/>
    <w:rsid w:val="001679EF"/>
    <w:rsid w:val="00172653"/>
    <w:rsid w:val="00173DEF"/>
    <w:rsid w:val="00174239"/>
    <w:rsid w:val="00175958"/>
    <w:rsid w:val="001767B7"/>
    <w:rsid w:val="0017693D"/>
    <w:rsid w:val="00181E9C"/>
    <w:rsid w:val="00185076"/>
    <w:rsid w:val="00185AD0"/>
    <w:rsid w:val="0018730A"/>
    <w:rsid w:val="00191D21"/>
    <w:rsid w:val="001927F2"/>
    <w:rsid w:val="00193BAD"/>
    <w:rsid w:val="00194543"/>
    <w:rsid w:val="00195EBD"/>
    <w:rsid w:val="00196839"/>
    <w:rsid w:val="0019726D"/>
    <w:rsid w:val="001A0EC8"/>
    <w:rsid w:val="001A2378"/>
    <w:rsid w:val="001A3BD5"/>
    <w:rsid w:val="001A518A"/>
    <w:rsid w:val="001A78CE"/>
    <w:rsid w:val="001B0EDC"/>
    <w:rsid w:val="001B2802"/>
    <w:rsid w:val="001B30AF"/>
    <w:rsid w:val="001B3F61"/>
    <w:rsid w:val="001B3FBE"/>
    <w:rsid w:val="001B4199"/>
    <w:rsid w:val="001B41DD"/>
    <w:rsid w:val="001B48CA"/>
    <w:rsid w:val="001B4CC7"/>
    <w:rsid w:val="001B6947"/>
    <w:rsid w:val="001C0875"/>
    <w:rsid w:val="001C0D66"/>
    <w:rsid w:val="001C0DC5"/>
    <w:rsid w:val="001C1C69"/>
    <w:rsid w:val="001C51CF"/>
    <w:rsid w:val="001C6046"/>
    <w:rsid w:val="001C6309"/>
    <w:rsid w:val="001D00DE"/>
    <w:rsid w:val="001D3608"/>
    <w:rsid w:val="001D3624"/>
    <w:rsid w:val="001D41AD"/>
    <w:rsid w:val="001D4B51"/>
    <w:rsid w:val="001D4C4B"/>
    <w:rsid w:val="001D660C"/>
    <w:rsid w:val="001D7213"/>
    <w:rsid w:val="001E27A5"/>
    <w:rsid w:val="001E36BB"/>
    <w:rsid w:val="001E5E44"/>
    <w:rsid w:val="001E6646"/>
    <w:rsid w:val="001F4BD9"/>
    <w:rsid w:val="00201792"/>
    <w:rsid w:val="00201C33"/>
    <w:rsid w:val="00204922"/>
    <w:rsid w:val="00204C36"/>
    <w:rsid w:val="0020590E"/>
    <w:rsid w:val="00210700"/>
    <w:rsid w:val="00212B3C"/>
    <w:rsid w:val="00215726"/>
    <w:rsid w:val="002158D0"/>
    <w:rsid w:val="00223964"/>
    <w:rsid w:val="002275A7"/>
    <w:rsid w:val="00227FB7"/>
    <w:rsid w:val="00230991"/>
    <w:rsid w:val="002328D2"/>
    <w:rsid w:val="00234312"/>
    <w:rsid w:val="00236FB2"/>
    <w:rsid w:val="00237CEB"/>
    <w:rsid w:val="00240E38"/>
    <w:rsid w:val="00240FBA"/>
    <w:rsid w:val="00241F58"/>
    <w:rsid w:val="00242530"/>
    <w:rsid w:val="002431E9"/>
    <w:rsid w:val="002455F7"/>
    <w:rsid w:val="00245D2E"/>
    <w:rsid w:val="00247210"/>
    <w:rsid w:val="00250F30"/>
    <w:rsid w:val="00260ED7"/>
    <w:rsid w:val="00265A1A"/>
    <w:rsid w:val="0026729C"/>
    <w:rsid w:val="002713F3"/>
    <w:rsid w:val="00272FE9"/>
    <w:rsid w:val="002747F1"/>
    <w:rsid w:val="0027482E"/>
    <w:rsid w:val="00275C19"/>
    <w:rsid w:val="002760E0"/>
    <w:rsid w:val="00277644"/>
    <w:rsid w:val="002812CC"/>
    <w:rsid w:val="0028267B"/>
    <w:rsid w:val="002832AC"/>
    <w:rsid w:val="002844F5"/>
    <w:rsid w:val="0028510B"/>
    <w:rsid w:val="0028666A"/>
    <w:rsid w:val="00286FFE"/>
    <w:rsid w:val="002913E8"/>
    <w:rsid w:val="00297D0D"/>
    <w:rsid w:val="002A096C"/>
    <w:rsid w:val="002A0ADF"/>
    <w:rsid w:val="002A14B7"/>
    <w:rsid w:val="002A1C6F"/>
    <w:rsid w:val="002A253E"/>
    <w:rsid w:val="002A32A5"/>
    <w:rsid w:val="002A4551"/>
    <w:rsid w:val="002A5CAC"/>
    <w:rsid w:val="002A7677"/>
    <w:rsid w:val="002B40E0"/>
    <w:rsid w:val="002B5BF0"/>
    <w:rsid w:val="002C0F0D"/>
    <w:rsid w:val="002C20EB"/>
    <w:rsid w:val="002C4E2F"/>
    <w:rsid w:val="002C54F3"/>
    <w:rsid w:val="002C5F75"/>
    <w:rsid w:val="002C625A"/>
    <w:rsid w:val="002C7D56"/>
    <w:rsid w:val="002D1494"/>
    <w:rsid w:val="002D1FFF"/>
    <w:rsid w:val="002D7D50"/>
    <w:rsid w:val="002E2AD9"/>
    <w:rsid w:val="002E3513"/>
    <w:rsid w:val="002E42F5"/>
    <w:rsid w:val="002E4F42"/>
    <w:rsid w:val="002E649D"/>
    <w:rsid w:val="002E7422"/>
    <w:rsid w:val="002E7ADA"/>
    <w:rsid w:val="002F1291"/>
    <w:rsid w:val="002F76E0"/>
    <w:rsid w:val="002F7A03"/>
    <w:rsid w:val="003033CC"/>
    <w:rsid w:val="00306F55"/>
    <w:rsid w:val="00307549"/>
    <w:rsid w:val="00307A84"/>
    <w:rsid w:val="003123E9"/>
    <w:rsid w:val="00316750"/>
    <w:rsid w:val="00320740"/>
    <w:rsid w:val="003251F8"/>
    <w:rsid w:val="0033042C"/>
    <w:rsid w:val="00330CEC"/>
    <w:rsid w:val="0033173D"/>
    <w:rsid w:val="00335C2D"/>
    <w:rsid w:val="003373A5"/>
    <w:rsid w:val="00345300"/>
    <w:rsid w:val="003521E3"/>
    <w:rsid w:val="00352FD0"/>
    <w:rsid w:val="003535C5"/>
    <w:rsid w:val="00355121"/>
    <w:rsid w:val="00355F76"/>
    <w:rsid w:val="00360737"/>
    <w:rsid w:val="00361344"/>
    <w:rsid w:val="003706C8"/>
    <w:rsid w:val="00371D4D"/>
    <w:rsid w:val="00373BC0"/>
    <w:rsid w:val="00374DA4"/>
    <w:rsid w:val="00374E12"/>
    <w:rsid w:val="003754F5"/>
    <w:rsid w:val="003813F4"/>
    <w:rsid w:val="003851B6"/>
    <w:rsid w:val="00386843"/>
    <w:rsid w:val="00394A3C"/>
    <w:rsid w:val="003A122A"/>
    <w:rsid w:val="003A13D1"/>
    <w:rsid w:val="003A29EF"/>
    <w:rsid w:val="003A31AC"/>
    <w:rsid w:val="003A56AD"/>
    <w:rsid w:val="003A5997"/>
    <w:rsid w:val="003A7A05"/>
    <w:rsid w:val="003B0403"/>
    <w:rsid w:val="003B1D5F"/>
    <w:rsid w:val="003B2ADC"/>
    <w:rsid w:val="003B373D"/>
    <w:rsid w:val="003B54E8"/>
    <w:rsid w:val="003C08B8"/>
    <w:rsid w:val="003C222D"/>
    <w:rsid w:val="003C2E29"/>
    <w:rsid w:val="003C5BDE"/>
    <w:rsid w:val="003D05B6"/>
    <w:rsid w:val="003D0B37"/>
    <w:rsid w:val="003D2BF7"/>
    <w:rsid w:val="003D2F15"/>
    <w:rsid w:val="003D3464"/>
    <w:rsid w:val="003D773C"/>
    <w:rsid w:val="003E0124"/>
    <w:rsid w:val="003E0BB4"/>
    <w:rsid w:val="003E1CAD"/>
    <w:rsid w:val="003E2843"/>
    <w:rsid w:val="003E2DBD"/>
    <w:rsid w:val="003E32B8"/>
    <w:rsid w:val="003E4613"/>
    <w:rsid w:val="003E488D"/>
    <w:rsid w:val="003E5BEC"/>
    <w:rsid w:val="003E68EF"/>
    <w:rsid w:val="003F06C6"/>
    <w:rsid w:val="003F0DD2"/>
    <w:rsid w:val="003F7209"/>
    <w:rsid w:val="003F7D52"/>
    <w:rsid w:val="00400D76"/>
    <w:rsid w:val="004077FA"/>
    <w:rsid w:val="00407E0F"/>
    <w:rsid w:val="00407E62"/>
    <w:rsid w:val="00411992"/>
    <w:rsid w:val="00412C79"/>
    <w:rsid w:val="00412FD2"/>
    <w:rsid w:val="004130C7"/>
    <w:rsid w:val="004132FB"/>
    <w:rsid w:val="0042147B"/>
    <w:rsid w:val="004216C2"/>
    <w:rsid w:val="00422B37"/>
    <w:rsid w:val="00424323"/>
    <w:rsid w:val="00424AC8"/>
    <w:rsid w:val="00431451"/>
    <w:rsid w:val="004314E4"/>
    <w:rsid w:val="00432EDF"/>
    <w:rsid w:val="00435D05"/>
    <w:rsid w:val="004377AF"/>
    <w:rsid w:val="004379CE"/>
    <w:rsid w:val="00440D9D"/>
    <w:rsid w:val="00441BB8"/>
    <w:rsid w:val="00442781"/>
    <w:rsid w:val="0044534E"/>
    <w:rsid w:val="004453AB"/>
    <w:rsid w:val="00447325"/>
    <w:rsid w:val="00450682"/>
    <w:rsid w:val="00451479"/>
    <w:rsid w:val="004601B0"/>
    <w:rsid w:val="00462F35"/>
    <w:rsid w:val="00465CD1"/>
    <w:rsid w:val="00470833"/>
    <w:rsid w:val="0047367A"/>
    <w:rsid w:val="00473D71"/>
    <w:rsid w:val="00474B9C"/>
    <w:rsid w:val="00476526"/>
    <w:rsid w:val="00477C44"/>
    <w:rsid w:val="00491B70"/>
    <w:rsid w:val="00494FA6"/>
    <w:rsid w:val="004A20CC"/>
    <w:rsid w:val="004A25CD"/>
    <w:rsid w:val="004A344F"/>
    <w:rsid w:val="004A77C0"/>
    <w:rsid w:val="004A7F38"/>
    <w:rsid w:val="004B164B"/>
    <w:rsid w:val="004B1B79"/>
    <w:rsid w:val="004B1C56"/>
    <w:rsid w:val="004B23C2"/>
    <w:rsid w:val="004B2CC9"/>
    <w:rsid w:val="004C28CD"/>
    <w:rsid w:val="004C36DF"/>
    <w:rsid w:val="004C4968"/>
    <w:rsid w:val="004C4EA1"/>
    <w:rsid w:val="004C6361"/>
    <w:rsid w:val="004C7398"/>
    <w:rsid w:val="004C73A0"/>
    <w:rsid w:val="004C7DC6"/>
    <w:rsid w:val="004D0377"/>
    <w:rsid w:val="004D0F7B"/>
    <w:rsid w:val="004D1EA0"/>
    <w:rsid w:val="004D2B34"/>
    <w:rsid w:val="004D2DE3"/>
    <w:rsid w:val="004D37D2"/>
    <w:rsid w:val="004E119B"/>
    <w:rsid w:val="004E19C4"/>
    <w:rsid w:val="004E26EF"/>
    <w:rsid w:val="004E3614"/>
    <w:rsid w:val="004E4913"/>
    <w:rsid w:val="004E4E7C"/>
    <w:rsid w:val="004E4EB7"/>
    <w:rsid w:val="004E6DFF"/>
    <w:rsid w:val="004E6E35"/>
    <w:rsid w:val="004F0455"/>
    <w:rsid w:val="004F0ACB"/>
    <w:rsid w:val="004F2E91"/>
    <w:rsid w:val="004F48B1"/>
    <w:rsid w:val="00500129"/>
    <w:rsid w:val="0050186D"/>
    <w:rsid w:val="005048E6"/>
    <w:rsid w:val="005056CA"/>
    <w:rsid w:val="00506E5E"/>
    <w:rsid w:val="005122A3"/>
    <w:rsid w:val="00513EDB"/>
    <w:rsid w:val="00517CC4"/>
    <w:rsid w:val="00517E57"/>
    <w:rsid w:val="0052134A"/>
    <w:rsid w:val="00523AFF"/>
    <w:rsid w:val="00524AC0"/>
    <w:rsid w:val="00524E02"/>
    <w:rsid w:val="00525345"/>
    <w:rsid w:val="00530943"/>
    <w:rsid w:val="00533167"/>
    <w:rsid w:val="00540B40"/>
    <w:rsid w:val="00542670"/>
    <w:rsid w:val="00543A4C"/>
    <w:rsid w:val="00543AF6"/>
    <w:rsid w:val="0054416C"/>
    <w:rsid w:val="005451F6"/>
    <w:rsid w:val="00545F0D"/>
    <w:rsid w:val="005518E6"/>
    <w:rsid w:val="00552995"/>
    <w:rsid w:val="00557571"/>
    <w:rsid w:val="00561EEE"/>
    <w:rsid w:val="00566B32"/>
    <w:rsid w:val="00566C1B"/>
    <w:rsid w:val="00567AB2"/>
    <w:rsid w:val="00571801"/>
    <w:rsid w:val="005737FA"/>
    <w:rsid w:val="005753CC"/>
    <w:rsid w:val="0057672F"/>
    <w:rsid w:val="005816D4"/>
    <w:rsid w:val="00584243"/>
    <w:rsid w:val="00585642"/>
    <w:rsid w:val="005866B2"/>
    <w:rsid w:val="00591897"/>
    <w:rsid w:val="00592157"/>
    <w:rsid w:val="0059292B"/>
    <w:rsid w:val="005961B6"/>
    <w:rsid w:val="005A1F67"/>
    <w:rsid w:val="005A29F4"/>
    <w:rsid w:val="005A2EAE"/>
    <w:rsid w:val="005A37CB"/>
    <w:rsid w:val="005A46E7"/>
    <w:rsid w:val="005A7A37"/>
    <w:rsid w:val="005A7C0A"/>
    <w:rsid w:val="005B0724"/>
    <w:rsid w:val="005B20EF"/>
    <w:rsid w:val="005B26D5"/>
    <w:rsid w:val="005B3018"/>
    <w:rsid w:val="005B4182"/>
    <w:rsid w:val="005B5F40"/>
    <w:rsid w:val="005B684E"/>
    <w:rsid w:val="005B6A53"/>
    <w:rsid w:val="005C305D"/>
    <w:rsid w:val="005C3AD3"/>
    <w:rsid w:val="005C7E92"/>
    <w:rsid w:val="005D06D6"/>
    <w:rsid w:val="005D209F"/>
    <w:rsid w:val="005D4923"/>
    <w:rsid w:val="005E2413"/>
    <w:rsid w:val="005E415E"/>
    <w:rsid w:val="005E6297"/>
    <w:rsid w:val="005E67F7"/>
    <w:rsid w:val="005F0282"/>
    <w:rsid w:val="005F0AD3"/>
    <w:rsid w:val="005F2902"/>
    <w:rsid w:val="005F2B98"/>
    <w:rsid w:val="005F5812"/>
    <w:rsid w:val="005F5CC2"/>
    <w:rsid w:val="006013D7"/>
    <w:rsid w:val="00601457"/>
    <w:rsid w:val="00601A0E"/>
    <w:rsid w:val="006030F4"/>
    <w:rsid w:val="00603641"/>
    <w:rsid w:val="006043FC"/>
    <w:rsid w:val="00611FB8"/>
    <w:rsid w:val="006124CB"/>
    <w:rsid w:val="00621A1B"/>
    <w:rsid w:val="00621FD2"/>
    <w:rsid w:val="0062326E"/>
    <w:rsid w:val="00624B3A"/>
    <w:rsid w:val="006256A1"/>
    <w:rsid w:val="00626E2F"/>
    <w:rsid w:val="00627E26"/>
    <w:rsid w:val="0063036C"/>
    <w:rsid w:val="00630C89"/>
    <w:rsid w:val="006333EC"/>
    <w:rsid w:val="00633B42"/>
    <w:rsid w:val="00634955"/>
    <w:rsid w:val="0063560F"/>
    <w:rsid w:val="00635806"/>
    <w:rsid w:val="006368CC"/>
    <w:rsid w:val="00640320"/>
    <w:rsid w:val="006419C9"/>
    <w:rsid w:val="00641A84"/>
    <w:rsid w:val="00642320"/>
    <w:rsid w:val="00642CDB"/>
    <w:rsid w:val="00646705"/>
    <w:rsid w:val="006468CF"/>
    <w:rsid w:val="00647D98"/>
    <w:rsid w:val="0065089A"/>
    <w:rsid w:val="00651219"/>
    <w:rsid w:val="00651F22"/>
    <w:rsid w:val="00652586"/>
    <w:rsid w:val="00660F76"/>
    <w:rsid w:val="0066140D"/>
    <w:rsid w:val="00663957"/>
    <w:rsid w:val="00664003"/>
    <w:rsid w:val="00664D15"/>
    <w:rsid w:val="00665D2B"/>
    <w:rsid w:val="00666684"/>
    <w:rsid w:val="00666FD9"/>
    <w:rsid w:val="006716D2"/>
    <w:rsid w:val="00672C1B"/>
    <w:rsid w:val="00672D34"/>
    <w:rsid w:val="006743E7"/>
    <w:rsid w:val="00674684"/>
    <w:rsid w:val="00675202"/>
    <w:rsid w:val="0068089A"/>
    <w:rsid w:val="006812B3"/>
    <w:rsid w:val="00682562"/>
    <w:rsid w:val="00684FC8"/>
    <w:rsid w:val="006908CD"/>
    <w:rsid w:val="00690D92"/>
    <w:rsid w:val="00692929"/>
    <w:rsid w:val="00692B98"/>
    <w:rsid w:val="00694C86"/>
    <w:rsid w:val="006956A6"/>
    <w:rsid w:val="00695986"/>
    <w:rsid w:val="006969DA"/>
    <w:rsid w:val="00696AA3"/>
    <w:rsid w:val="006979E0"/>
    <w:rsid w:val="006A2332"/>
    <w:rsid w:val="006A2C78"/>
    <w:rsid w:val="006A3539"/>
    <w:rsid w:val="006A35C5"/>
    <w:rsid w:val="006A37AB"/>
    <w:rsid w:val="006A4DC7"/>
    <w:rsid w:val="006A7A30"/>
    <w:rsid w:val="006B1017"/>
    <w:rsid w:val="006B1E49"/>
    <w:rsid w:val="006B3563"/>
    <w:rsid w:val="006B4484"/>
    <w:rsid w:val="006B5192"/>
    <w:rsid w:val="006B6770"/>
    <w:rsid w:val="006B6EFA"/>
    <w:rsid w:val="006C088C"/>
    <w:rsid w:val="006C11A3"/>
    <w:rsid w:val="006C1D4E"/>
    <w:rsid w:val="006C47B4"/>
    <w:rsid w:val="006C532E"/>
    <w:rsid w:val="006C7365"/>
    <w:rsid w:val="006D191F"/>
    <w:rsid w:val="006D2689"/>
    <w:rsid w:val="006D2CD6"/>
    <w:rsid w:val="006D39F3"/>
    <w:rsid w:val="006D3B90"/>
    <w:rsid w:val="006D4700"/>
    <w:rsid w:val="006D5591"/>
    <w:rsid w:val="006D7281"/>
    <w:rsid w:val="006E127F"/>
    <w:rsid w:val="006E164B"/>
    <w:rsid w:val="006E3E93"/>
    <w:rsid w:val="006E4A5A"/>
    <w:rsid w:val="006F19CA"/>
    <w:rsid w:val="006F27B7"/>
    <w:rsid w:val="006F2EA9"/>
    <w:rsid w:val="006F3B47"/>
    <w:rsid w:val="006F412E"/>
    <w:rsid w:val="006F53CD"/>
    <w:rsid w:val="006F5919"/>
    <w:rsid w:val="00700493"/>
    <w:rsid w:val="00703E05"/>
    <w:rsid w:val="00704B7E"/>
    <w:rsid w:val="00704DA5"/>
    <w:rsid w:val="0070657B"/>
    <w:rsid w:val="007121A4"/>
    <w:rsid w:val="007125B1"/>
    <w:rsid w:val="0071278E"/>
    <w:rsid w:val="00712E9C"/>
    <w:rsid w:val="00713251"/>
    <w:rsid w:val="0071666E"/>
    <w:rsid w:val="00716D25"/>
    <w:rsid w:val="0072125E"/>
    <w:rsid w:val="007217AF"/>
    <w:rsid w:val="00721CF7"/>
    <w:rsid w:val="00722C02"/>
    <w:rsid w:val="00722DC6"/>
    <w:rsid w:val="007254BE"/>
    <w:rsid w:val="0072588F"/>
    <w:rsid w:val="007304B8"/>
    <w:rsid w:val="00731890"/>
    <w:rsid w:val="00741405"/>
    <w:rsid w:val="00743909"/>
    <w:rsid w:val="0074425B"/>
    <w:rsid w:val="00745756"/>
    <w:rsid w:val="00746B6F"/>
    <w:rsid w:val="00751313"/>
    <w:rsid w:val="00753384"/>
    <w:rsid w:val="0075372A"/>
    <w:rsid w:val="00754B49"/>
    <w:rsid w:val="0075609D"/>
    <w:rsid w:val="00756B22"/>
    <w:rsid w:val="007624B8"/>
    <w:rsid w:val="00767F27"/>
    <w:rsid w:val="007740EA"/>
    <w:rsid w:val="00774B3B"/>
    <w:rsid w:val="0077633A"/>
    <w:rsid w:val="00780563"/>
    <w:rsid w:val="00781C15"/>
    <w:rsid w:val="00782621"/>
    <w:rsid w:val="00783B9D"/>
    <w:rsid w:val="007856DD"/>
    <w:rsid w:val="0078578C"/>
    <w:rsid w:val="00787567"/>
    <w:rsid w:val="00787A57"/>
    <w:rsid w:val="00787AD2"/>
    <w:rsid w:val="00790145"/>
    <w:rsid w:val="00791A87"/>
    <w:rsid w:val="0079222D"/>
    <w:rsid w:val="007936B1"/>
    <w:rsid w:val="00793ABD"/>
    <w:rsid w:val="0079583D"/>
    <w:rsid w:val="00796940"/>
    <w:rsid w:val="007A02B1"/>
    <w:rsid w:val="007A0DE5"/>
    <w:rsid w:val="007A12D8"/>
    <w:rsid w:val="007A1F37"/>
    <w:rsid w:val="007A2A0F"/>
    <w:rsid w:val="007A379E"/>
    <w:rsid w:val="007A3B7B"/>
    <w:rsid w:val="007A4299"/>
    <w:rsid w:val="007A5507"/>
    <w:rsid w:val="007A5DCA"/>
    <w:rsid w:val="007B2632"/>
    <w:rsid w:val="007B2F13"/>
    <w:rsid w:val="007B422C"/>
    <w:rsid w:val="007B4336"/>
    <w:rsid w:val="007B6685"/>
    <w:rsid w:val="007B744F"/>
    <w:rsid w:val="007C123D"/>
    <w:rsid w:val="007C3552"/>
    <w:rsid w:val="007C3E1F"/>
    <w:rsid w:val="007C6F2D"/>
    <w:rsid w:val="007D0122"/>
    <w:rsid w:val="007D20EE"/>
    <w:rsid w:val="007D2219"/>
    <w:rsid w:val="007D541B"/>
    <w:rsid w:val="007D55DD"/>
    <w:rsid w:val="007D66E0"/>
    <w:rsid w:val="007E28F5"/>
    <w:rsid w:val="007E47AB"/>
    <w:rsid w:val="007E5673"/>
    <w:rsid w:val="007E65E9"/>
    <w:rsid w:val="007F0193"/>
    <w:rsid w:val="007F090C"/>
    <w:rsid w:val="007F13AE"/>
    <w:rsid w:val="007F72E9"/>
    <w:rsid w:val="007F74B8"/>
    <w:rsid w:val="007F7A5B"/>
    <w:rsid w:val="007F7D2C"/>
    <w:rsid w:val="007F7E7A"/>
    <w:rsid w:val="0080057E"/>
    <w:rsid w:val="0080126D"/>
    <w:rsid w:val="00801655"/>
    <w:rsid w:val="008017CF"/>
    <w:rsid w:val="0080207F"/>
    <w:rsid w:val="00802088"/>
    <w:rsid w:val="00803C9D"/>
    <w:rsid w:val="0081136C"/>
    <w:rsid w:val="00811549"/>
    <w:rsid w:val="00813325"/>
    <w:rsid w:val="00813DF2"/>
    <w:rsid w:val="00817A1D"/>
    <w:rsid w:val="00821798"/>
    <w:rsid w:val="00821C90"/>
    <w:rsid w:val="00821D8C"/>
    <w:rsid w:val="008229FF"/>
    <w:rsid w:val="008232D3"/>
    <w:rsid w:val="00823B3D"/>
    <w:rsid w:val="0082405A"/>
    <w:rsid w:val="00824B97"/>
    <w:rsid w:val="00825AE9"/>
    <w:rsid w:val="00826733"/>
    <w:rsid w:val="008303F1"/>
    <w:rsid w:val="00831561"/>
    <w:rsid w:val="00833163"/>
    <w:rsid w:val="00837D3B"/>
    <w:rsid w:val="00840963"/>
    <w:rsid w:val="0084149D"/>
    <w:rsid w:val="008456DB"/>
    <w:rsid w:val="0084646A"/>
    <w:rsid w:val="008503B9"/>
    <w:rsid w:val="00854348"/>
    <w:rsid w:val="0085478A"/>
    <w:rsid w:val="0085608E"/>
    <w:rsid w:val="0085735A"/>
    <w:rsid w:val="00857479"/>
    <w:rsid w:val="00860FF8"/>
    <w:rsid w:val="008645AF"/>
    <w:rsid w:val="00865713"/>
    <w:rsid w:val="00867AD3"/>
    <w:rsid w:val="00870599"/>
    <w:rsid w:val="00870ECA"/>
    <w:rsid w:val="00871781"/>
    <w:rsid w:val="00873AB4"/>
    <w:rsid w:val="0087492B"/>
    <w:rsid w:val="0088273A"/>
    <w:rsid w:val="00882BBA"/>
    <w:rsid w:val="00886E58"/>
    <w:rsid w:val="00886FA9"/>
    <w:rsid w:val="008956EB"/>
    <w:rsid w:val="00896910"/>
    <w:rsid w:val="00897146"/>
    <w:rsid w:val="0089738F"/>
    <w:rsid w:val="008976BA"/>
    <w:rsid w:val="008A14A1"/>
    <w:rsid w:val="008A387C"/>
    <w:rsid w:val="008A64A1"/>
    <w:rsid w:val="008A73DB"/>
    <w:rsid w:val="008A7432"/>
    <w:rsid w:val="008B218F"/>
    <w:rsid w:val="008B38FA"/>
    <w:rsid w:val="008B3927"/>
    <w:rsid w:val="008B4314"/>
    <w:rsid w:val="008B7110"/>
    <w:rsid w:val="008C096C"/>
    <w:rsid w:val="008C192F"/>
    <w:rsid w:val="008C38E9"/>
    <w:rsid w:val="008C4170"/>
    <w:rsid w:val="008C4EB6"/>
    <w:rsid w:val="008C50C5"/>
    <w:rsid w:val="008C556F"/>
    <w:rsid w:val="008C7B60"/>
    <w:rsid w:val="008D0455"/>
    <w:rsid w:val="008D095A"/>
    <w:rsid w:val="008D2856"/>
    <w:rsid w:val="008D3725"/>
    <w:rsid w:val="008D41B1"/>
    <w:rsid w:val="008D43BA"/>
    <w:rsid w:val="008D61AF"/>
    <w:rsid w:val="008D6B9D"/>
    <w:rsid w:val="008D7C09"/>
    <w:rsid w:val="008E21FD"/>
    <w:rsid w:val="008E269B"/>
    <w:rsid w:val="008E3D33"/>
    <w:rsid w:val="008E3DF2"/>
    <w:rsid w:val="008E4B66"/>
    <w:rsid w:val="008F0512"/>
    <w:rsid w:val="008F2A5D"/>
    <w:rsid w:val="008F4694"/>
    <w:rsid w:val="008F6125"/>
    <w:rsid w:val="008F75B4"/>
    <w:rsid w:val="0090098A"/>
    <w:rsid w:val="00901688"/>
    <w:rsid w:val="00904E8B"/>
    <w:rsid w:val="0090563C"/>
    <w:rsid w:val="00905D66"/>
    <w:rsid w:val="00906EBF"/>
    <w:rsid w:val="009140F2"/>
    <w:rsid w:val="009151C1"/>
    <w:rsid w:val="00917397"/>
    <w:rsid w:val="00921632"/>
    <w:rsid w:val="00924D5B"/>
    <w:rsid w:val="00927C16"/>
    <w:rsid w:val="009301F5"/>
    <w:rsid w:val="00930892"/>
    <w:rsid w:val="009317C0"/>
    <w:rsid w:val="00931ABE"/>
    <w:rsid w:val="00932295"/>
    <w:rsid w:val="00934391"/>
    <w:rsid w:val="00936513"/>
    <w:rsid w:val="00936EAF"/>
    <w:rsid w:val="0094007A"/>
    <w:rsid w:val="009400DA"/>
    <w:rsid w:val="0094123C"/>
    <w:rsid w:val="0094398A"/>
    <w:rsid w:val="00944714"/>
    <w:rsid w:val="00945E50"/>
    <w:rsid w:val="00957B53"/>
    <w:rsid w:val="0096148A"/>
    <w:rsid w:val="00962572"/>
    <w:rsid w:val="00962CA9"/>
    <w:rsid w:val="00965ACC"/>
    <w:rsid w:val="009669D2"/>
    <w:rsid w:val="009709C1"/>
    <w:rsid w:val="00971693"/>
    <w:rsid w:val="00973370"/>
    <w:rsid w:val="00973814"/>
    <w:rsid w:val="00976B23"/>
    <w:rsid w:val="00976D12"/>
    <w:rsid w:val="009803EC"/>
    <w:rsid w:val="009836DE"/>
    <w:rsid w:val="009838A2"/>
    <w:rsid w:val="00983C99"/>
    <w:rsid w:val="009869C5"/>
    <w:rsid w:val="009877F7"/>
    <w:rsid w:val="009878CD"/>
    <w:rsid w:val="00992A4A"/>
    <w:rsid w:val="009934BE"/>
    <w:rsid w:val="009A22AA"/>
    <w:rsid w:val="009A573F"/>
    <w:rsid w:val="009A58AE"/>
    <w:rsid w:val="009A7956"/>
    <w:rsid w:val="009A7C7B"/>
    <w:rsid w:val="009B06D4"/>
    <w:rsid w:val="009B22AB"/>
    <w:rsid w:val="009B2D0C"/>
    <w:rsid w:val="009B53F3"/>
    <w:rsid w:val="009B5FE3"/>
    <w:rsid w:val="009B6368"/>
    <w:rsid w:val="009B64EA"/>
    <w:rsid w:val="009B65F5"/>
    <w:rsid w:val="009B6AB0"/>
    <w:rsid w:val="009B79DF"/>
    <w:rsid w:val="009C0881"/>
    <w:rsid w:val="009D0DEC"/>
    <w:rsid w:val="009D3F95"/>
    <w:rsid w:val="009D5417"/>
    <w:rsid w:val="009D760E"/>
    <w:rsid w:val="009E10C4"/>
    <w:rsid w:val="009E1B1D"/>
    <w:rsid w:val="009E337E"/>
    <w:rsid w:val="009E45D5"/>
    <w:rsid w:val="009E6ABE"/>
    <w:rsid w:val="009E7166"/>
    <w:rsid w:val="009E786E"/>
    <w:rsid w:val="009E7E00"/>
    <w:rsid w:val="009F0FAD"/>
    <w:rsid w:val="009F1842"/>
    <w:rsid w:val="009F7EF3"/>
    <w:rsid w:val="00A10357"/>
    <w:rsid w:val="00A10FDC"/>
    <w:rsid w:val="00A11472"/>
    <w:rsid w:val="00A12580"/>
    <w:rsid w:val="00A127D9"/>
    <w:rsid w:val="00A16BD7"/>
    <w:rsid w:val="00A21580"/>
    <w:rsid w:val="00A22680"/>
    <w:rsid w:val="00A241FC"/>
    <w:rsid w:val="00A243FC"/>
    <w:rsid w:val="00A25839"/>
    <w:rsid w:val="00A25889"/>
    <w:rsid w:val="00A26991"/>
    <w:rsid w:val="00A301FA"/>
    <w:rsid w:val="00A3042B"/>
    <w:rsid w:val="00A30618"/>
    <w:rsid w:val="00A31437"/>
    <w:rsid w:val="00A320B5"/>
    <w:rsid w:val="00A33096"/>
    <w:rsid w:val="00A35328"/>
    <w:rsid w:val="00A3678A"/>
    <w:rsid w:val="00A373B3"/>
    <w:rsid w:val="00A40446"/>
    <w:rsid w:val="00A4246A"/>
    <w:rsid w:val="00A45D88"/>
    <w:rsid w:val="00A45FFD"/>
    <w:rsid w:val="00A508AF"/>
    <w:rsid w:val="00A513A6"/>
    <w:rsid w:val="00A52E78"/>
    <w:rsid w:val="00A53301"/>
    <w:rsid w:val="00A53371"/>
    <w:rsid w:val="00A55D36"/>
    <w:rsid w:val="00A576EB"/>
    <w:rsid w:val="00A6222D"/>
    <w:rsid w:val="00A65723"/>
    <w:rsid w:val="00A6586F"/>
    <w:rsid w:val="00A659D1"/>
    <w:rsid w:val="00A71665"/>
    <w:rsid w:val="00A71834"/>
    <w:rsid w:val="00A71E6A"/>
    <w:rsid w:val="00A734EC"/>
    <w:rsid w:val="00A7429D"/>
    <w:rsid w:val="00A75AB5"/>
    <w:rsid w:val="00A8011B"/>
    <w:rsid w:val="00A84215"/>
    <w:rsid w:val="00A863D8"/>
    <w:rsid w:val="00A86590"/>
    <w:rsid w:val="00A8676C"/>
    <w:rsid w:val="00A86C81"/>
    <w:rsid w:val="00A911A8"/>
    <w:rsid w:val="00A91597"/>
    <w:rsid w:val="00A9162A"/>
    <w:rsid w:val="00A9221E"/>
    <w:rsid w:val="00A92C04"/>
    <w:rsid w:val="00A95884"/>
    <w:rsid w:val="00A96692"/>
    <w:rsid w:val="00A976E2"/>
    <w:rsid w:val="00AA0AB6"/>
    <w:rsid w:val="00AA2F1F"/>
    <w:rsid w:val="00AA2F5A"/>
    <w:rsid w:val="00AA6732"/>
    <w:rsid w:val="00AB1149"/>
    <w:rsid w:val="00AB171E"/>
    <w:rsid w:val="00AB2325"/>
    <w:rsid w:val="00AB3B8E"/>
    <w:rsid w:val="00AB4250"/>
    <w:rsid w:val="00AB47FD"/>
    <w:rsid w:val="00AB5D1A"/>
    <w:rsid w:val="00AB6937"/>
    <w:rsid w:val="00AB6D5B"/>
    <w:rsid w:val="00AC0DBD"/>
    <w:rsid w:val="00AC1396"/>
    <w:rsid w:val="00AC1EE2"/>
    <w:rsid w:val="00AC3CBE"/>
    <w:rsid w:val="00AC7C55"/>
    <w:rsid w:val="00AD04C0"/>
    <w:rsid w:val="00AD1738"/>
    <w:rsid w:val="00AD2BC6"/>
    <w:rsid w:val="00AD35AA"/>
    <w:rsid w:val="00AD539C"/>
    <w:rsid w:val="00AE255B"/>
    <w:rsid w:val="00AE27E7"/>
    <w:rsid w:val="00AE281E"/>
    <w:rsid w:val="00AE2E45"/>
    <w:rsid w:val="00AF1F58"/>
    <w:rsid w:val="00AF535E"/>
    <w:rsid w:val="00AF56EC"/>
    <w:rsid w:val="00AF5935"/>
    <w:rsid w:val="00AF5A3A"/>
    <w:rsid w:val="00AF6CE6"/>
    <w:rsid w:val="00AF77F5"/>
    <w:rsid w:val="00AF7FC1"/>
    <w:rsid w:val="00B00823"/>
    <w:rsid w:val="00B03655"/>
    <w:rsid w:val="00B039D6"/>
    <w:rsid w:val="00B048EC"/>
    <w:rsid w:val="00B05994"/>
    <w:rsid w:val="00B12D34"/>
    <w:rsid w:val="00B142BD"/>
    <w:rsid w:val="00B15068"/>
    <w:rsid w:val="00B16330"/>
    <w:rsid w:val="00B167E8"/>
    <w:rsid w:val="00B17402"/>
    <w:rsid w:val="00B17A16"/>
    <w:rsid w:val="00B20574"/>
    <w:rsid w:val="00B25FFE"/>
    <w:rsid w:val="00B30F1B"/>
    <w:rsid w:val="00B32993"/>
    <w:rsid w:val="00B33107"/>
    <w:rsid w:val="00B35EA8"/>
    <w:rsid w:val="00B36C5A"/>
    <w:rsid w:val="00B37336"/>
    <w:rsid w:val="00B37CF2"/>
    <w:rsid w:val="00B40938"/>
    <w:rsid w:val="00B426CA"/>
    <w:rsid w:val="00B52979"/>
    <w:rsid w:val="00B5309C"/>
    <w:rsid w:val="00B5425C"/>
    <w:rsid w:val="00B54514"/>
    <w:rsid w:val="00B548E2"/>
    <w:rsid w:val="00B55052"/>
    <w:rsid w:val="00B55993"/>
    <w:rsid w:val="00B5796B"/>
    <w:rsid w:val="00B607AB"/>
    <w:rsid w:val="00B61091"/>
    <w:rsid w:val="00B619A5"/>
    <w:rsid w:val="00B62D68"/>
    <w:rsid w:val="00B65083"/>
    <w:rsid w:val="00B65129"/>
    <w:rsid w:val="00B71C0A"/>
    <w:rsid w:val="00B7467A"/>
    <w:rsid w:val="00B76642"/>
    <w:rsid w:val="00B7783C"/>
    <w:rsid w:val="00B80799"/>
    <w:rsid w:val="00B82826"/>
    <w:rsid w:val="00B86186"/>
    <w:rsid w:val="00B86A4D"/>
    <w:rsid w:val="00B90809"/>
    <w:rsid w:val="00B9103F"/>
    <w:rsid w:val="00B926BB"/>
    <w:rsid w:val="00B939AD"/>
    <w:rsid w:val="00B954E7"/>
    <w:rsid w:val="00B95D82"/>
    <w:rsid w:val="00BA05BD"/>
    <w:rsid w:val="00BA05FC"/>
    <w:rsid w:val="00BA0BC5"/>
    <w:rsid w:val="00BA1E53"/>
    <w:rsid w:val="00BA276D"/>
    <w:rsid w:val="00BA3749"/>
    <w:rsid w:val="00BA4F79"/>
    <w:rsid w:val="00BA6293"/>
    <w:rsid w:val="00BB2017"/>
    <w:rsid w:val="00BB502A"/>
    <w:rsid w:val="00BB5E17"/>
    <w:rsid w:val="00BB7BAA"/>
    <w:rsid w:val="00BC3D71"/>
    <w:rsid w:val="00BC4275"/>
    <w:rsid w:val="00BC5258"/>
    <w:rsid w:val="00BC5601"/>
    <w:rsid w:val="00BC7622"/>
    <w:rsid w:val="00BD007C"/>
    <w:rsid w:val="00BD5053"/>
    <w:rsid w:val="00BD5FB9"/>
    <w:rsid w:val="00BD7868"/>
    <w:rsid w:val="00BE0706"/>
    <w:rsid w:val="00BE4A5E"/>
    <w:rsid w:val="00BE69FB"/>
    <w:rsid w:val="00BE6A67"/>
    <w:rsid w:val="00BE6CA9"/>
    <w:rsid w:val="00BF0B86"/>
    <w:rsid w:val="00BF1A92"/>
    <w:rsid w:val="00BF24E7"/>
    <w:rsid w:val="00BF2920"/>
    <w:rsid w:val="00BF2C26"/>
    <w:rsid w:val="00BF395A"/>
    <w:rsid w:val="00BF6C0B"/>
    <w:rsid w:val="00C00370"/>
    <w:rsid w:val="00C02508"/>
    <w:rsid w:val="00C03536"/>
    <w:rsid w:val="00C0498B"/>
    <w:rsid w:val="00C074CE"/>
    <w:rsid w:val="00C07BA2"/>
    <w:rsid w:val="00C11546"/>
    <w:rsid w:val="00C13E1F"/>
    <w:rsid w:val="00C141FF"/>
    <w:rsid w:val="00C14546"/>
    <w:rsid w:val="00C14EA9"/>
    <w:rsid w:val="00C17D12"/>
    <w:rsid w:val="00C23458"/>
    <w:rsid w:val="00C237A3"/>
    <w:rsid w:val="00C255FE"/>
    <w:rsid w:val="00C256CD"/>
    <w:rsid w:val="00C266A6"/>
    <w:rsid w:val="00C30004"/>
    <w:rsid w:val="00C30BB4"/>
    <w:rsid w:val="00C32F75"/>
    <w:rsid w:val="00C33F62"/>
    <w:rsid w:val="00C34704"/>
    <w:rsid w:val="00C3510D"/>
    <w:rsid w:val="00C36E93"/>
    <w:rsid w:val="00C412D0"/>
    <w:rsid w:val="00C4194C"/>
    <w:rsid w:val="00C41FEA"/>
    <w:rsid w:val="00C429B0"/>
    <w:rsid w:val="00C50339"/>
    <w:rsid w:val="00C50A39"/>
    <w:rsid w:val="00C51039"/>
    <w:rsid w:val="00C51730"/>
    <w:rsid w:val="00C57D1A"/>
    <w:rsid w:val="00C60B81"/>
    <w:rsid w:val="00C6265F"/>
    <w:rsid w:val="00C64787"/>
    <w:rsid w:val="00C64F03"/>
    <w:rsid w:val="00C676E9"/>
    <w:rsid w:val="00C70581"/>
    <w:rsid w:val="00C708F0"/>
    <w:rsid w:val="00C71872"/>
    <w:rsid w:val="00C71A85"/>
    <w:rsid w:val="00C720FC"/>
    <w:rsid w:val="00C805DE"/>
    <w:rsid w:val="00C80B2C"/>
    <w:rsid w:val="00C81A39"/>
    <w:rsid w:val="00C820C5"/>
    <w:rsid w:val="00C82FF6"/>
    <w:rsid w:val="00C87413"/>
    <w:rsid w:val="00C9129F"/>
    <w:rsid w:val="00C9281F"/>
    <w:rsid w:val="00C938ED"/>
    <w:rsid w:val="00C93D55"/>
    <w:rsid w:val="00C94A2B"/>
    <w:rsid w:val="00CB08B6"/>
    <w:rsid w:val="00CB1948"/>
    <w:rsid w:val="00CB22BE"/>
    <w:rsid w:val="00CB379E"/>
    <w:rsid w:val="00CB38B1"/>
    <w:rsid w:val="00CB446A"/>
    <w:rsid w:val="00CB4F14"/>
    <w:rsid w:val="00CB6374"/>
    <w:rsid w:val="00CB6514"/>
    <w:rsid w:val="00CC02B4"/>
    <w:rsid w:val="00CC05F0"/>
    <w:rsid w:val="00CC6209"/>
    <w:rsid w:val="00CC6558"/>
    <w:rsid w:val="00CD1B35"/>
    <w:rsid w:val="00CD28AD"/>
    <w:rsid w:val="00CD32A4"/>
    <w:rsid w:val="00CD375F"/>
    <w:rsid w:val="00CD3D45"/>
    <w:rsid w:val="00CD6CB5"/>
    <w:rsid w:val="00CD730E"/>
    <w:rsid w:val="00CE26D7"/>
    <w:rsid w:val="00CE3EC1"/>
    <w:rsid w:val="00CE41B1"/>
    <w:rsid w:val="00CE65E7"/>
    <w:rsid w:val="00CE666C"/>
    <w:rsid w:val="00CE75C2"/>
    <w:rsid w:val="00CE7643"/>
    <w:rsid w:val="00CE7E9B"/>
    <w:rsid w:val="00CF1280"/>
    <w:rsid w:val="00CF16A1"/>
    <w:rsid w:val="00CF2332"/>
    <w:rsid w:val="00CF2A18"/>
    <w:rsid w:val="00CF2C4D"/>
    <w:rsid w:val="00CF5C7C"/>
    <w:rsid w:val="00CF7596"/>
    <w:rsid w:val="00D00F9B"/>
    <w:rsid w:val="00D01B67"/>
    <w:rsid w:val="00D05C6E"/>
    <w:rsid w:val="00D12D95"/>
    <w:rsid w:val="00D14359"/>
    <w:rsid w:val="00D14651"/>
    <w:rsid w:val="00D16E64"/>
    <w:rsid w:val="00D16FB0"/>
    <w:rsid w:val="00D209E5"/>
    <w:rsid w:val="00D20CC4"/>
    <w:rsid w:val="00D21745"/>
    <w:rsid w:val="00D2233B"/>
    <w:rsid w:val="00D242B6"/>
    <w:rsid w:val="00D242FD"/>
    <w:rsid w:val="00D265F9"/>
    <w:rsid w:val="00D3048D"/>
    <w:rsid w:val="00D30CB6"/>
    <w:rsid w:val="00D31E7B"/>
    <w:rsid w:val="00D3244A"/>
    <w:rsid w:val="00D33463"/>
    <w:rsid w:val="00D36915"/>
    <w:rsid w:val="00D402F9"/>
    <w:rsid w:val="00D40B1D"/>
    <w:rsid w:val="00D472EC"/>
    <w:rsid w:val="00D502FE"/>
    <w:rsid w:val="00D50733"/>
    <w:rsid w:val="00D52443"/>
    <w:rsid w:val="00D52D1E"/>
    <w:rsid w:val="00D534BF"/>
    <w:rsid w:val="00D54BCA"/>
    <w:rsid w:val="00D57827"/>
    <w:rsid w:val="00D607F4"/>
    <w:rsid w:val="00D60EB7"/>
    <w:rsid w:val="00D613F0"/>
    <w:rsid w:val="00D62E2A"/>
    <w:rsid w:val="00D63835"/>
    <w:rsid w:val="00D64AF4"/>
    <w:rsid w:val="00D66713"/>
    <w:rsid w:val="00D6769D"/>
    <w:rsid w:val="00D73E87"/>
    <w:rsid w:val="00D74A2B"/>
    <w:rsid w:val="00D800CD"/>
    <w:rsid w:val="00D826E1"/>
    <w:rsid w:val="00D82F4F"/>
    <w:rsid w:val="00D832C9"/>
    <w:rsid w:val="00D84B14"/>
    <w:rsid w:val="00D84B90"/>
    <w:rsid w:val="00D861AF"/>
    <w:rsid w:val="00D87D06"/>
    <w:rsid w:val="00D9231C"/>
    <w:rsid w:val="00D925DB"/>
    <w:rsid w:val="00D931B7"/>
    <w:rsid w:val="00DA2A33"/>
    <w:rsid w:val="00DB029D"/>
    <w:rsid w:val="00DB370B"/>
    <w:rsid w:val="00DB45BE"/>
    <w:rsid w:val="00DB6A90"/>
    <w:rsid w:val="00DB73AA"/>
    <w:rsid w:val="00DC2567"/>
    <w:rsid w:val="00DC3324"/>
    <w:rsid w:val="00DC40F5"/>
    <w:rsid w:val="00DC5D01"/>
    <w:rsid w:val="00DC7274"/>
    <w:rsid w:val="00DD2400"/>
    <w:rsid w:val="00DD3226"/>
    <w:rsid w:val="00DD3FC4"/>
    <w:rsid w:val="00DD4693"/>
    <w:rsid w:val="00DD52B9"/>
    <w:rsid w:val="00DD56C4"/>
    <w:rsid w:val="00DD7F73"/>
    <w:rsid w:val="00DE0C57"/>
    <w:rsid w:val="00DE0DA5"/>
    <w:rsid w:val="00DE0E82"/>
    <w:rsid w:val="00DE15BC"/>
    <w:rsid w:val="00DE3658"/>
    <w:rsid w:val="00DE3D82"/>
    <w:rsid w:val="00DE598B"/>
    <w:rsid w:val="00DE5FAF"/>
    <w:rsid w:val="00DE6739"/>
    <w:rsid w:val="00DF0404"/>
    <w:rsid w:val="00DF26DD"/>
    <w:rsid w:val="00DF2BCC"/>
    <w:rsid w:val="00E022A9"/>
    <w:rsid w:val="00E032E1"/>
    <w:rsid w:val="00E06D2A"/>
    <w:rsid w:val="00E073A9"/>
    <w:rsid w:val="00E108F3"/>
    <w:rsid w:val="00E167CC"/>
    <w:rsid w:val="00E20982"/>
    <w:rsid w:val="00E22C80"/>
    <w:rsid w:val="00E248F5"/>
    <w:rsid w:val="00E24C13"/>
    <w:rsid w:val="00E33D2C"/>
    <w:rsid w:val="00E34E7C"/>
    <w:rsid w:val="00E40FFD"/>
    <w:rsid w:val="00E42F59"/>
    <w:rsid w:val="00E450B6"/>
    <w:rsid w:val="00E45F3C"/>
    <w:rsid w:val="00E51AB4"/>
    <w:rsid w:val="00E54F1D"/>
    <w:rsid w:val="00E569D0"/>
    <w:rsid w:val="00E61755"/>
    <w:rsid w:val="00E62D2C"/>
    <w:rsid w:val="00E71BDF"/>
    <w:rsid w:val="00E75CF5"/>
    <w:rsid w:val="00E760CE"/>
    <w:rsid w:val="00E77540"/>
    <w:rsid w:val="00E803F8"/>
    <w:rsid w:val="00E842AD"/>
    <w:rsid w:val="00E91E36"/>
    <w:rsid w:val="00E928A3"/>
    <w:rsid w:val="00E935F1"/>
    <w:rsid w:val="00E93B37"/>
    <w:rsid w:val="00E95E45"/>
    <w:rsid w:val="00E9646A"/>
    <w:rsid w:val="00E96878"/>
    <w:rsid w:val="00E96EDF"/>
    <w:rsid w:val="00EA1931"/>
    <w:rsid w:val="00EB1277"/>
    <w:rsid w:val="00EB328B"/>
    <w:rsid w:val="00EB3FF5"/>
    <w:rsid w:val="00EC76AA"/>
    <w:rsid w:val="00ED242E"/>
    <w:rsid w:val="00ED36A3"/>
    <w:rsid w:val="00EE08F2"/>
    <w:rsid w:val="00EE1086"/>
    <w:rsid w:val="00EE4C58"/>
    <w:rsid w:val="00EE5B39"/>
    <w:rsid w:val="00EE5D9C"/>
    <w:rsid w:val="00EF1D10"/>
    <w:rsid w:val="00EF2BC1"/>
    <w:rsid w:val="00EF6DBF"/>
    <w:rsid w:val="00F01DE1"/>
    <w:rsid w:val="00F033C1"/>
    <w:rsid w:val="00F057EA"/>
    <w:rsid w:val="00F0700E"/>
    <w:rsid w:val="00F07DDD"/>
    <w:rsid w:val="00F11F1B"/>
    <w:rsid w:val="00F13451"/>
    <w:rsid w:val="00F1398F"/>
    <w:rsid w:val="00F13EB9"/>
    <w:rsid w:val="00F150AD"/>
    <w:rsid w:val="00F1651B"/>
    <w:rsid w:val="00F172FF"/>
    <w:rsid w:val="00F1750E"/>
    <w:rsid w:val="00F179B0"/>
    <w:rsid w:val="00F22325"/>
    <w:rsid w:val="00F25649"/>
    <w:rsid w:val="00F31850"/>
    <w:rsid w:val="00F3199C"/>
    <w:rsid w:val="00F32D4F"/>
    <w:rsid w:val="00F33B37"/>
    <w:rsid w:val="00F3432F"/>
    <w:rsid w:val="00F36319"/>
    <w:rsid w:val="00F37D56"/>
    <w:rsid w:val="00F40010"/>
    <w:rsid w:val="00F403E5"/>
    <w:rsid w:val="00F41864"/>
    <w:rsid w:val="00F42328"/>
    <w:rsid w:val="00F44534"/>
    <w:rsid w:val="00F44760"/>
    <w:rsid w:val="00F4745E"/>
    <w:rsid w:val="00F477DB"/>
    <w:rsid w:val="00F526F7"/>
    <w:rsid w:val="00F53C12"/>
    <w:rsid w:val="00F57357"/>
    <w:rsid w:val="00F5776D"/>
    <w:rsid w:val="00F60872"/>
    <w:rsid w:val="00F6255B"/>
    <w:rsid w:val="00F627C2"/>
    <w:rsid w:val="00F6416F"/>
    <w:rsid w:val="00F6426F"/>
    <w:rsid w:val="00F70744"/>
    <w:rsid w:val="00F719E3"/>
    <w:rsid w:val="00F728DD"/>
    <w:rsid w:val="00F74114"/>
    <w:rsid w:val="00F7435D"/>
    <w:rsid w:val="00F74B09"/>
    <w:rsid w:val="00F74E56"/>
    <w:rsid w:val="00F74F4E"/>
    <w:rsid w:val="00F75446"/>
    <w:rsid w:val="00F77C9D"/>
    <w:rsid w:val="00F77E8E"/>
    <w:rsid w:val="00F86F19"/>
    <w:rsid w:val="00F87785"/>
    <w:rsid w:val="00F92C57"/>
    <w:rsid w:val="00F930BE"/>
    <w:rsid w:val="00F945B2"/>
    <w:rsid w:val="00F95733"/>
    <w:rsid w:val="00F97AEE"/>
    <w:rsid w:val="00FA072B"/>
    <w:rsid w:val="00FA1AE0"/>
    <w:rsid w:val="00FA30CB"/>
    <w:rsid w:val="00FA4179"/>
    <w:rsid w:val="00FA4A59"/>
    <w:rsid w:val="00FA4B19"/>
    <w:rsid w:val="00FA4C58"/>
    <w:rsid w:val="00FB1E7D"/>
    <w:rsid w:val="00FB5B1E"/>
    <w:rsid w:val="00FC2DAC"/>
    <w:rsid w:val="00FC45AD"/>
    <w:rsid w:val="00FD5360"/>
    <w:rsid w:val="00FD5AF4"/>
    <w:rsid w:val="00FD6C96"/>
    <w:rsid w:val="00FD71E5"/>
    <w:rsid w:val="00FD7DB2"/>
    <w:rsid w:val="00FE039C"/>
    <w:rsid w:val="00FE0C97"/>
    <w:rsid w:val="00FE0E99"/>
    <w:rsid w:val="00FE1226"/>
    <w:rsid w:val="00FE126A"/>
    <w:rsid w:val="00FE41F3"/>
    <w:rsid w:val="00FE4FEE"/>
    <w:rsid w:val="00FE6FB1"/>
    <w:rsid w:val="00FE7052"/>
    <w:rsid w:val="00FF18E7"/>
    <w:rsid w:val="00FF2ACC"/>
    <w:rsid w:val="00FF778F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B0"/>
    <w:pPr>
      <w:widowControl w:val="0"/>
      <w:spacing w:line="360" w:lineRule="auto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32B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E32B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32B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175</Words>
  <Characters>998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王阳</cp:lastModifiedBy>
  <cp:revision>5</cp:revision>
  <dcterms:created xsi:type="dcterms:W3CDTF">2018-04-19T03:21:00Z</dcterms:created>
  <dcterms:modified xsi:type="dcterms:W3CDTF">2018-04-20T01:00:00Z</dcterms:modified>
</cp:coreProperties>
</file>