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2018年度第二期全科医生转岗培训招收计划表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96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4158"/>
        <w:gridCol w:w="1320"/>
        <w:gridCol w:w="1350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培训基地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结余招收人数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2018招收人数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合计招收人数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解放军第一八七中心医院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海口市第四人民医院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三亚市人民医院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琼海市人民医院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儋州市人民医院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海南西部中心医院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海南省第二人民医院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3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合计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56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070C6"/>
    <w:rsid w:val="468070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d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2018-06-21T03:10:00Z</dcterms:created>
  <dc:creator>红树林</dc:creator>
  <cp:lastModifiedBy>红树林</cp:lastModifiedBy>
  <dcterms:modified xsi:type="dcterms:W3CDTF">2018-06-21T03:10:45Z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