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t>四川护理职业学院高层次人才引进待遇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269230" cy="3082290"/>
            <wp:effectExtent l="0" t="0" r="3810" b="11430"/>
            <wp:docPr id="3" name="图片 3" descr="EB1C507598F855094EEF6BD2C61_0DEC20FB_2A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B1C507598F855094EEF6BD2C61_0DEC20FB_2A1D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1500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C230C"/>
    <w:rsid w:val="6D535020"/>
    <w:rsid w:val="7DD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2018-07-24T14:29:00Z</dcterms:created>
  <dc:creator>石虎哥</dc:creator>
  <cp:lastModifiedBy>石虎哥</cp:lastModifiedBy>
  <dcterms:modified xsi:type="dcterms:W3CDTF">2018-07-24T14:33:41Z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