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一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合肥新桥机场：距酒店约38公里，车程约25分钟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自 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1、高速路到达酒店：双墩出口，出收费站往阜阳北路北方向行驶，从蒙城北路到达酒店，下高速路出口约10分钟到达酒店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2、合肥市区到达酒店：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（1）由蒙城北路往北行驶至梅冲湖路左转到达酒店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（2）由阜阳路高架往北行驶到北城大道出口左转至北城大道，到蒙城北路右转，到梅冲湖路左转到达酒店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（3）阜阳路下高架直行往北在修路，请勿按导航行驶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三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出租车：合肥站打车约25元（25分钟）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动车南站打车约50元（40分钟）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四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公交车：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1、火车站到酒店：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47路（火车站北广场--北城世纪城）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401路（火车站北广场--北城世纪城）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45路（公交四公司--北城世纪城）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46路（市府广场--双凤管委会站下，转401路到达酒店）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2、动车南站：动车南站--环湖家具城转4路-47路北城世纪城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36755"/>
    <w:rsid w:val="5E1367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2018-09-04T03:01:00Z</dcterms:created>
  <dc:creator>Administrator</dc:creator>
  <cp:lastModifiedBy>Administrator</cp:lastModifiedBy>
  <dcterms:modified xsi:type="dcterms:W3CDTF">2018-09-04T03:01:56Z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