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76" w:rsidRPr="007F4411" w:rsidRDefault="007D1F76" w:rsidP="006A1E11">
      <w:pPr>
        <w:widowControl/>
        <w:spacing w:line="560" w:lineRule="exact"/>
        <w:rPr>
          <w:rFonts w:ascii="黑体" w:eastAsia="黑体" w:hAnsi="黑体" w:cs="黑体"/>
          <w:color w:val="000000"/>
          <w:kern w:val="0"/>
          <w:sz w:val="28"/>
          <w:szCs w:val="28"/>
        </w:rPr>
      </w:pPr>
      <w:r w:rsidRPr="007F4411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</w:t>
      </w:r>
      <w:r w:rsidRPr="007F4411">
        <w:rPr>
          <w:rFonts w:ascii="黑体" w:eastAsia="黑体" w:hAnsi="黑体" w:cs="黑体"/>
          <w:color w:val="000000"/>
          <w:kern w:val="0"/>
          <w:sz w:val="28"/>
          <w:szCs w:val="28"/>
        </w:rPr>
        <w:t>3</w:t>
      </w:r>
    </w:p>
    <w:p w:rsidR="007D1F76" w:rsidRPr="007F4411" w:rsidRDefault="007D1F76" w:rsidP="006A1E11">
      <w:pPr>
        <w:widowControl/>
        <w:spacing w:line="560" w:lineRule="exact"/>
        <w:rPr>
          <w:rFonts w:ascii="宋体" w:cs="宋体"/>
          <w:color w:val="000000"/>
          <w:kern w:val="0"/>
          <w:sz w:val="28"/>
          <w:szCs w:val="28"/>
        </w:rPr>
      </w:pPr>
    </w:p>
    <w:p w:rsidR="007D1F76" w:rsidRPr="007F4411" w:rsidRDefault="007D1F76" w:rsidP="006A1E11">
      <w:pPr>
        <w:widowControl/>
        <w:spacing w:line="560" w:lineRule="exact"/>
        <w:jc w:val="center"/>
        <w:rPr>
          <w:rFonts w:ascii="黑体" w:eastAsia="黑体" w:hAnsi="黑体" w:cs="Times New Roman"/>
          <w:color w:val="000000"/>
          <w:kern w:val="0"/>
          <w:sz w:val="28"/>
          <w:szCs w:val="28"/>
        </w:rPr>
      </w:pPr>
      <w:r w:rsidRPr="007F4411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医师资格考试报名考生现场审核所需材料目录</w:t>
      </w:r>
    </w:p>
    <w:p w:rsidR="007D1F76" w:rsidRPr="007F4411" w:rsidRDefault="007D1F76" w:rsidP="006A1E11">
      <w:pPr>
        <w:widowControl/>
        <w:spacing w:line="560" w:lineRule="exact"/>
        <w:jc w:val="center"/>
        <w:rPr>
          <w:rFonts w:ascii="黑体" w:eastAsia="黑体" w:hAnsi="黑体" w:cs="Times New Roman"/>
          <w:color w:val="000000"/>
          <w:kern w:val="0"/>
          <w:sz w:val="36"/>
          <w:szCs w:val="36"/>
        </w:rPr>
      </w:pPr>
    </w:p>
    <w:tbl>
      <w:tblPr>
        <w:tblW w:w="101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"/>
        <w:gridCol w:w="6273"/>
        <w:gridCol w:w="709"/>
        <w:gridCol w:w="2410"/>
      </w:tblGrid>
      <w:tr w:rsidR="007D1F76" w:rsidRPr="00365A02" w:rsidTr="00CC5EAF">
        <w:trPr>
          <w:trHeight w:val="424"/>
        </w:trPr>
        <w:tc>
          <w:tcPr>
            <w:tcW w:w="711" w:type="dxa"/>
            <w:vAlign w:val="center"/>
          </w:tcPr>
          <w:p w:rsidR="007D1F76" w:rsidRPr="007F4411" w:rsidRDefault="007D1F76" w:rsidP="00CC5EAF">
            <w:pPr>
              <w:widowControl/>
              <w:spacing w:line="44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273" w:type="dxa"/>
            <w:vAlign w:val="center"/>
          </w:tcPr>
          <w:p w:rsidR="007D1F76" w:rsidRPr="007F4411" w:rsidRDefault="007D1F76" w:rsidP="00CC5EAF">
            <w:pPr>
              <w:widowControl/>
              <w:spacing w:line="44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申报材料名称</w:t>
            </w:r>
          </w:p>
        </w:tc>
        <w:tc>
          <w:tcPr>
            <w:tcW w:w="709" w:type="dxa"/>
            <w:vAlign w:val="center"/>
          </w:tcPr>
          <w:p w:rsidR="007D1F76" w:rsidRPr="007F4411" w:rsidRDefault="007D1F76" w:rsidP="00CC5EAF">
            <w:pPr>
              <w:widowControl/>
              <w:spacing w:line="44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2410" w:type="dxa"/>
            <w:vAlign w:val="center"/>
          </w:tcPr>
          <w:p w:rsidR="007D1F76" w:rsidRPr="007F4411" w:rsidRDefault="007D1F76" w:rsidP="00CC5EAF">
            <w:pPr>
              <w:widowControl/>
              <w:spacing w:line="44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</w:t>
            </w:r>
            <w:r w:rsidRPr="007F4411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7F44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7D1F76" w:rsidRPr="00365A02" w:rsidTr="00CC5EAF">
        <w:tc>
          <w:tcPr>
            <w:tcW w:w="711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1  </w:t>
            </w:r>
          </w:p>
        </w:tc>
        <w:tc>
          <w:tcPr>
            <w:tcW w:w="6273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365A0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医师资格考试网上报名成功通知单</w:t>
            </w:r>
            <w:r w:rsidRPr="00365A02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709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</w:tc>
      </w:tr>
      <w:tr w:rsidR="007D1F76" w:rsidRPr="00365A02" w:rsidTr="00CC5EAF">
        <w:tc>
          <w:tcPr>
            <w:tcW w:w="711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73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365A0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本人有效身份证复印件（验证单位盖鲜章）</w:t>
            </w:r>
          </w:p>
        </w:tc>
        <w:tc>
          <w:tcPr>
            <w:tcW w:w="709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D1F76" w:rsidRPr="00365A02" w:rsidTr="00CC5EAF">
        <w:tc>
          <w:tcPr>
            <w:tcW w:w="711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73" w:type="dxa"/>
            <w:vAlign w:val="center"/>
          </w:tcPr>
          <w:p w:rsidR="007D1F76" w:rsidRPr="007F4411" w:rsidRDefault="007D1F76" w:rsidP="00CC5EAF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365A0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毕业证书复印件（验证单位盖鲜章）</w:t>
            </w:r>
          </w:p>
        </w:tc>
        <w:tc>
          <w:tcPr>
            <w:tcW w:w="709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验原件</w:t>
            </w:r>
          </w:p>
        </w:tc>
      </w:tr>
      <w:tr w:rsidR="007D1F76" w:rsidRPr="00365A02" w:rsidTr="00CC5EAF">
        <w:tc>
          <w:tcPr>
            <w:tcW w:w="711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73" w:type="dxa"/>
            <w:vAlign w:val="center"/>
          </w:tcPr>
          <w:p w:rsidR="007D1F76" w:rsidRPr="00365A02" w:rsidRDefault="007D1F76" w:rsidP="00CC5EAF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专科及以上学历需要同时提供《教育部学历证电子注册备案表》或国家教育行政部门指定的高等教育学历认证机构出具的《中国高等教育学历认证报告》），学历查询码有效期至</w:t>
            </w: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4</w:t>
            </w:r>
            <w:r w:rsidRPr="007F441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10</w:t>
            </w:r>
            <w:r w:rsidRPr="007F441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日，《教育部学历证书电子注册备案表》需报名点审核人员签字确认）</w:t>
            </w:r>
          </w:p>
        </w:tc>
        <w:tc>
          <w:tcPr>
            <w:tcW w:w="709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D1F76" w:rsidRPr="00365A02" w:rsidTr="00CC5EAF">
        <w:tc>
          <w:tcPr>
            <w:tcW w:w="711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73" w:type="dxa"/>
            <w:vAlign w:val="center"/>
          </w:tcPr>
          <w:p w:rsidR="007D1F76" w:rsidRPr="00365A02" w:rsidRDefault="007D1F76" w:rsidP="00CC5EAF">
            <w:pPr>
              <w:spacing w:line="50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以中专学历首次报考的考生须提供学籍档案（包括录取信息、毕业证信息、学籍信息等）和市（州）教育局出具的学历认证报告；非首次报考的考生须提供以上两种材料其中一种和</w:t>
            </w: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2018</w:t>
            </w:r>
            <w:r w:rsidRPr="007F441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年参加医师资格考试证明（成绩单或准考证），不能提供</w:t>
            </w: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2018</w:t>
            </w:r>
            <w:r w:rsidRPr="007F441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年参加医师资格考试证明的按首次报考提供材料</w:t>
            </w:r>
          </w:p>
        </w:tc>
        <w:tc>
          <w:tcPr>
            <w:tcW w:w="709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D1F76" w:rsidRPr="00365A02" w:rsidTr="00CC5EAF">
        <w:tc>
          <w:tcPr>
            <w:tcW w:w="711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73" w:type="dxa"/>
            <w:vAlign w:val="center"/>
          </w:tcPr>
          <w:p w:rsidR="007D1F76" w:rsidRPr="00365A02" w:rsidRDefault="007D1F76" w:rsidP="00CC5EAF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365A0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《医师资格考试试用期合格证明》（试用单位盖鲜章），港澳台和外籍考生还须提交《台湾、香港、澳门居民参加国家医师资格考试实习申请审核表》或《外籍人员参加中国医师资格考试实习申请审核表》</w:t>
            </w:r>
          </w:p>
          <w:p w:rsidR="007D1F76" w:rsidRPr="007F4411" w:rsidRDefault="007D1F76" w:rsidP="00CC5EAF">
            <w:pPr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D1F76" w:rsidRPr="00365A02" w:rsidTr="00CC5EAF">
        <w:tc>
          <w:tcPr>
            <w:tcW w:w="711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73" w:type="dxa"/>
            <w:vAlign w:val="center"/>
          </w:tcPr>
          <w:p w:rsidR="007D1F76" w:rsidRPr="007F4411" w:rsidRDefault="007D1F76" w:rsidP="00CC5EAF">
            <w:pPr>
              <w:pStyle w:val="PlainText"/>
              <w:spacing w:line="4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《执业助理医师资格证书》复印件（验证单位盖鲜章），</w:t>
            </w:r>
          </w:p>
        </w:tc>
        <w:tc>
          <w:tcPr>
            <w:tcW w:w="709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执助申报执医考生提供，</w:t>
            </w:r>
            <w:r w:rsidRPr="007F4411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验原件</w:t>
            </w:r>
          </w:p>
        </w:tc>
      </w:tr>
      <w:tr w:rsidR="007D1F76" w:rsidRPr="00365A02" w:rsidTr="00CC5EAF">
        <w:tc>
          <w:tcPr>
            <w:tcW w:w="711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73" w:type="dxa"/>
            <w:vAlign w:val="center"/>
          </w:tcPr>
          <w:p w:rsidR="007D1F76" w:rsidRPr="00365A02" w:rsidRDefault="007D1F76" w:rsidP="00CC5EAF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365A0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《医师执业证书》复印件（验证单位盖鲜章）</w:t>
            </w:r>
          </w:p>
        </w:tc>
        <w:tc>
          <w:tcPr>
            <w:tcW w:w="709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执助申报执医考生提供，</w:t>
            </w:r>
            <w:r w:rsidRPr="007F4411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验原件</w:t>
            </w:r>
          </w:p>
        </w:tc>
      </w:tr>
      <w:tr w:rsidR="007D1F76" w:rsidRPr="00365A02" w:rsidTr="00CC5EAF">
        <w:tc>
          <w:tcPr>
            <w:tcW w:w="711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273" w:type="dxa"/>
            <w:vAlign w:val="center"/>
          </w:tcPr>
          <w:p w:rsidR="007D1F76" w:rsidRPr="00365A02" w:rsidRDefault="007D1F76" w:rsidP="00CC5EAF">
            <w:pPr>
              <w:spacing w:line="60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365A0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《执业助理医师报考执业医师执业期考核证明》（变更注册地点的需要提供首次注册证明，执业时间应连续不间断）</w:t>
            </w:r>
          </w:p>
        </w:tc>
        <w:tc>
          <w:tcPr>
            <w:tcW w:w="709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D1F76" w:rsidRPr="00365A02" w:rsidTr="00CC5EAF">
        <w:tc>
          <w:tcPr>
            <w:tcW w:w="711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273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365A0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医疗机构《医疗机构执业许可证》或卫生机构《组织机构代码证书》复印件（盖鲜章）</w:t>
            </w:r>
          </w:p>
        </w:tc>
        <w:tc>
          <w:tcPr>
            <w:tcW w:w="709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D1F76" w:rsidRPr="00365A02" w:rsidTr="00CC5EAF">
        <w:tc>
          <w:tcPr>
            <w:tcW w:w="711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6273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365A0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《医师资格考试考生承诺书》</w:t>
            </w:r>
            <w:r w:rsidRPr="00365A02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09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1*  </w:t>
            </w:r>
          </w:p>
        </w:tc>
        <w:tc>
          <w:tcPr>
            <w:tcW w:w="2410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      </w:t>
            </w:r>
          </w:p>
        </w:tc>
      </w:tr>
      <w:tr w:rsidR="007D1F76" w:rsidRPr="00365A02" w:rsidTr="00CC5EAF">
        <w:tc>
          <w:tcPr>
            <w:tcW w:w="711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6273" w:type="dxa"/>
            <w:vAlign w:val="center"/>
          </w:tcPr>
          <w:p w:rsidR="007D1F76" w:rsidRPr="00365A02" w:rsidRDefault="007D1F76" w:rsidP="00CC5EAF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365A0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《应届毕业生医师资格报考承诺书》</w:t>
            </w:r>
            <w:r w:rsidRPr="00365A02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709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365A02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2018</w:t>
            </w:r>
            <w:r w:rsidRPr="00365A0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年毕业生</w:t>
            </w:r>
            <w:r w:rsidRPr="00365A02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7D1F76" w:rsidRPr="00365A02" w:rsidTr="00CC5EAF">
        <w:tc>
          <w:tcPr>
            <w:tcW w:w="711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6273" w:type="dxa"/>
            <w:vAlign w:val="center"/>
          </w:tcPr>
          <w:p w:rsidR="007D1F76" w:rsidRPr="00365A02" w:rsidRDefault="007D1F76" w:rsidP="00CC5EAF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365A0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《当年毕业研究生医师资格考试报考承诺书》</w:t>
            </w:r>
            <w:r w:rsidRPr="00365A02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709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2019</w:t>
            </w:r>
            <w:r w:rsidRPr="007F441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年毕业生</w:t>
            </w: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</w:tc>
      </w:tr>
      <w:tr w:rsidR="007D1F76" w:rsidRPr="00365A02" w:rsidTr="00CC5EAF">
        <w:tc>
          <w:tcPr>
            <w:tcW w:w="711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273" w:type="dxa"/>
            <w:vAlign w:val="center"/>
          </w:tcPr>
          <w:p w:rsidR="007D1F76" w:rsidRPr="00365A02" w:rsidRDefault="007D1F76" w:rsidP="00CC5EAF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365A0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部队现役考生统一使用身份证报名，提供身份证复印件同时出具团级以上政治部门同意报考的证明</w:t>
            </w:r>
          </w:p>
        </w:tc>
        <w:tc>
          <w:tcPr>
            <w:tcW w:w="709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1F76" w:rsidRPr="00365A02" w:rsidRDefault="007D1F76" w:rsidP="00CC5EAF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7D1F76" w:rsidRPr="00365A02" w:rsidTr="00CC5EAF">
        <w:tc>
          <w:tcPr>
            <w:tcW w:w="711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273" w:type="dxa"/>
            <w:vAlign w:val="center"/>
          </w:tcPr>
          <w:p w:rsidR="007D1F76" w:rsidRPr="00365A02" w:rsidRDefault="007D1F76" w:rsidP="00CC5EAF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365A0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《</w:t>
            </w:r>
            <w:r w:rsidRPr="00365A02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2019</w:t>
            </w:r>
            <w:r w:rsidRPr="00365A0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年医师资格考试短线医学专业加试申请表》</w:t>
            </w:r>
          </w:p>
        </w:tc>
        <w:tc>
          <w:tcPr>
            <w:tcW w:w="709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365A0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短线加试考生提供</w:t>
            </w:r>
          </w:p>
        </w:tc>
      </w:tr>
      <w:tr w:rsidR="007D1F76" w:rsidRPr="00365A02" w:rsidTr="00CC5EAF">
        <w:tc>
          <w:tcPr>
            <w:tcW w:w="711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273" w:type="dxa"/>
            <w:vAlign w:val="center"/>
          </w:tcPr>
          <w:p w:rsidR="007D1F76" w:rsidRPr="00365A02" w:rsidRDefault="007D1F76" w:rsidP="00CC5EAF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365A0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《已在乡镇卫生院或村卫生室工作满一年的证明》</w:t>
            </w:r>
          </w:p>
        </w:tc>
        <w:tc>
          <w:tcPr>
            <w:tcW w:w="709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365A0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乡村全科执业助理医师考生提供</w:t>
            </w:r>
          </w:p>
        </w:tc>
      </w:tr>
      <w:tr w:rsidR="007D1F76" w:rsidRPr="00365A02" w:rsidTr="00CC5EAF">
        <w:tc>
          <w:tcPr>
            <w:tcW w:w="711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273" w:type="dxa"/>
            <w:vAlign w:val="center"/>
          </w:tcPr>
          <w:p w:rsidR="007D1F76" w:rsidRPr="00365A02" w:rsidRDefault="007D1F76" w:rsidP="00CC5EAF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365A02">
              <w:rPr>
                <w:rFonts w:ascii="仿宋_GB2312" w:eastAsia="仿宋_GB2312" w:hAnsi="华文仿宋" w:cs="仿宋_GB2312" w:hint="eastAsia"/>
                <w:color w:val="000000"/>
                <w:sz w:val="24"/>
                <w:szCs w:val="24"/>
              </w:rPr>
              <w:t>四川省中药管理局颁发的</w:t>
            </w:r>
            <w:r w:rsidRPr="00365A0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《传统医学师承出师证书》或《传统医学医术确有专长证书》复印件加盖鲜章</w:t>
            </w:r>
          </w:p>
        </w:tc>
        <w:tc>
          <w:tcPr>
            <w:tcW w:w="709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F441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D1F76" w:rsidRPr="007F4411" w:rsidRDefault="007D1F76" w:rsidP="00CC5EAF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365A0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师承和确有专长人员提供，</w:t>
            </w:r>
            <w:r w:rsidRPr="007F4411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验原件</w:t>
            </w:r>
          </w:p>
        </w:tc>
      </w:tr>
    </w:tbl>
    <w:p w:rsidR="007D1F76" w:rsidRPr="007F4411" w:rsidRDefault="007D1F76" w:rsidP="006A1E11">
      <w:pPr>
        <w:spacing w:line="400" w:lineRule="exact"/>
        <w:rPr>
          <w:rFonts w:ascii="仿宋_GB2312" w:eastAsia="仿宋_GB2312" w:hAnsi="宋体" w:cs="Times New Roman"/>
          <w:color w:val="000000"/>
          <w:sz w:val="24"/>
          <w:szCs w:val="24"/>
        </w:rPr>
      </w:pPr>
      <w:r w:rsidRPr="007F4411">
        <w:rPr>
          <w:rFonts w:ascii="仿宋_GB2312" w:eastAsia="仿宋_GB2312" w:hAnsi="宋体" w:cs="仿宋_GB2312" w:hint="eastAsia"/>
          <w:color w:val="000000"/>
          <w:sz w:val="24"/>
          <w:szCs w:val="24"/>
        </w:rPr>
        <w:t>备注：</w:t>
      </w:r>
      <w:r w:rsidRPr="007F4411">
        <w:rPr>
          <w:rFonts w:ascii="仿宋_GB2312" w:eastAsia="仿宋_GB2312" w:hAnsi="宋体" w:cs="仿宋_GB2312"/>
          <w:color w:val="000000"/>
          <w:sz w:val="24"/>
          <w:szCs w:val="24"/>
        </w:rPr>
        <w:t>1.</w:t>
      </w:r>
      <w:r w:rsidRPr="007F4411">
        <w:rPr>
          <w:rFonts w:ascii="仿宋_GB2312" w:eastAsia="仿宋_GB2312" w:hAnsi="宋体" w:cs="仿宋_GB2312" w:hint="eastAsia"/>
          <w:color w:val="000000"/>
          <w:sz w:val="24"/>
          <w:szCs w:val="24"/>
        </w:rPr>
        <w:t>“</w:t>
      </w:r>
      <w:r w:rsidRPr="007F4411">
        <w:rPr>
          <w:rFonts w:ascii="仿宋_GB2312" w:eastAsia="仿宋_GB2312" w:hAnsi="宋体" w:cs="仿宋_GB2312"/>
          <w:color w:val="000000"/>
          <w:sz w:val="24"/>
          <w:szCs w:val="24"/>
        </w:rPr>
        <w:t>*</w:t>
      </w:r>
      <w:r w:rsidRPr="007F4411">
        <w:rPr>
          <w:rFonts w:ascii="仿宋_GB2312" w:eastAsia="仿宋_GB2312" w:hAnsi="宋体" w:cs="仿宋_GB2312" w:hint="eastAsia"/>
          <w:color w:val="000000"/>
          <w:sz w:val="24"/>
          <w:szCs w:val="24"/>
        </w:rPr>
        <w:t>”项目是所有考生必备材料，其余项目根据报考考生情况提交材料。</w:t>
      </w:r>
    </w:p>
    <w:p w:rsidR="007D1F76" w:rsidRPr="007F4411" w:rsidRDefault="007D1F76" w:rsidP="006A1E11">
      <w:pPr>
        <w:spacing w:line="400" w:lineRule="exact"/>
        <w:rPr>
          <w:rFonts w:ascii="仿宋_GB2312" w:eastAsia="仿宋_GB2312" w:hAnsi="宋体" w:cs="Times New Roman"/>
          <w:color w:val="000000"/>
          <w:sz w:val="24"/>
          <w:szCs w:val="24"/>
        </w:rPr>
      </w:pPr>
      <w:r w:rsidRPr="007F4411">
        <w:rPr>
          <w:rFonts w:ascii="仿宋_GB2312" w:eastAsia="仿宋_GB2312" w:hAnsi="宋体" w:cs="仿宋_GB2312"/>
          <w:color w:val="000000"/>
          <w:sz w:val="24"/>
          <w:szCs w:val="24"/>
        </w:rPr>
        <w:t xml:space="preserve">      2.</w:t>
      </w:r>
      <w:r w:rsidRPr="007F4411">
        <w:rPr>
          <w:rFonts w:ascii="仿宋_GB2312" w:eastAsia="仿宋_GB2312" w:hAnsi="华文仿宋" w:cs="仿宋_GB2312"/>
          <w:color w:val="000000"/>
          <w:sz w:val="24"/>
          <w:szCs w:val="24"/>
        </w:rPr>
        <w:t xml:space="preserve"> </w:t>
      </w:r>
      <w:r w:rsidRPr="007F4411">
        <w:rPr>
          <w:rFonts w:ascii="仿宋_GB2312" w:eastAsia="仿宋_GB2312" w:hAnsi="宋体" w:cs="仿宋_GB2312" w:hint="eastAsia"/>
          <w:color w:val="000000"/>
          <w:sz w:val="24"/>
          <w:szCs w:val="24"/>
        </w:rPr>
        <w:t>资料按照此序号顺序装订整齐。复印件要求完整、清楚，提交的复印件一律使用</w:t>
      </w:r>
      <w:r w:rsidRPr="007F4411">
        <w:rPr>
          <w:rFonts w:ascii="仿宋_GB2312" w:eastAsia="仿宋_GB2312" w:hAnsi="宋体" w:cs="仿宋_GB2312"/>
          <w:color w:val="000000"/>
          <w:sz w:val="24"/>
          <w:szCs w:val="24"/>
        </w:rPr>
        <w:t>A4</w:t>
      </w:r>
      <w:r w:rsidRPr="007F4411">
        <w:rPr>
          <w:rFonts w:ascii="仿宋_GB2312" w:eastAsia="仿宋_GB2312" w:hAnsi="宋体" w:cs="仿宋_GB2312" w:hint="eastAsia"/>
          <w:color w:val="000000"/>
          <w:sz w:val="24"/>
          <w:szCs w:val="24"/>
        </w:rPr>
        <w:t>纸张，其原件均由所在的医疗机构及区、县卫计局核验，并在复印件上加盖所在医疗机构公章。</w:t>
      </w:r>
    </w:p>
    <w:p w:rsidR="007D1F76" w:rsidRPr="007F4411" w:rsidRDefault="007D1F76" w:rsidP="006A1E11">
      <w:pPr>
        <w:spacing w:line="400" w:lineRule="exact"/>
        <w:rPr>
          <w:rFonts w:ascii="仿宋_GB2312" w:eastAsia="仿宋_GB2312" w:hAnsi="宋体" w:cs="Times New Roman"/>
          <w:color w:val="000000"/>
          <w:sz w:val="24"/>
          <w:szCs w:val="24"/>
        </w:rPr>
      </w:pPr>
    </w:p>
    <w:p w:rsidR="007D1F76" w:rsidRPr="002B56C3" w:rsidRDefault="007D1F76" w:rsidP="002B56C3">
      <w:pPr>
        <w:widowControl/>
        <w:spacing w:line="560" w:lineRule="exact"/>
        <w:rPr>
          <w:rFonts w:ascii="宋体" w:cs="宋体"/>
          <w:color w:val="000000"/>
          <w:kern w:val="0"/>
          <w:sz w:val="28"/>
          <w:szCs w:val="28"/>
        </w:rPr>
      </w:pPr>
    </w:p>
    <w:p w:rsidR="007D1F76" w:rsidRPr="00960BE6" w:rsidRDefault="007D1F76" w:rsidP="00CC0975">
      <w:pPr>
        <w:widowControl/>
        <w:spacing w:line="560" w:lineRule="exact"/>
        <w:jc w:val="center"/>
        <w:rPr>
          <w:rFonts w:ascii="黑体" w:eastAsia="黑体" w:hAnsi="黑体" w:cs="Times New Roman"/>
          <w:color w:val="000000"/>
          <w:kern w:val="0"/>
          <w:sz w:val="36"/>
          <w:szCs w:val="36"/>
        </w:rPr>
      </w:pPr>
    </w:p>
    <w:sectPr w:rsidR="007D1F76" w:rsidRPr="00960BE6" w:rsidSect="00217947">
      <w:footerReference w:type="default" r:id="rId6"/>
      <w:pgSz w:w="11906" w:h="16838"/>
      <w:pgMar w:top="794" w:right="1247" w:bottom="62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76" w:rsidRDefault="007D1F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1F76" w:rsidRDefault="007D1F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76" w:rsidRDefault="007D1F76" w:rsidP="00DA6159">
    <w:pPr>
      <w:pStyle w:val="Footer"/>
      <w:ind w:right="360"/>
      <w:rPr>
        <w:rFonts w:ascii="宋体" w:eastAsia="宋体" w:hAnsi="宋体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76" w:rsidRDefault="007D1F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1F76" w:rsidRDefault="007D1F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85D"/>
    <w:rsid w:val="00026426"/>
    <w:rsid w:val="00052518"/>
    <w:rsid w:val="001E7226"/>
    <w:rsid w:val="00212350"/>
    <w:rsid w:val="00217947"/>
    <w:rsid w:val="00274027"/>
    <w:rsid w:val="002A5516"/>
    <w:rsid w:val="002B56C3"/>
    <w:rsid w:val="00310E5C"/>
    <w:rsid w:val="0033082C"/>
    <w:rsid w:val="00365A02"/>
    <w:rsid w:val="003A4218"/>
    <w:rsid w:val="003F5237"/>
    <w:rsid w:val="00410705"/>
    <w:rsid w:val="0045080E"/>
    <w:rsid w:val="00483727"/>
    <w:rsid w:val="004A69A2"/>
    <w:rsid w:val="00544253"/>
    <w:rsid w:val="00550022"/>
    <w:rsid w:val="005763BD"/>
    <w:rsid w:val="005C5295"/>
    <w:rsid w:val="005F16E8"/>
    <w:rsid w:val="005F23C5"/>
    <w:rsid w:val="006442CE"/>
    <w:rsid w:val="00654CE1"/>
    <w:rsid w:val="0066185D"/>
    <w:rsid w:val="006664F7"/>
    <w:rsid w:val="006A1E11"/>
    <w:rsid w:val="006F2DE4"/>
    <w:rsid w:val="007D1F76"/>
    <w:rsid w:val="007D3F77"/>
    <w:rsid w:val="007F4411"/>
    <w:rsid w:val="008412A6"/>
    <w:rsid w:val="008540DB"/>
    <w:rsid w:val="008C319D"/>
    <w:rsid w:val="008E3743"/>
    <w:rsid w:val="008F409F"/>
    <w:rsid w:val="009328D3"/>
    <w:rsid w:val="00953C17"/>
    <w:rsid w:val="00960BE6"/>
    <w:rsid w:val="00985FAB"/>
    <w:rsid w:val="009C4845"/>
    <w:rsid w:val="00A009EB"/>
    <w:rsid w:val="00A13B02"/>
    <w:rsid w:val="00A50FD1"/>
    <w:rsid w:val="00A62524"/>
    <w:rsid w:val="00A916F5"/>
    <w:rsid w:val="00B35C7D"/>
    <w:rsid w:val="00B57317"/>
    <w:rsid w:val="00B724A3"/>
    <w:rsid w:val="00BC0CB9"/>
    <w:rsid w:val="00C04716"/>
    <w:rsid w:val="00C45CB9"/>
    <w:rsid w:val="00C53435"/>
    <w:rsid w:val="00C81F5A"/>
    <w:rsid w:val="00CC0975"/>
    <w:rsid w:val="00CC1CDA"/>
    <w:rsid w:val="00CC5EAF"/>
    <w:rsid w:val="00CD4675"/>
    <w:rsid w:val="00D9196C"/>
    <w:rsid w:val="00DA6159"/>
    <w:rsid w:val="00DC306B"/>
    <w:rsid w:val="00DC608D"/>
    <w:rsid w:val="00E51EAF"/>
    <w:rsid w:val="00EB1BCA"/>
    <w:rsid w:val="00EE2D13"/>
    <w:rsid w:val="00EE3F88"/>
    <w:rsid w:val="00FA5B47"/>
    <w:rsid w:val="00FF0814"/>
    <w:rsid w:val="00FF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5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66185D"/>
  </w:style>
  <w:style w:type="character" w:customStyle="1" w:styleId="FooterChar">
    <w:name w:val="Footer Char"/>
    <w:link w:val="Footer"/>
    <w:uiPriority w:val="99"/>
    <w:locked/>
    <w:rsid w:val="0066185D"/>
    <w:rPr>
      <w:rFonts w:eastAsia="仿宋_GB231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6185D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0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BC251F"/>
    <w:rPr>
      <w:rFonts w:cs="Calibri"/>
      <w:sz w:val="18"/>
      <w:szCs w:val="18"/>
    </w:rPr>
  </w:style>
  <w:style w:type="character" w:customStyle="1" w:styleId="Char1">
    <w:name w:val="页脚 Char1"/>
    <w:basedOn w:val="DefaultParagraphFont"/>
    <w:uiPriority w:val="99"/>
    <w:semiHidden/>
    <w:rsid w:val="0066185D"/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66185D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6185D"/>
    <w:rPr>
      <w:rFonts w:ascii="宋体" w:eastAsia="宋体" w:hAnsi="Courier New" w:cs="宋体"/>
      <w:sz w:val="21"/>
      <w:szCs w:val="21"/>
    </w:rPr>
  </w:style>
  <w:style w:type="paragraph" w:styleId="Header">
    <w:name w:val="header"/>
    <w:basedOn w:val="Normal"/>
    <w:link w:val="HeaderChar"/>
    <w:uiPriority w:val="99"/>
    <w:rsid w:val="00410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07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</Pages>
  <Words>187</Words>
  <Characters>1069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wsj25</cp:lastModifiedBy>
  <cp:revision>19</cp:revision>
  <cp:lastPrinted>2016-04-01T02:25:00Z</cp:lastPrinted>
  <dcterms:created xsi:type="dcterms:W3CDTF">2017-02-13T01:37:00Z</dcterms:created>
  <dcterms:modified xsi:type="dcterms:W3CDTF">2019-02-01T03:25:00Z</dcterms:modified>
</cp:coreProperties>
</file>