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5" w:rsidRDefault="009C25A6" w:rsidP="009C25A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2019</w:t>
      </w:r>
      <w:r w:rsidR="009C618A">
        <w:rPr>
          <w:rFonts w:ascii="方正小标宋简体" w:eastAsia="方正小标宋简体" w:hAnsi="宋体" w:hint="eastAsia"/>
          <w:sz w:val="36"/>
          <w:szCs w:val="36"/>
        </w:rPr>
        <w:t>年义乌市中心医院</w:t>
      </w:r>
      <w:r>
        <w:rPr>
          <w:rFonts w:ascii="方正小标宋简体" w:eastAsia="方正小标宋简体" w:hAnsi="宋体" w:hint="eastAsia"/>
          <w:sz w:val="36"/>
          <w:szCs w:val="36"/>
        </w:rPr>
        <w:t>公开</w:t>
      </w:r>
      <w:r w:rsidR="009C618A">
        <w:rPr>
          <w:rFonts w:ascii="方正小标宋简体" w:eastAsia="方正小标宋简体" w:hAnsi="宋体" w:hint="eastAsia"/>
          <w:sz w:val="36"/>
          <w:szCs w:val="36"/>
        </w:rPr>
        <w:t>招聘报名表</w:t>
      </w:r>
    </w:p>
    <w:p w:rsidR="00892FB5" w:rsidRDefault="009C618A">
      <w:pPr>
        <w:ind w:firstLineChars="500" w:firstLine="105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              报名序号：</w:t>
      </w:r>
    </w:p>
    <w:tbl>
      <w:tblPr>
        <w:tblW w:w="10395" w:type="dxa"/>
        <w:tblInd w:w="-627" w:type="dxa"/>
        <w:tblLayout w:type="fixed"/>
        <w:tblLook w:val="04A0"/>
      </w:tblPr>
      <w:tblGrid>
        <w:gridCol w:w="1100"/>
        <w:gridCol w:w="1074"/>
        <w:gridCol w:w="1166"/>
        <w:gridCol w:w="230"/>
        <w:gridCol w:w="1155"/>
        <w:gridCol w:w="315"/>
        <w:gridCol w:w="510"/>
        <w:gridCol w:w="645"/>
        <w:gridCol w:w="918"/>
        <w:gridCol w:w="14"/>
        <w:gridCol w:w="1168"/>
        <w:gridCol w:w="1260"/>
        <w:gridCol w:w="840"/>
      </w:tblGrid>
      <w:tr w:rsidR="00892FB5">
        <w:trPr>
          <w:trHeight w:val="5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892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 片</w:t>
            </w:r>
          </w:p>
        </w:tc>
      </w:tr>
      <w:tr w:rsidR="00892FB5">
        <w:trPr>
          <w:trHeight w:val="5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92FB5">
        <w:trPr>
          <w:trHeight w:val="57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毕业院校       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专业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92FB5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892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892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英语等级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92FB5">
        <w:trPr>
          <w:trHeight w:val="5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家庭住址       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92FB5">
        <w:trPr>
          <w:trHeight w:val="481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  庭               情  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称  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 注</w:t>
            </w:r>
          </w:p>
        </w:tc>
      </w:tr>
      <w:tr w:rsidR="00892FB5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4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237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习     简  历</w:t>
            </w:r>
          </w:p>
        </w:tc>
        <w:tc>
          <w:tcPr>
            <w:tcW w:w="9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19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奖  惩          情  况</w:t>
            </w:r>
          </w:p>
        </w:tc>
        <w:tc>
          <w:tcPr>
            <w:tcW w:w="9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502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应聘单位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92FB5">
        <w:trPr>
          <w:trHeight w:val="97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9C61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  考        承  诺</w:t>
            </w: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</w:tr>
      <w:tr w:rsidR="00892FB5">
        <w:trPr>
          <w:trHeight w:val="4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ind w:firstLineChars="2300" w:firstLine="506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应聘人员签名：</w:t>
            </w:r>
          </w:p>
        </w:tc>
      </w:tr>
      <w:tr w:rsidR="00892FB5">
        <w:trPr>
          <w:trHeight w:val="39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B5" w:rsidRDefault="00892FB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FB5" w:rsidRDefault="009C618A">
            <w:pPr>
              <w:widowControl/>
              <w:ind w:firstLineChars="3200" w:firstLine="7040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年   月   日</w:t>
            </w:r>
          </w:p>
        </w:tc>
      </w:tr>
    </w:tbl>
    <w:p w:rsidR="00892FB5" w:rsidRDefault="00892FB5">
      <w:pPr>
        <w:adjustRightInd w:val="0"/>
        <w:snapToGrid w:val="0"/>
        <w:spacing w:line="360" w:lineRule="auto"/>
        <w:rPr>
          <w:rFonts w:ascii="仿宋" w:eastAsia="仿宋" w:hAnsi="仿宋" w:cs="仿宋"/>
          <w:color w:val="444444"/>
          <w:sz w:val="28"/>
          <w:szCs w:val="28"/>
        </w:rPr>
      </w:pPr>
    </w:p>
    <w:sectPr w:rsidR="00892FB5" w:rsidSect="00892FB5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3B" w:rsidRDefault="00C5413B" w:rsidP="005A356E">
      <w:r>
        <w:separator/>
      </w:r>
    </w:p>
  </w:endnote>
  <w:endnote w:type="continuationSeparator" w:id="0">
    <w:p w:rsidR="00C5413B" w:rsidRDefault="00C5413B" w:rsidP="005A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3B" w:rsidRDefault="00C5413B" w:rsidP="005A356E">
      <w:r>
        <w:separator/>
      </w:r>
    </w:p>
  </w:footnote>
  <w:footnote w:type="continuationSeparator" w:id="0">
    <w:p w:rsidR="00C5413B" w:rsidRDefault="00C5413B" w:rsidP="005A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867448"/>
    <w:rsid w:val="003A41D9"/>
    <w:rsid w:val="005A356E"/>
    <w:rsid w:val="00892FB5"/>
    <w:rsid w:val="009C25A6"/>
    <w:rsid w:val="009C618A"/>
    <w:rsid w:val="00C5413B"/>
    <w:rsid w:val="021D6DDA"/>
    <w:rsid w:val="04C82F02"/>
    <w:rsid w:val="06D82384"/>
    <w:rsid w:val="14EF0340"/>
    <w:rsid w:val="1CBE7834"/>
    <w:rsid w:val="1D867448"/>
    <w:rsid w:val="205C1030"/>
    <w:rsid w:val="30D41B2A"/>
    <w:rsid w:val="31103687"/>
    <w:rsid w:val="3369625F"/>
    <w:rsid w:val="35742CDA"/>
    <w:rsid w:val="41C87908"/>
    <w:rsid w:val="428C2783"/>
    <w:rsid w:val="4E8320AF"/>
    <w:rsid w:val="5E6B242D"/>
    <w:rsid w:val="5F28115A"/>
    <w:rsid w:val="646C4D22"/>
    <w:rsid w:val="68221ADB"/>
    <w:rsid w:val="6D535020"/>
    <w:rsid w:val="6FDC2F1F"/>
    <w:rsid w:val="705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2FB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92FB5"/>
    <w:rPr>
      <w:b/>
    </w:rPr>
  </w:style>
  <w:style w:type="character" w:styleId="a5">
    <w:name w:val="FollowedHyperlink"/>
    <w:basedOn w:val="a0"/>
    <w:qFormat/>
    <w:rsid w:val="00892FB5"/>
    <w:rPr>
      <w:color w:val="800080"/>
      <w:u w:val="none"/>
    </w:rPr>
  </w:style>
  <w:style w:type="character" w:styleId="a6">
    <w:name w:val="Hyperlink"/>
    <w:basedOn w:val="a0"/>
    <w:qFormat/>
    <w:rsid w:val="00892FB5"/>
    <w:rPr>
      <w:color w:val="0000FF"/>
      <w:u w:val="none"/>
    </w:rPr>
  </w:style>
  <w:style w:type="character" w:customStyle="1" w:styleId="font01">
    <w:name w:val="font01"/>
    <w:basedOn w:val="a0"/>
    <w:qFormat/>
    <w:rsid w:val="00892FB5"/>
    <w:rPr>
      <w:rFonts w:ascii="仿宋" w:eastAsia="仿宋" w:hAnsi="仿宋" w:cs="仿宋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892FB5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892FB5"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892FB5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paragraph" w:styleId="a7">
    <w:name w:val="header"/>
    <w:basedOn w:val="a"/>
    <w:link w:val="Char"/>
    <w:rsid w:val="005A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3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A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A35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Administrator</cp:lastModifiedBy>
  <cp:revision>3</cp:revision>
  <cp:lastPrinted>2018-09-20T07:00:00Z</cp:lastPrinted>
  <dcterms:created xsi:type="dcterms:W3CDTF">2019-02-25T02:00:00Z</dcterms:created>
  <dcterms:modified xsi:type="dcterms:W3CDTF">2019-02-25T02:38:00Z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