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新宋体" w:eastAsia="黑体" w:cs="黑体"/>
          <w:b/>
          <w:bCs/>
          <w:sz w:val="44"/>
          <w:szCs w:val="44"/>
        </w:rPr>
        <w:t>茂名市事业单位公开招聘人员报名表</w:t>
      </w:r>
    </w:p>
    <w:bookmarkEnd w:id="0"/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rPr>
          <w:rFonts w:ascii="宋体" w:cs="宋体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8F"/>
    <w:rsid w:val="00011E3A"/>
    <w:rsid w:val="00061A4E"/>
    <w:rsid w:val="001732AA"/>
    <w:rsid w:val="001C2850"/>
    <w:rsid w:val="00275905"/>
    <w:rsid w:val="003D2DB2"/>
    <w:rsid w:val="00565FB9"/>
    <w:rsid w:val="005A358F"/>
    <w:rsid w:val="00655DA5"/>
    <w:rsid w:val="008B2A1D"/>
    <w:rsid w:val="009F32E9"/>
    <w:rsid w:val="00E10F94"/>
    <w:rsid w:val="00EC0C12"/>
    <w:rsid w:val="00ED4522"/>
    <w:rsid w:val="00EF6E8C"/>
    <w:rsid w:val="2280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Header Char"/>
    <w:basedOn w:val="5"/>
    <w:link w:val="3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105</Words>
  <Characters>605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Administrator</cp:lastModifiedBy>
  <dcterms:modified xsi:type="dcterms:W3CDTF">2019-11-12T03:44:29Z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