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60" w:rsidRDefault="005D4560" w:rsidP="00FD3982">
      <w:pPr>
        <w:rPr>
          <w:rFonts w:ascii="宋体" w:hAnsi="宋体" w:hint="eastAsia"/>
          <w:szCs w:val="21"/>
        </w:rPr>
      </w:pPr>
    </w:p>
    <w:p w:rsidR="005D4560" w:rsidRDefault="005D4560" w:rsidP="00FD3982">
      <w:pPr>
        <w:rPr>
          <w:rFonts w:ascii="宋体" w:hAnsi="宋体" w:hint="eastAsia"/>
          <w:szCs w:val="21"/>
        </w:rPr>
      </w:pPr>
    </w:p>
    <w:p w:rsidR="005D4560" w:rsidRDefault="005D4560" w:rsidP="00FD3982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【</w:t>
      </w:r>
      <w:r w:rsidR="0051009B">
        <w:rPr>
          <w:rFonts w:ascii="宋体" w:hAnsi="宋体" w:hint="eastAsia"/>
          <w:szCs w:val="21"/>
        </w:rPr>
        <w:t>口腔修复学</w:t>
      </w:r>
      <w:r>
        <w:rPr>
          <w:rFonts w:ascii="宋体" w:hAnsi="宋体" w:hint="eastAsia"/>
          <w:szCs w:val="21"/>
        </w:rPr>
        <w:t>】</w:t>
      </w:r>
    </w:p>
    <w:p w:rsidR="00FD3982" w:rsidRDefault="0051009B" w:rsidP="00FD3982">
      <w:pPr>
        <w:rPr>
          <w:rFonts w:ascii="宋体" w:hAnsi="宋体" w:hint="eastAsia"/>
          <w:szCs w:val="21"/>
        </w:rPr>
      </w:pPr>
      <w:r w:rsidRPr="00A26047">
        <w:rPr>
          <w:rFonts w:ascii="宋体" w:hAnsi="宋体" w:hint="eastAsia"/>
        </w:rPr>
        <w:t>无牙颌患者确定正中关系位</w:t>
      </w:r>
      <w:r w:rsidR="00FD3982" w:rsidRPr="00355274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一般不会采用下列哪种方法</w:t>
      </w:r>
    </w:p>
    <w:p w:rsidR="00FD3982" w:rsidRDefault="00FD3982" w:rsidP="00FD3982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A.</w:t>
      </w:r>
      <w:r w:rsidR="0051009B" w:rsidRPr="00355274">
        <w:rPr>
          <w:rFonts w:ascii="宋体" w:hAnsi="宋体" w:hint="eastAsia"/>
          <w:szCs w:val="21"/>
        </w:rPr>
        <w:t>后牙咬合法</w:t>
      </w:r>
    </w:p>
    <w:p w:rsidR="00FD3982" w:rsidRDefault="00FD3982" w:rsidP="00FD3982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B.</w:t>
      </w:r>
      <w:r w:rsidR="0051009B" w:rsidRPr="00355274">
        <w:rPr>
          <w:rFonts w:ascii="宋体" w:hAnsi="宋体" w:hint="eastAsia"/>
          <w:szCs w:val="21"/>
        </w:rPr>
        <w:t>肌监控仪法</w:t>
      </w:r>
    </w:p>
    <w:p w:rsidR="00FD3982" w:rsidRDefault="00FD3982" w:rsidP="00FD3982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C.</w:t>
      </w:r>
      <w:r w:rsidRPr="00355274">
        <w:rPr>
          <w:rFonts w:ascii="宋体" w:hAnsi="宋体" w:hint="eastAsia"/>
          <w:szCs w:val="21"/>
        </w:rPr>
        <w:t>卷舌</w:t>
      </w:r>
      <w:proofErr w:type="gramStart"/>
      <w:r w:rsidRPr="00355274">
        <w:rPr>
          <w:rFonts w:ascii="宋体" w:hAnsi="宋体" w:hint="eastAsia"/>
          <w:szCs w:val="21"/>
        </w:rPr>
        <w:t>后舔法</w:t>
      </w:r>
      <w:proofErr w:type="gramEnd"/>
    </w:p>
    <w:p w:rsidR="00FD3982" w:rsidRDefault="00FD3982" w:rsidP="00FD3982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D.</w:t>
      </w:r>
      <w:r w:rsidR="0051009B" w:rsidRPr="00355274">
        <w:rPr>
          <w:rFonts w:ascii="宋体" w:hAnsi="宋体" w:hint="eastAsia"/>
          <w:szCs w:val="21"/>
        </w:rPr>
        <w:t>哥特式</w:t>
      </w:r>
      <w:proofErr w:type="gramStart"/>
      <w:r w:rsidR="0051009B" w:rsidRPr="00355274">
        <w:rPr>
          <w:rFonts w:ascii="宋体" w:hAnsi="宋体" w:hint="eastAsia"/>
          <w:szCs w:val="21"/>
        </w:rPr>
        <w:t>弓</w:t>
      </w:r>
      <w:proofErr w:type="gramEnd"/>
      <w:r w:rsidR="0051009B" w:rsidRPr="00355274">
        <w:rPr>
          <w:rFonts w:ascii="宋体" w:hAnsi="宋体" w:hint="eastAsia"/>
          <w:szCs w:val="21"/>
        </w:rPr>
        <w:t>描记法</w:t>
      </w:r>
    </w:p>
    <w:p w:rsidR="00FD3982" w:rsidRDefault="00FD3982" w:rsidP="00FD3982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E.</w:t>
      </w:r>
      <w:r w:rsidR="0051009B" w:rsidRPr="00355274">
        <w:rPr>
          <w:rFonts w:ascii="宋体" w:hAnsi="宋体" w:hint="eastAsia"/>
          <w:szCs w:val="21"/>
        </w:rPr>
        <w:t>面部外形观察法</w:t>
      </w:r>
    </w:p>
    <w:p w:rsidR="00FD3982" w:rsidRDefault="00FD3982" w:rsidP="00FD3982">
      <w:pPr>
        <w:rPr>
          <w:rFonts w:ascii="宋体" w:hAnsi="宋体" w:hint="eastAsia"/>
          <w:szCs w:val="21"/>
        </w:rPr>
      </w:pPr>
    </w:p>
    <w:p w:rsidR="00FD3982" w:rsidRDefault="005D7594" w:rsidP="00FD3982">
      <w:pPr>
        <w:rPr>
          <w:rFonts w:ascii="宋体" w:hAnsi="宋体" w:hint="eastAsia"/>
        </w:rPr>
      </w:pPr>
      <w:r>
        <w:rPr>
          <w:rFonts w:ascii="宋体" w:hAnsi="宋体" w:hint="eastAsia"/>
        </w:rPr>
        <w:t>【</w:t>
      </w:r>
      <w:r w:rsidR="00FD3982">
        <w:rPr>
          <w:rFonts w:ascii="宋体" w:hAnsi="宋体" w:hint="eastAsia"/>
        </w:rPr>
        <w:t>答案</w:t>
      </w:r>
      <w:r>
        <w:rPr>
          <w:rFonts w:ascii="宋体" w:hAnsi="宋体" w:hint="eastAsia"/>
        </w:rPr>
        <w:t>】</w:t>
      </w:r>
      <w:r w:rsidR="0051009B">
        <w:rPr>
          <w:rFonts w:ascii="宋体" w:hAnsi="宋体" w:hint="eastAsia"/>
        </w:rPr>
        <w:t>E</w:t>
      </w:r>
    </w:p>
    <w:p w:rsidR="00FD3982" w:rsidRDefault="005D7594" w:rsidP="00FD3982">
      <w:pPr>
        <w:rPr>
          <w:rFonts w:ascii="宋体" w:hAnsi="宋体"/>
        </w:rPr>
      </w:pPr>
      <w:r>
        <w:rPr>
          <w:rFonts w:ascii="宋体" w:hAnsi="宋体" w:hint="eastAsia"/>
        </w:rPr>
        <w:t>【</w:t>
      </w:r>
      <w:r w:rsidR="00FD3982">
        <w:rPr>
          <w:rFonts w:ascii="宋体" w:hAnsi="宋体" w:hint="eastAsia"/>
        </w:rPr>
        <w:t>解析</w:t>
      </w:r>
      <w:r>
        <w:rPr>
          <w:rFonts w:ascii="宋体" w:hAnsi="宋体" w:hint="eastAsia"/>
        </w:rPr>
        <w:t>】</w:t>
      </w:r>
      <w:r w:rsidR="00FD3982" w:rsidRPr="00A26047">
        <w:rPr>
          <w:rFonts w:ascii="宋体" w:hAnsi="宋体" w:hint="eastAsia"/>
        </w:rPr>
        <w:t>为无牙颌患者确定正中关系位时方法很多</w:t>
      </w:r>
      <w:r>
        <w:rPr>
          <w:rFonts w:ascii="宋体" w:hAnsi="宋体" w:hint="eastAsia"/>
        </w:rPr>
        <w:t>。</w:t>
      </w:r>
      <w:r w:rsidR="00FD3982" w:rsidRPr="00A26047">
        <w:rPr>
          <w:rFonts w:ascii="宋体" w:hAnsi="宋体" w:hint="eastAsia"/>
        </w:rPr>
        <w:t>一般归为三类：哥特式弓法、直接咬合法和</w:t>
      </w:r>
      <w:r w:rsidR="00635304" w:rsidRPr="00FC7EE3">
        <w:rPr>
          <w:rFonts w:ascii="宋体" w:hAnsi="宋体" w:hint="eastAsia"/>
          <w:szCs w:val="21"/>
        </w:rPr>
        <w:t>肌监控仪法</w:t>
      </w:r>
      <w:r w:rsidR="00FD3982" w:rsidRPr="00A26047">
        <w:rPr>
          <w:rFonts w:ascii="宋体" w:hAnsi="宋体" w:hint="eastAsia"/>
        </w:rPr>
        <w:t>。直接咬合法有卷舌</w:t>
      </w:r>
      <w:proofErr w:type="gramStart"/>
      <w:r w:rsidR="00FD3982" w:rsidRPr="00A26047">
        <w:rPr>
          <w:rFonts w:ascii="宋体" w:hAnsi="宋体" w:hint="eastAsia"/>
        </w:rPr>
        <w:t>后舔法</w:t>
      </w:r>
      <w:proofErr w:type="gramEnd"/>
      <w:r w:rsidR="00FD3982" w:rsidRPr="00A26047">
        <w:rPr>
          <w:rFonts w:ascii="宋体" w:hAnsi="宋体" w:hint="eastAsia"/>
        </w:rPr>
        <w:t>、吞咽咬合法及后牙咬合法。</w:t>
      </w:r>
    </w:p>
    <w:p w:rsidR="00FD3982" w:rsidRDefault="00FD3982" w:rsidP="00FD3982">
      <w:pPr>
        <w:rPr>
          <w:rFonts w:ascii="宋体" w:hAnsi="宋体" w:hint="eastAsia"/>
          <w:szCs w:val="21"/>
        </w:rPr>
      </w:pPr>
    </w:p>
    <w:p w:rsidR="005D7594" w:rsidRDefault="005D7594" w:rsidP="00FD3982">
      <w:pPr>
        <w:rPr>
          <w:rFonts w:ascii="宋体" w:hAnsi="宋体" w:hint="eastAsia"/>
          <w:szCs w:val="21"/>
        </w:rPr>
      </w:pPr>
    </w:p>
    <w:p w:rsidR="005D7594" w:rsidRDefault="005D7594" w:rsidP="00FD3982">
      <w:pPr>
        <w:rPr>
          <w:rFonts w:ascii="宋体" w:hAnsi="宋体" w:hint="eastAsia"/>
          <w:szCs w:val="21"/>
        </w:rPr>
      </w:pPr>
    </w:p>
    <w:p w:rsidR="005D7594" w:rsidRDefault="005D7594" w:rsidP="00FD3982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【口腔内科学】</w:t>
      </w:r>
    </w:p>
    <w:p w:rsidR="00FD3982" w:rsidRDefault="00CD02DC" w:rsidP="00FD3982">
      <w:pPr>
        <w:rPr>
          <w:rFonts w:ascii="宋体" w:hAnsi="宋体" w:hint="eastAsia"/>
          <w:szCs w:val="21"/>
        </w:rPr>
      </w:pPr>
      <w:r w:rsidRPr="00355274">
        <w:rPr>
          <w:rFonts w:ascii="宋体" w:hAnsi="宋体" w:hint="eastAsia"/>
          <w:szCs w:val="21"/>
        </w:rPr>
        <w:t>牙槽脓肿</w:t>
      </w:r>
      <w:r w:rsidR="00FD3982" w:rsidRPr="00355274">
        <w:rPr>
          <w:rFonts w:ascii="宋体" w:hAnsi="宋体" w:hint="eastAsia"/>
          <w:szCs w:val="21"/>
        </w:rPr>
        <w:t>不同于</w:t>
      </w:r>
      <w:r w:rsidRPr="00355274">
        <w:rPr>
          <w:rFonts w:ascii="宋体" w:hAnsi="宋体" w:hint="eastAsia"/>
          <w:szCs w:val="21"/>
        </w:rPr>
        <w:t>牙周脓肿</w:t>
      </w:r>
      <w:r w:rsidR="00FD3982" w:rsidRPr="00355274">
        <w:rPr>
          <w:rFonts w:ascii="宋体" w:hAnsi="宋体" w:hint="eastAsia"/>
          <w:szCs w:val="21"/>
        </w:rPr>
        <w:t>的主要鉴别点</w:t>
      </w:r>
      <w:r>
        <w:rPr>
          <w:rFonts w:ascii="宋体" w:hAnsi="宋体" w:hint="eastAsia"/>
          <w:szCs w:val="21"/>
        </w:rPr>
        <w:t>是</w:t>
      </w:r>
      <w:r w:rsidR="00FD3982" w:rsidRPr="00355274">
        <w:rPr>
          <w:rFonts w:ascii="宋体" w:hAnsi="宋体" w:hint="eastAsia"/>
          <w:szCs w:val="21"/>
        </w:rPr>
        <w:t>感染</w:t>
      </w:r>
      <w:r w:rsidR="0022361D">
        <w:rPr>
          <w:rFonts w:ascii="宋体" w:hAnsi="宋体" w:hint="eastAsia"/>
          <w:szCs w:val="21"/>
        </w:rPr>
        <w:t>来自于</w:t>
      </w:r>
    </w:p>
    <w:p w:rsidR="00FD3982" w:rsidRDefault="00FD3982" w:rsidP="00FD3982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A.</w:t>
      </w:r>
      <w:r w:rsidR="00CD02DC">
        <w:rPr>
          <w:rFonts w:ascii="宋体" w:hAnsi="宋体" w:hint="eastAsia"/>
          <w:szCs w:val="21"/>
        </w:rPr>
        <w:t>牙周袋</w:t>
      </w:r>
    </w:p>
    <w:p w:rsidR="00FD3982" w:rsidRDefault="00FD3982" w:rsidP="00FD3982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B.</w:t>
      </w:r>
      <w:r w:rsidRPr="00355274">
        <w:rPr>
          <w:rFonts w:ascii="宋体" w:hAnsi="宋体" w:hint="eastAsia"/>
          <w:szCs w:val="21"/>
        </w:rPr>
        <w:t>根尖周病变</w:t>
      </w:r>
    </w:p>
    <w:p w:rsidR="00FD3982" w:rsidRDefault="00FD3982" w:rsidP="00FD3982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C.</w:t>
      </w:r>
      <w:r w:rsidR="00CD02DC">
        <w:rPr>
          <w:rFonts w:ascii="宋体" w:hAnsi="宋体" w:hint="eastAsia"/>
          <w:szCs w:val="21"/>
        </w:rPr>
        <w:t>感染根管</w:t>
      </w:r>
    </w:p>
    <w:p w:rsidR="00FD3982" w:rsidRDefault="00FD3982" w:rsidP="00FD3982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D.</w:t>
      </w:r>
      <w:r w:rsidRPr="00355274">
        <w:rPr>
          <w:rFonts w:ascii="宋体" w:hAnsi="宋体" w:hint="eastAsia"/>
          <w:szCs w:val="21"/>
        </w:rPr>
        <w:t>血源性感染</w:t>
      </w:r>
    </w:p>
    <w:p w:rsidR="00FD3982" w:rsidRDefault="00FD3982" w:rsidP="00FD3982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E.</w:t>
      </w:r>
      <w:r w:rsidRPr="00355274">
        <w:rPr>
          <w:rFonts w:ascii="宋体" w:hAnsi="宋体" w:hint="eastAsia"/>
          <w:szCs w:val="21"/>
        </w:rPr>
        <w:t>外伤性感染</w:t>
      </w:r>
    </w:p>
    <w:p w:rsidR="00FD3982" w:rsidRDefault="00FD3982" w:rsidP="00FD3982">
      <w:pPr>
        <w:rPr>
          <w:rFonts w:ascii="宋体" w:hAnsi="宋体" w:hint="eastAsia"/>
          <w:szCs w:val="21"/>
        </w:rPr>
      </w:pPr>
    </w:p>
    <w:p w:rsidR="00FD3982" w:rsidRDefault="005D7594" w:rsidP="00FD3982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【答案】</w:t>
      </w:r>
      <w:r w:rsidR="00FD3982">
        <w:rPr>
          <w:rFonts w:ascii="宋体" w:hAnsi="宋体" w:hint="eastAsia"/>
          <w:szCs w:val="21"/>
        </w:rPr>
        <w:t>C</w:t>
      </w:r>
    </w:p>
    <w:p w:rsidR="005D7594" w:rsidRPr="005D7594" w:rsidRDefault="005D7594" w:rsidP="00FD3982">
      <w:pPr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szCs w:val="21"/>
        </w:rPr>
        <w:t>【解析】</w:t>
      </w:r>
      <w:r w:rsidRPr="00355274">
        <w:rPr>
          <w:rFonts w:ascii="宋体" w:hAnsi="宋体" w:hint="eastAsia"/>
          <w:szCs w:val="21"/>
        </w:rPr>
        <w:t>牙周脓肿</w:t>
      </w:r>
      <w:r w:rsidR="00CD02DC">
        <w:rPr>
          <w:rFonts w:ascii="宋体" w:hAnsi="宋体" w:hint="eastAsia"/>
          <w:szCs w:val="21"/>
        </w:rPr>
        <w:t>来源于牙周袋，牙槽脓肿来源于感染根管。</w:t>
      </w:r>
    </w:p>
    <w:p w:rsidR="0022361D" w:rsidRDefault="0022361D" w:rsidP="00F10824">
      <w:pPr>
        <w:rPr>
          <w:rFonts w:ascii="宋体" w:hAnsi="宋体" w:hint="eastAsia"/>
          <w:szCs w:val="21"/>
        </w:rPr>
      </w:pPr>
    </w:p>
    <w:p w:rsidR="0022361D" w:rsidRDefault="0022361D" w:rsidP="00F10824">
      <w:pPr>
        <w:rPr>
          <w:rFonts w:ascii="宋体" w:hAnsi="宋体" w:hint="eastAsia"/>
          <w:szCs w:val="21"/>
        </w:rPr>
      </w:pPr>
    </w:p>
    <w:p w:rsidR="0022361D" w:rsidRDefault="0022361D" w:rsidP="00F10824">
      <w:pPr>
        <w:rPr>
          <w:rFonts w:ascii="宋体" w:hAnsi="宋体" w:hint="eastAsia"/>
          <w:szCs w:val="21"/>
        </w:rPr>
      </w:pPr>
    </w:p>
    <w:p w:rsidR="0022361D" w:rsidRDefault="0022361D" w:rsidP="00F10824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【牙周病学】</w:t>
      </w:r>
    </w:p>
    <w:p w:rsidR="00F10824" w:rsidRDefault="00F10824" w:rsidP="00F10824">
      <w:pPr>
        <w:rPr>
          <w:rFonts w:ascii="宋体" w:hAnsi="宋体" w:hint="eastAsia"/>
          <w:szCs w:val="21"/>
        </w:rPr>
      </w:pPr>
      <w:r w:rsidRPr="00355274">
        <w:rPr>
          <w:rFonts w:ascii="宋体" w:hAnsi="宋体" w:hint="eastAsia"/>
          <w:szCs w:val="21"/>
        </w:rPr>
        <w:t>牙周探诊</w:t>
      </w:r>
      <w:r w:rsidR="0022361D" w:rsidRPr="00A26047">
        <w:rPr>
          <w:rFonts w:ascii="宋体" w:hAnsi="宋体" w:hint="eastAsia"/>
        </w:rPr>
        <w:t>力量要恰当</w:t>
      </w:r>
      <w:r w:rsidR="0022361D">
        <w:rPr>
          <w:rFonts w:ascii="宋体" w:hAnsi="宋体" w:hint="eastAsia"/>
        </w:rPr>
        <w:t>，</w:t>
      </w:r>
      <w:r w:rsidR="008F415C">
        <w:rPr>
          <w:rFonts w:ascii="宋体" w:hAnsi="宋体" w:hint="eastAsia"/>
          <w:szCs w:val="21"/>
        </w:rPr>
        <w:t>适宜</w:t>
      </w:r>
    </w:p>
    <w:p w:rsidR="00F10824" w:rsidRDefault="00F10824" w:rsidP="00F10824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A.</w:t>
      </w:r>
      <w:r w:rsidR="008F415C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～</w:t>
      </w:r>
      <w:r w:rsidR="008F415C">
        <w:rPr>
          <w:rFonts w:ascii="宋体" w:hAnsi="宋体" w:hint="eastAsia"/>
          <w:szCs w:val="21"/>
        </w:rPr>
        <w:t>10</w:t>
      </w:r>
      <w:r w:rsidRPr="00355274">
        <w:rPr>
          <w:rFonts w:ascii="宋体" w:hAnsi="宋体" w:hint="eastAsia"/>
          <w:szCs w:val="21"/>
        </w:rPr>
        <w:t>g</w:t>
      </w:r>
    </w:p>
    <w:p w:rsidR="00F10824" w:rsidRDefault="00F10824" w:rsidP="00F10824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B.1</w:t>
      </w:r>
      <w:r w:rsidRPr="00355274">
        <w:rPr>
          <w:rFonts w:ascii="宋体" w:hAnsi="宋体" w:hint="eastAsia"/>
          <w:szCs w:val="21"/>
        </w:rPr>
        <w:t>0</w:t>
      </w:r>
      <w:r>
        <w:rPr>
          <w:rFonts w:ascii="宋体" w:hAnsi="宋体" w:hint="eastAsia"/>
          <w:szCs w:val="21"/>
        </w:rPr>
        <w:t>～15</w:t>
      </w:r>
      <w:r w:rsidRPr="00355274">
        <w:rPr>
          <w:rFonts w:ascii="宋体" w:hAnsi="宋体" w:hint="eastAsia"/>
          <w:szCs w:val="21"/>
        </w:rPr>
        <w:t>g</w:t>
      </w:r>
    </w:p>
    <w:p w:rsidR="00F10824" w:rsidRDefault="00F10824" w:rsidP="00F10824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C.2</w:t>
      </w:r>
      <w:r w:rsidRPr="00355274">
        <w:rPr>
          <w:rFonts w:ascii="宋体" w:hAnsi="宋体" w:hint="eastAsia"/>
          <w:szCs w:val="21"/>
        </w:rPr>
        <w:t>0</w:t>
      </w:r>
      <w:r>
        <w:rPr>
          <w:rFonts w:ascii="宋体" w:hAnsi="宋体" w:hint="eastAsia"/>
          <w:szCs w:val="21"/>
        </w:rPr>
        <w:t>～25</w:t>
      </w:r>
      <w:r w:rsidRPr="00355274">
        <w:rPr>
          <w:rFonts w:ascii="宋体" w:hAnsi="宋体" w:hint="eastAsia"/>
          <w:szCs w:val="21"/>
        </w:rPr>
        <w:t>g</w:t>
      </w:r>
    </w:p>
    <w:p w:rsidR="00F10824" w:rsidRDefault="00F10824" w:rsidP="00F10824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D.3</w:t>
      </w:r>
      <w:r w:rsidRPr="00355274">
        <w:rPr>
          <w:rFonts w:ascii="宋体" w:hAnsi="宋体" w:hint="eastAsia"/>
          <w:szCs w:val="21"/>
        </w:rPr>
        <w:t>0</w:t>
      </w:r>
      <w:r>
        <w:rPr>
          <w:rFonts w:ascii="宋体" w:hAnsi="宋体" w:hint="eastAsia"/>
          <w:szCs w:val="21"/>
        </w:rPr>
        <w:t>～35</w:t>
      </w:r>
      <w:r w:rsidRPr="00355274">
        <w:rPr>
          <w:rFonts w:ascii="宋体" w:hAnsi="宋体" w:hint="eastAsia"/>
          <w:szCs w:val="21"/>
        </w:rPr>
        <w:t>g</w:t>
      </w:r>
    </w:p>
    <w:p w:rsidR="00F10824" w:rsidRDefault="00F10824" w:rsidP="00F10824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E.4</w:t>
      </w:r>
      <w:r w:rsidRPr="00355274">
        <w:rPr>
          <w:rFonts w:ascii="宋体" w:hAnsi="宋体" w:hint="eastAsia"/>
          <w:szCs w:val="21"/>
        </w:rPr>
        <w:t>0</w:t>
      </w:r>
      <w:r>
        <w:rPr>
          <w:rFonts w:ascii="宋体" w:hAnsi="宋体" w:hint="eastAsia"/>
          <w:szCs w:val="21"/>
        </w:rPr>
        <w:t>～45</w:t>
      </w:r>
      <w:r w:rsidRPr="00355274">
        <w:rPr>
          <w:rFonts w:ascii="宋体" w:hAnsi="宋体" w:hint="eastAsia"/>
          <w:szCs w:val="21"/>
        </w:rPr>
        <w:t>g</w:t>
      </w:r>
    </w:p>
    <w:p w:rsidR="00F10824" w:rsidRDefault="00F10824" w:rsidP="00F10824">
      <w:pPr>
        <w:rPr>
          <w:rFonts w:ascii="宋体" w:hAnsi="宋体" w:hint="eastAsia"/>
          <w:szCs w:val="21"/>
        </w:rPr>
      </w:pPr>
    </w:p>
    <w:p w:rsidR="00F10824" w:rsidRDefault="008F415C" w:rsidP="00F10824">
      <w:pPr>
        <w:rPr>
          <w:rFonts w:ascii="宋体" w:hAnsi="宋体"/>
        </w:rPr>
      </w:pPr>
      <w:r>
        <w:rPr>
          <w:rFonts w:ascii="宋体" w:hAnsi="宋体" w:hint="eastAsia"/>
        </w:rPr>
        <w:t>【</w:t>
      </w:r>
      <w:r w:rsidR="00F10824">
        <w:rPr>
          <w:rFonts w:ascii="宋体" w:hAnsi="宋体" w:hint="eastAsia"/>
        </w:rPr>
        <w:t>答案</w:t>
      </w:r>
      <w:r>
        <w:rPr>
          <w:rFonts w:ascii="宋体" w:hAnsi="宋体" w:hint="eastAsia"/>
        </w:rPr>
        <w:t>】</w:t>
      </w:r>
      <w:r w:rsidR="00F10824">
        <w:rPr>
          <w:rFonts w:ascii="宋体" w:hAnsi="宋体" w:hint="eastAsia"/>
        </w:rPr>
        <w:t>C</w:t>
      </w:r>
    </w:p>
    <w:p w:rsidR="00F10824" w:rsidRDefault="008F415C" w:rsidP="00F10824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</w:rPr>
        <w:t>【</w:t>
      </w:r>
      <w:r w:rsidR="00F10824">
        <w:rPr>
          <w:rFonts w:ascii="宋体" w:hAnsi="宋体" w:hint="eastAsia"/>
        </w:rPr>
        <w:t>解析</w:t>
      </w:r>
      <w:r>
        <w:rPr>
          <w:rFonts w:ascii="宋体" w:hAnsi="宋体" w:hint="eastAsia"/>
        </w:rPr>
        <w:t>】</w:t>
      </w:r>
      <w:r w:rsidR="00F10824" w:rsidRPr="00A26047">
        <w:rPr>
          <w:rFonts w:ascii="宋体" w:hAnsi="宋体" w:hint="eastAsia"/>
        </w:rPr>
        <w:t>牙周探诊的探测力量要恰当，以20～25g的压力为宜。</w:t>
      </w:r>
    </w:p>
    <w:p w:rsidR="008F415C" w:rsidRDefault="008F415C" w:rsidP="00CC2B8B">
      <w:pPr>
        <w:rPr>
          <w:rFonts w:ascii="宋体" w:hAnsi="宋体" w:hint="eastAsia"/>
          <w:szCs w:val="21"/>
        </w:rPr>
      </w:pPr>
    </w:p>
    <w:p w:rsidR="008F415C" w:rsidRDefault="008F415C" w:rsidP="00CC2B8B">
      <w:pPr>
        <w:rPr>
          <w:rFonts w:ascii="宋体" w:hAnsi="宋体" w:hint="eastAsia"/>
          <w:szCs w:val="21"/>
        </w:rPr>
      </w:pPr>
    </w:p>
    <w:p w:rsidR="008F415C" w:rsidRDefault="008F415C" w:rsidP="00CC2B8B">
      <w:pPr>
        <w:rPr>
          <w:rFonts w:ascii="宋体" w:hAnsi="宋体" w:hint="eastAsia"/>
          <w:szCs w:val="21"/>
        </w:rPr>
      </w:pPr>
    </w:p>
    <w:p w:rsidR="008F415C" w:rsidRDefault="008F415C" w:rsidP="00CC2B8B">
      <w:pPr>
        <w:rPr>
          <w:rFonts w:ascii="宋体" w:hAnsi="宋体" w:hint="eastAsia"/>
          <w:szCs w:val="21"/>
        </w:rPr>
      </w:pPr>
    </w:p>
    <w:p w:rsidR="008F415C" w:rsidRDefault="008F415C" w:rsidP="00CC2B8B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【牙体牙髓病学】</w:t>
      </w:r>
    </w:p>
    <w:p w:rsidR="00CC2B8B" w:rsidRDefault="00CC2B8B" w:rsidP="00CC2B8B">
      <w:pPr>
        <w:rPr>
          <w:rFonts w:ascii="宋体" w:hAnsi="宋体" w:hint="eastAsia"/>
          <w:szCs w:val="21"/>
        </w:rPr>
      </w:pPr>
      <w:r w:rsidRPr="00355274">
        <w:rPr>
          <w:rFonts w:ascii="宋体" w:hAnsi="宋体" w:hint="eastAsia"/>
          <w:szCs w:val="21"/>
        </w:rPr>
        <w:t>正常牙髓对温度刺激的耐受</w:t>
      </w:r>
      <w:proofErr w:type="gramStart"/>
      <w:r w:rsidRPr="00355274">
        <w:rPr>
          <w:rFonts w:ascii="宋体" w:hAnsi="宋体" w:hint="eastAsia"/>
          <w:szCs w:val="21"/>
        </w:rPr>
        <w:t>阈</w:t>
      </w:r>
      <w:proofErr w:type="gramEnd"/>
      <w:r w:rsidRPr="00355274">
        <w:rPr>
          <w:rFonts w:ascii="宋体" w:hAnsi="宋体" w:hint="eastAsia"/>
          <w:szCs w:val="21"/>
        </w:rPr>
        <w:t>为</w:t>
      </w:r>
    </w:p>
    <w:p w:rsidR="00CC2B8B" w:rsidRDefault="00CC2B8B" w:rsidP="00CC2B8B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A.</w:t>
      </w:r>
      <w:r w:rsidR="00E960ED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°～</w:t>
      </w:r>
      <w:r w:rsidR="00E960ED"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°</w:t>
      </w:r>
    </w:p>
    <w:p w:rsidR="00CC2B8B" w:rsidRDefault="00CC2B8B" w:rsidP="00CC2B8B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B.40°～70°</w:t>
      </w:r>
    </w:p>
    <w:p w:rsidR="00CC2B8B" w:rsidRDefault="00CC2B8B" w:rsidP="00CC2B8B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C.20°～50°</w:t>
      </w:r>
    </w:p>
    <w:p w:rsidR="00CC2B8B" w:rsidRDefault="00CC2B8B" w:rsidP="00CC2B8B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D.30°～60°</w:t>
      </w:r>
    </w:p>
    <w:p w:rsidR="00CC2B8B" w:rsidRDefault="00CC2B8B" w:rsidP="00CC2B8B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E.</w:t>
      </w:r>
      <w:r w:rsidR="00E960ED">
        <w:rPr>
          <w:rFonts w:ascii="宋体" w:hAnsi="宋体" w:hint="eastAsia"/>
          <w:szCs w:val="21"/>
        </w:rPr>
        <w:t>60</w:t>
      </w:r>
      <w:r>
        <w:rPr>
          <w:rFonts w:ascii="宋体" w:hAnsi="宋体" w:hint="eastAsia"/>
          <w:szCs w:val="21"/>
        </w:rPr>
        <w:t>°～</w:t>
      </w:r>
      <w:r w:rsidR="00E960ED">
        <w:rPr>
          <w:rFonts w:ascii="宋体" w:hAnsi="宋体" w:hint="eastAsia"/>
          <w:szCs w:val="21"/>
        </w:rPr>
        <w:t>70</w:t>
      </w:r>
      <w:r>
        <w:rPr>
          <w:rFonts w:ascii="宋体" w:hAnsi="宋体" w:hint="eastAsia"/>
          <w:szCs w:val="21"/>
        </w:rPr>
        <w:t>°</w:t>
      </w:r>
    </w:p>
    <w:p w:rsidR="00CC2B8B" w:rsidRDefault="00CC2B8B" w:rsidP="00CC2B8B">
      <w:pPr>
        <w:rPr>
          <w:rFonts w:ascii="宋体" w:hAnsi="宋体" w:hint="eastAsia"/>
          <w:szCs w:val="21"/>
        </w:rPr>
      </w:pPr>
    </w:p>
    <w:p w:rsidR="00CC2B8B" w:rsidRDefault="008F415C" w:rsidP="00CC2B8B">
      <w:pPr>
        <w:rPr>
          <w:rFonts w:ascii="宋体" w:hAnsi="宋体"/>
        </w:rPr>
      </w:pPr>
      <w:r>
        <w:rPr>
          <w:rFonts w:ascii="宋体" w:hAnsi="宋体" w:hint="eastAsia"/>
        </w:rPr>
        <w:t>【</w:t>
      </w:r>
      <w:r w:rsidR="00CC2B8B">
        <w:rPr>
          <w:rFonts w:ascii="宋体" w:hAnsi="宋体" w:hint="eastAsia"/>
        </w:rPr>
        <w:t>答案</w:t>
      </w:r>
      <w:r>
        <w:rPr>
          <w:rFonts w:ascii="宋体" w:hAnsi="宋体" w:hint="eastAsia"/>
        </w:rPr>
        <w:t>】</w:t>
      </w:r>
      <w:r w:rsidR="00CC2B8B">
        <w:rPr>
          <w:rFonts w:ascii="宋体" w:hAnsi="宋体" w:hint="eastAsia"/>
        </w:rPr>
        <w:t>C</w:t>
      </w:r>
    </w:p>
    <w:p w:rsidR="00CC2B8B" w:rsidRDefault="008F415C" w:rsidP="00CC2B8B">
      <w:pPr>
        <w:rPr>
          <w:rFonts w:ascii="宋体" w:hAnsi="宋体"/>
        </w:rPr>
      </w:pPr>
      <w:r>
        <w:rPr>
          <w:rFonts w:ascii="宋体" w:hAnsi="宋体" w:hint="eastAsia"/>
        </w:rPr>
        <w:t>【</w:t>
      </w:r>
      <w:r w:rsidR="00CC2B8B">
        <w:rPr>
          <w:rFonts w:ascii="宋体" w:hAnsi="宋体" w:hint="eastAsia"/>
        </w:rPr>
        <w:t>解析</w:t>
      </w:r>
      <w:r>
        <w:rPr>
          <w:rFonts w:ascii="宋体" w:hAnsi="宋体" w:hint="eastAsia"/>
        </w:rPr>
        <w:t>】</w:t>
      </w:r>
      <w:r w:rsidRPr="006623E0">
        <w:rPr>
          <w:rFonts w:ascii="宋体" w:hAnsi="宋体" w:hint="eastAsia"/>
          <w:szCs w:val="21"/>
        </w:rPr>
        <w:t>正常牙髓对</w:t>
      </w:r>
      <w:r w:rsidRPr="006623E0">
        <w:rPr>
          <w:rFonts w:ascii="宋体" w:hAnsi="宋体"/>
          <w:szCs w:val="21"/>
        </w:rPr>
        <w:t>20～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℃"/>
        </w:smartTagPr>
        <w:r w:rsidRPr="006623E0">
          <w:rPr>
            <w:rFonts w:ascii="宋体" w:hAnsi="宋体"/>
            <w:szCs w:val="21"/>
          </w:rPr>
          <w:t>50℃</w:t>
        </w:r>
      </w:smartTag>
      <w:r w:rsidRPr="006623E0">
        <w:rPr>
          <w:rFonts w:ascii="宋体" w:hAnsi="宋体"/>
          <w:szCs w:val="21"/>
        </w:rPr>
        <w:t>接近口温的水不感到疼痛，10～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6623E0">
          <w:rPr>
            <w:rFonts w:ascii="宋体" w:hAnsi="宋体"/>
            <w:szCs w:val="21"/>
          </w:rPr>
          <w:t>20℃</w:t>
        </w:r>
      </w:smartTag>
      <w:r w:rsidRPr="006623E0">
        <w:rPr>
          <w:rFonts w:ascii="宋体" w:hAnsi="宋体"/>
          <w:szCs w:val="21"/>
        </w:rPr>
        <w:t>的冷水</w:t>
      </w:r>
      <w:r w:rsidRPr="006623E0">
        <w:rPr>
          <w:rFonts w:ascii="宋体" w:hAnsi="宋体" w:hint="eastAsia"/>
          <w:szCs w:val="21"/>
        </w:rPr>
        <w:t>和</w:t>
      </w:r>
      <w:r w:rsidRPr="006623E0">
        <w:rPr>
          <w:rFonts w:ascii="宋体" w:hAnsi="宋体"/>
          <w:szCs w:val="21"/>
        </w:rPr>
        <w:t>50～60℃的热水很少引起疼痛，故以低于</w:t>
      </w:r>
      <w:r>
        <w:rPr>
          <w:rFonts w:ascii="宋体" w:hAnsi="宋体"/>
          <w:szCs w:val="21"/>
        </w:rPr>
        <w:t>10</w:t>
      </w:r>
      <w:r w:rsidRPr="006623E0">
        <w:rPr>
          <w:rFonts w:ascii="宋体" w:hAnsi="宋体"/>
          <w:szCs w:val="21"/>
        </w:rPr>
        <w:t>℃为冷刺激，高于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℃"/>
        </w:smartTagPr>
        <w:r w:rsidRPr="006623E0">
          <w:rPr>
            <w:rFonts w:ascii="宋体" w:hAnsi="宋体"/>
            <w:szCs w:val="21"/>
          </w:rPr>
          <w:t>60℃</w:t>
        </w:r>
      </w:smartTag>
      <w:r w:rsidRPr="006623E0">
        <w:rPr>
          <w:rFonts w:ascii="宋体" w:hAnsi="宋体"/>
          <w:szCs w:val="21"/>
        </w:rPr>
        <w:t>为热刺激。</w:t>
      </w:r>
    </w:p>
    <w:p w:rsidR="00FE3285" w:rsidRDefault="00FE3285" w:rsidP="005D4560">
      <w:pPr>
        <w:rPr>
          <w:rFonts w:hint="eastAsia"/>
        </w:rPr>
      </w:pPr>
    </w:p>
    <w:p w:rsidR="00FE3285" w:rsidRDefault="00FE3285" w:rsidP="005D4560">
      <w:pPr>
        <w:rPr>
          <w:rFonts w:hint="eastAsia"/>
        </w:rPr>
      </w:pPr>
    </w:p>
    <w:p w:rsidR="00FE3285" w:rsidRDefault="00FE3285" w:rsidP="005D4560">
      <w:pPr>
        <w:rPr>
          <w:rFonts w:hint="eastAsia"/>
        </w:rPr>
      </w:pPr>
    </w:p>
    <w:p w:rsidR="00FE3285" w:rsidRDefault="00FE3285" w:rsidP="005D4560">
      <w:pPr>
        <w:rPr>
          <w:rFonts w:hint="eastAsia"/>
        </w:rPr>
      </w:pPr>
      <w:r>
        <w:rPr>
          <w:rFonts w:hint="eastAsia"/>
        </w:rPr>
        <w:t>【牙周病学】</w:t>
      </w:r>
    </w:p>
    <w:p w:rsidR="005D4560" w:rsidRDefault="005D4560" w:rsidP="005D4560">
      <w:pPr>
        <w:rPr>
          <w:rFonts w:hint="eastAsia"/>
        </w:rPr>
      </w:pPr>
      <w:r>
        <w:rPr>
          <w:rFonts w:hint="eastAsia"/>
        </w:rPr>
        <w:t>我国推荐治疗侵袭性牙周炎的最佳药物是</w:t>
      </w:r>
    </w:p>
    <w:p w:rsidR="005D4560" w:rsidRDefault="005D4560" w:rsidP="005D4560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阿莫西林</w:t>
      </w:r>
      <w:r>
        <w:rPr>
          <w:rFonts w:hint="eastAsia"/>
        </w:rPr>
        <w:t>+</w:t>
      </w:r>
      <w:r>
        <w:rPr>
          <w:rFonts w:hint="eastAsia"/>
        </w:rPr>
        <w:t>甲硝唑</w:t>
      </w:r>
    </w:p>
    <w:p w:rsidR="005D4560" w:rsidRDefault="005D4560" w:rsidP="005D4560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青霉素</w:t>
      </w:r>
      <w:r>
        <w:rPr>
          <w:rFonts w:hint="eastAsia"/>
        </w:rPr>
        <w:t>+</w:t>
      </w:r>
      <w:r>
        <w:rPr>
          <w:rFonts w:hint="eastAsia"/>
        </w:rPr>
        <w:t>甲硝唑</w:t>
      </w:r>
    </w:p>
    <w:p w:rsidR="005D4560" w:rsidRDefault="005D4560" w:rsidP="005D4560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红霉素</w:t>
      </w:r>
    </w:p>
    <w:p w:rsidR="005D4560" w:rsidRDefault="005D4560" w:rsidP="005D4560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四环素</w:t>
      </w:r>
    </w:p>
    <w:p w:rsidR="005D4560" w:rsidRDefault="005D4560" w:rsidP="005D4560">
      <w:pPr>
        <w:rPr>
          <w:rFonts w:hint="eastAsia"/>
        </w:rPr>
      </w:pPr>
      <w:r>
        <w:rPr>
          <w:rFonts w:hint="eastAsia"/>
        </w:rPr>
        <w:t>E.</w:t>
      </w:r>
      <w:r>
        <w:rPr>
          <w:rFonts w:hint="eastAsia"/>
        </w:rPr>
        <w:t>螺旋霉素</w:t>
      </w:r>
    </w:p>
    <w:p w:rsidR="005D4560" w:rsidRDefault="005D4560" w:rsidP="005D4560">
      <w:pPr>
        <w:rPr>
          <w:rFonts w:hint="eastAsia"/>
        </w:rPr>
      </w:pPr>
    </w:p>
    <w:p w:rsidR="005D4560" w:rsidRDefault="00635304" w:rsidP="005D4560">
      <w:pPr>
        <w:rPr>
          <w:rFonts w:hint="eastAsia"/>
        </w:rPr>
      </w:pPr>
      <w:r>
        <w:rPr>
          <w:rFonts w:hint="eastAsia"/>
        </w:rPr>
        <w:t>【</w:t>
      </w:r>
      <w:r w:rsidR="005D4560">
        <w:rPr>
          <w:rFonts w:hint="eastAsia"/>
        </w:rPr>
        <w:t>答案</w:t>
      </w:r>
      <w:r>
        <w:rPr>
          <w:rFonts w:hint="eastAsia"/>
        </w:rPr>
        <w:t>】</w:t>
      </w:r>
      <w:r w:rsidR="005D4560">
        <w:rPr>
          <w:rFonts w:hint="eastAsia"/>
        </w:rPr>
        <w:t>A</w:t>
      </w:r>
    </w:p>
    <w:p w:rsidR="00635304" w:rsidRDefault="00635304" w:rsidP="00635304">
      <w:pPr>
        <w:rPr>
          <w:rFonts w:hint="eastAsia"/>
        </w:rPr>
      </w:pPr>
      <w:r>
        <w:rPr>
          <w:rFonts w:hint="eastAsia"/>
        </w:rPr>
        <w:t>【</w:t>
      </w:r>
      <w:r w:rsidR="005D4560">
        <w:rPr>
          <w:rFonts w:hint="eastAsia"/>
        </w:rPr>
        <w:t>解析</w:t>
      </w:r>
      <w:r>
        <w:rPr>
          <w:rFonts w:hint="eastAsia"/>
        </w:rPr>
        <w:t>】</w:t>
      </w:r>
      <w:r>
        <w:rPr>
          <w:rFonts w:hint="eastAsia"/>
        </w:rPr>
        <w:t>常用的药物：</w:t>
      </w:r>
    </w:p>
    <w:p w:rsidR="00635304" w:rsidRDefault="00635304" w:rsidP="00635304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）四环素族药物：四环素在国外使用较多，但在我国，由于</w:t>
      </w:r>
      <w:r>
        <w:rPr>
          <w:rFonts w:hint="eastAsia"/>
        </w:rPr>
        <w:t>20</w:t>
      </w:r>
      <w:r>
        <w:rPr>
          <w:rFonts w:hint="eastAsia"/>
        </w:rPr>
        <w:t>世纪四环素的滥用导致耐药菌株，四环素对国内患者效果不理想。可使用米诺环素、多西环素。</w:t>
      </w:r>
    </w:p>
    <w:p w:rsidR="005D4560" w:rsidRDefault="00635304" w:rsidP="00635304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）甲硝唑和阿莫两林配伍使用：可有效抑制</w:t>
      </w:r>
      <w:proofErr w:type="spellStart"/>
      <w:r>
        <w:rPr>
          <w:rFonts w:hint="eastAsia"/>
        </w:rPr>
        <w:t>Aa</w:t>
      </w:r>
      <w:proofErr w:type="spellEnd"/>
      <w:r>
        <w:rPr>
          <w:rFonts w:hint="eastAsia"/>
        </w:rPr>
        <w:t>和厌氧致病菌。药物的使用</w:t>
      </w:r>
      <w:proofErr w:type="gramStart"/>
      <w:r>
        <w:rPr>
          <w:rFonts w:hint="eastAsia"/>
        </w:rPr>
        <w:t>应在菌斑</w:t>
      </w:r>
      <w:proofErr w:type="gramEnd"/>
      <w:r>
        <w:rPr>
          <w:rFonts w:hint="eastAsia"/>
        </w:rPr>
        <w:t>生物膜被破坏之后，即在机械治疗或手术治疗后。</w:t>
      </w:r>
    </w:p>
    <w:p w:rsidR="00470043" w:rsidRPr="005D4560" w:rsidRDefault="00470043" w:rsidP="009E24F3">
      <w:pPr>
        <w:rPr>
          <w:szCs w:val="21"/>
        </w:rPr>
      </w:pPr>
    </w:p>
    <w:sectPr w:rsidR="00470043" w:rsidRPr="005D4560" w:rsidSect="00611B1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8B" w:rsidRDefault="0009338B">
      <w:r>
        <w:separator/>
      </w:r>
    </w:p>
  </w:endnote>
  <w:endnote w:type="continuationSeparator" w:id="0">
    <w:p w:rsidR="0009338B" w:rsidRDefault="00093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ED1B61" w:rsidP="000C0971">
    <w:pPr>
      <w:pStyle w:val="a4"/>
      <w:jc w:val="center"/>
    </w:pPr>
    <w:r>
      <w:rPr>
        <w:kern w:val="0"/>
        <w:szCs w:val="21"/>
      </w:rPr>
      <w:t>-</w:t>
    </w:r>
    <w:r w:rsidR="00611B19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611B19">
      <w:rPr>
        <w:kern w:val="0"/>
        <w:szCs w:val="21"/>
      </w:rPr>
      <w:fldChar w:fldCharType="separate"/>
    </w:r>
    <w:r w:rsidR="00DA0131">
      <w:rPr>
        <w:noProof/>
        <w:kern w:val="0"/>
        <w:szCs w:val="21"/>
      </w:rPr>
      <w:t>2</w:t>
    </w:r>
    <w:r w:rsidR="00611B19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8B" w:rsidRDefault="0009338B">
      <w:r>
        <w:separator/>
      </w:r>
    </w:p>
  </w:footnote>
  <w:footnote w:type="continuationSeparator" w:id="0">
    <w:p w:rsidR="0009338B" w:rsidRDefault="00093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611B1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881C23" w:rsidP="000C0971">
    <w:pPr>
      <w:pStyle w:val="a3"/>
      <w:jc w:val="both"/>
    </w:pPr>
    <w:r>
      <w:rPr>
        <w:noProof/>
      </w:rPr>
      <w:drawing>
        <wp:inline distT="0" distB="0" distL="0" distR="0">
          <wp:extent cx="1682115" cy="543560"/>
          <wp:effectExtent l="1905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1B61" w:rsidRPr="001D57D5">
      <w:rPr>
        <w:rFonts w:hint="eastAsia"/>
        <w:color w:val="0000FF"/>
      </w:rPr>
      <w:t>24</w:t>
    </w:r>
    <w:r w:rsidR="00ED1B61" w:rsidRPr="001D57D5">
      <w:rPr>
        <w:rFonts w:hint="eastAsia"/>
        <w:color w:val="0000FF"/>
      </w:rPr>
      <w:t>小时客服电话：</w:t>
    </w:r>
    <w:r w:rsidR="00ED1B61" w:rsidRPr="001D57D5">
      <w:rPr>
        <w:rFonts w:hint="eastAsia"/>
        <w:color w:val="0000FF"/>
      </w:rPr>
      <w:t>010-82311666</w:t>
    </w:r>
    <w:r w:rsidR="00ED1B61" w:rsidRPr="001D57D5">
      <w:rPr>
        <w:rFonts w:hint="eastAsia"/>
        <w:color w:val="0000FF"/>
      </w:rPr>
      <w:t xml:space="preserve">　免费咨询热线：</w:t>
    </w:r>
    <w:r w:rsidR="00ED1B61" w:rsidRPr="001D57D5">
      <w:rPr>
        <w:rFonts w:hint="eastAsia"/>
        <w:color w:val="0000FF"/>
      </w:rPr>
      <w:t>4006501888</w:t>
    </w:r>
    <w:r w:rsidR="00611B1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61" w:rsidRDefault="00611B1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824"/>
    <w:rsid w:val="000474DF"/>
    <w:rsid w:val="000579CF"/>
    <w:rsid w:val="000747C0"/>
    <w:rsid w:val="0009338B"/>
    <w:rsid w:val="000A0B91"/>
    <w:rsid w:val="000C0971"/>
    <w:rsid w:val="000C3579"/>
    <w:rsid w:val="000E57E6"/>
    <w:rsid w:val="00104921"/>
    <w:rsid w:val="0012254E"/>
    <w:rsid w:val="00132A50"/>
    <w:rsid w:val="00135905"/>
    <w:rsid w:val="00143791"/>
    <w:rsid w:val="00151242"/>
    <w:rsid w:val="00154B8A"/>
    <w:rsid w:val="001D3EC1"/>
    <w:rsid w:val="001F72B2"/>
    <w:rsid w:val="00206882"/>
    <w:rsid w:val="0021165B"/>
    <w:rsid w:val="0022361D"/>
    <w:rsid w:val="00224926"/>
    <w:rsid w:val="002269AE"/>
    <w:rsid w:val="002273B8"/>
    <w:rsid w:val="0023711B"/>
    <w:rsid w:val="00282E8D"/>
    <w:rsid w:val="002A56EC"/>
    <w:rsid w:val="002E64DE"/>
    <w:rsid w:val="002F5603"/>
    <w:rsid w:val="0030546C"/>
    <w:rsid w:val="00341638"/>
    <w:rsid w:val="0035075A"/>
    <w:rsid w:val="00360811"/>
    <w:rsid w:val="003B2F03"/>
    <w:rsid w:val="003D370E"/>
    <w:rsid w:val="00401289"/>
    <w:rsid w:val="004202EB"/>
    <w:rsid w:val="004672FF"/>
    <w:rsid w:val="00470043"/>
    <w:rsid w:val="00493767"/>
    <w:rsid w:val="004E2A90"/>
    <w:rsid w:val="004E6808"/>
    <w:rsid w:val="0051009B"/>
    <w:rsid w:val="00513217"/>
    <w:rsid w:val="0052621B"/>
    <w:rsid w:val="005311B1"/>
    <w:rsid w:val="00541898"/>
    <w:rsid w:val="00565FDF"/>
    <w:rsid w:val="00593128"/>
    <w:rsid w:val="005A79F3"/>
    <w:rsid w:val="005C6803"/>
    <w:rsid w:val="005D03F0"/>
    <w:rsid w:val="005D4560"/>
    <w:rsid w:val="005D7594"/>
    <w:rsid w:val="005E7F1F"/>
    <w:rsid w:val="00611B19"/>
    <w:rsid w:val="006324D0"/>
    <w:rsid w:val="00635304"/>
    <w:rsid w:val="0064439C"/>
    <w:rsid w:val="00645778"/>
    <w:rsid w:val="0065163B"/>
    <w:rsid w:val="0066281D"/>
    <w:rsid w:val="006761E5"/>
    <w:rsid w:val="00720FF9"/>
    <w:rsid w:val="00727604"/>
    <w:rsid w:val="00727F49"/>
    <w:rsid w:val="00730BE8"/>
    <w:rsid w:val="00751DB9"/>
    <w:rsid w:val="00757AF4"/>
    <w:rsid w:val="007954DD"/>
    <w:rsid w:val="007C4B73"/>
    <w:rsid w:val="007E0CAB"/>
    <w:rsid w:val="00836772"/>
    <w:rsid w:val="00856A6F"/>
    <w:rsid w:val="00857142"/>
    <w:rsid w:val="00881C23"/>
    <w:rsid w:val="00882209"/>
    <w:rsid w:val="00897101"/>
    <w:rsid w:val="008A20A0"/>
    <w:rsid w:val="008B2829"/>
    <w:rsid w:val="008C0975"/>
    <w:rsid w:val="008C2F27"/>
    <w:rsid w:val="008D6857"/>
    <w:rsid w:val="008E4EA8"/>
    <w:rsid w:val="008F415C"/>
    <w:rsid w:val="0090721F"/>
    <w:rsid w:val="00932240"/>
    <w:rsid w:val="009457C5"/>
    <w:rsid w:val="00956778"/>
    <w:rsid w:val="00965363"/>
    <w:rsid w:val="00982D87"/>
    <w:rsid w:val="00985B1C"/>
    <w:rsid w:val="00996BE7"/>
    <w:rsid w:val="009A6742"/>
    <w:rsid w:val="009D0AB7"/>
    <w:rsid w:val="009D13A5"/>
    <w:rsid w:val="009E24F3"/>
    <w:rsid w:val="009E4ED8"/>
    <w:rsid w:val="00A21714"/>
    <w:rsid w:val="00A26715"/>
    <w:rsid w:val="00A61F6E"/>
    <w:rsid w:val="00A635B8"/>
    <w:rsid w:val="00AA5957"/>
    <w:rsid w:val="00AE725C"/>
    <w:rsid w:val="00AF3C73"/>
    <w:rsid w:val="00B01817"/>
    <w:rsid w:val="00B0218E"/>
    <w:rsid w:val="00B0399C"/>
    <w:rsid w:val="00B65653"/>
    <w:rsid w:val="00B737D1"/>
    <w:rsid w:val="00BA119B"/>
    <w:rsid w:val="00BE4BC8"/>
    <w:rsid w:val="00BF3665"/>
    <w:rsid w:val="00C11E0F"/>
    <w:rsid w:val="00C17769"/>
    <w:rsid w:val="00C63778"/>
    <w:rsid w:val="00CB2712"/>
    <w:rsid w:val="00CC2B8B"/>
    <w:rsid w:val="00CD02DC"/>
    <w:rsid w:val="00CD7130"/>
    <w:rsid w:val="00CF6412"/>
    <w:rsid w:val="00D16F38"/>
    <w:rsid w:val="00D4734A"/>
    <w:rsid w:val="00D656FD"/>
    <w:rsid w:val="00D67035"/>
    <w:rsid w:val="00D86960"/>
    <w:rsid w:val="00D90240"/>
    <w:rsid w:val="00DA0131"/>
    <w:rsid w:val="00DA6456"/>
    <w:rsid w:val="00DD000B"/>
    <w:rsid w:val="00E1455F"/>
    <w:rsid w:val="00E14FF6"/>
    <w:rsid w:val="00E44DDD"/>
    <w:rsid w:val="00E960ED"/>
    <w:rsid w:val="00EA0C30"/>
    <w:rsid w:val="00EA5A4F"/>
    <w:rsid w:val="00EC4144"/>
    <w:rsid w:val="00ED1B61"/>
    <w:rsid w:val="00F10824"/>
    <w:rsid w:val="00F15EA3"/>
    <w:rsid w:val="00F40044"/>
    <w:rsid w:val="00F50873"/>
    <w:rsid w:val="00F734AE"/>
    <w:rsid w:val="00F9209A"/>
    <w:rsid w:val="00FA55D7"/>
    <w:rsid w:val="00FB4F16"/>
    <w:rsid w:val="00FC69B3"/>
    <w:rsid w:val="00FD3982"/>
    <w:rsid w:val="00FE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98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basedOn w:val="a0"/>
    <w:rsid w:val="009D13A5"/>
    <w:rPr>
      <w:color w:val="0000FF"/>
      <w:u w:val="single"/>
    </w:rPr>
  </w:style>
  <w:style w:type="paragraph" w:styleId="a7">
    <w:name w:val="Normal (Web)"/>
    <w:basedOn w:val="a"/>
    <w:uiPriority w:val="99"/>
    <w:rsid w:val="00A61F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A61F6E"/>
    <w:rPr>
      <w:b/>
      <w:bCs/>
    </w:rPr>
  </w:style>
  <w:style w:type="character" w:customStyle="1" w:styleId="f121">
    <w:name w:val="f121"/>
    <w:basedOn w:val="a0"/>
    <w:rsid w:val="00BF3665"/>
    <w:rPr>
      <w:sz w:val="18"/>
      <w:szCs w:val="18"/>
    </w:rPr>
  </w:style>
  <w:style w:type="paragraph" w:customStyle="1" w:styleId="tt1">
    <w:name w:val="tt1"/>
    <w:basedOn w:val="a"/>
    <w:rsid w:val="00645778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font1415">
    <w:name w:val="font1415"/>
    <w:basedOn w:val="a0"/>
    <w:rsid w:val="00751DB9"/>
  </w:style>
  <w:style w:type="character" w:customStyle="1" w:styleId="double">
    <w:name w:val="double"/>
    <w:basedOn w:val="a0"/>
    <w:rsid w:val="00751DB9"/>
  </w:style>
  <w:style w:type="character" w:customStyle="1" w:styleId="f12">
    <w:name w:val="f12"/>
    <w:basedOn w:val="a0"/>
    <w:rsid w:val="00B737D1"/>
  </w:style>
  <w:style w:type="paragraph" w:styleId="a9">
    <w:name w:val="Balloon Text"/>
    <w:basedOn w:val="a"/>
    <w:link w:val="Char"/>
    <w:rsid w:val="00FD3982"/>
    <w:rPr>
      <w:sz w:val="18"/>
      <w:szCs w:val="18"/>
    </w:rPr>
  </w:style>
  <w:style w:type="character" w:customStyle="1" w:styleId="Char">
    <w:name w:val="批注框文本 Char"/>
    <w:basedOn w:val="a0"/>
    <w:link w:val="a9"/>
    <w:rsid w:val="00FD39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684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3476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26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3537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del\My%20Documents\2012&#24180;&#21475;&#33108;&#25191;&#19994;&#21307;&#24072;&#12298;&#31572;&#30097;&#21608;&#21002;&#12299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2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2012年口腔执业医师《答疑周刊》模板</Template>
  <TotalTime>11</TotalTime>
  <Pages>2</Pages>
  <Words>112</Words>
  <Characters>643</Characters>
  <Application>Microsoft Office Word</Application>
  <DocSecurity>0</DocSecurity>
  <Lines>5</Lines>
  <Paragraphs>1</Paragraphs>
  <ScaleCrop>false</ScaleCrop>
  <Company>MC SYSTEM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cp:lastModifiedBy>cdel</cp:lastModifiedBy>
  <cp:revision>1</cp:revision>
  <dcterms:created xsi:type="dcterms:W3CDTF">2012-09-26T02:46:00Z</dcterms:created>
  <dcterms:modified xsi:type="dcterms:W3CDTF">2012-09-26T03:04:00Z</dcterms:modified>
</cp:coreProperties>
</file>