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E5" w:rsidRDefault="00CD50E5" w:rsidP="00CD50E5">
      <w:pPr>
        <w:jc w:val="center"/>
        <w:rPr>
          <w:rFonts w:asciiTheme="minorEastAsia" w:eastAsiaTheme="minorEastAsia" w:hAnsiTheme="minorEastAsia" w:hint="eastAsia"/>
          <w:b/>
          <w:szCs w:val="21"/>
        </w:rPr>
      </w:pPr>
      <w:r w:rsidRPr="00CD50E5">
        <w:rPr>
          <w:rFonts w:asciiTheme="minorEastAsia" w:eastAsiaTheme="minorEastAsia" w:hAnsiTheme="minorEastAsia" w:hint="eastAsia"/>
          <w:b/>
          <w:szCs w:val="21"/>
        </w:rPr>
        <w:t>2013年口腔执业助理医师《答疑周刊》第29期</w:t>
      </w:r>
    </w:p>
    <w:p w:rsidR="004F5424" w:rsidRPr="00692FEE" w:rsidRDefault="004F5424" w:rsidP="004F5424">
      <w:pPr>
        <w:rPr>
          <w:rFonts w:asciiTheme="minorEastAsia" w:eastAsiaTheme="minorEastAsia" w:hAnsiTheme="minorEastAsia"/>
          <w:b/>
          <w:szCs w:val="21"/>
        </w:rPr>
      </w:pPr>
      <w:r w:rsidRPr="00692FEE">
        <w:rPr>
          <w:rFonts w:asciiTheme="minorEastAsia" w:eastAsiaTheme="minorEastAsia" w:hAnsiTheme="minorEastAsia" w:hint="eastAsia"/>
          <w:b/>
          <w:szCs w:val="21"/>
        </w:rPr>
        <w:t>【口腔解剖学】</w:t>
      </w:r>
    </w:p>
    <w:p w:rsidR="004F5424" w:rsidRPr="009C5402" w:rsidRDefault="004F5424" w:rsidP="004F5424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下列关于唇的解剖层次描述哪一项是错误的</w:t>
      </w:r>
    </w:p>
    <w:p w:rsidR="004F5424" w:rsidRPr="009C5402" w:rsidRDefault="004F5424" w:rsidP="004F5424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A.最外层为皮肤，富于毛囊，皮脂腺和汗腺</w:t>
      </w:r>
    </w:p>
    <w:p w:rsidR="004F5424" w:rsidRPr="009C5402" w:rsidRDefault="004F5424" w:rsidP="004F5424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B.皮肤下为浅筋膜</w:t>
      </w:r>
    </w:p>
    <w:p w:rsidR="004F5424" w:rsidRPr="009C5402" w:rsidRDefault="004F5424" w:rsidP="004F5424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C.中间为肌层，主要是口轮匝肌</w:t>
      </w:r>
    </w:p>
    <w:p w:rsidR="004F5424" w:rsidRPr="009C5402" w:rsidRDefault="004F5424" w:rsidP="004F5424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D.肌层内侧为粘膜</w:t>
      </w:r>
    </w:p>
    <w:p w:rsidR="004F5424" w:rsidRPr="009C5402" w:rsidRDefault="004F5424" w:rsidP="004F5424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E.粘膜上有粘液腺开口</w:t>
      </w:r>
      <w:r w:rsidR="00CD50E5" w:rsidRPr="00CD50E5">
        <w:rPr>
          <w:rFonts w:asciiTheme="minorEastAsia" w:eastAsiaTheme="minorEastAsia" w:hAnsiTheme="minorEastAsia" w:hint="eastAsia"/>
          <w:szCs w:val="21"/>
        </w:rPr>
        <w:t>医学教|</w:t>
      </w:r>
      <w:proofErr w:type="gramStart"/>
      <w:r w:rsidR="00CD50E5" w:rsidRPr="00CD50E5">
        <w:rPr>
          <w:rFonts w:asciiTheme="minorEastAsia" w:eastAsiaTheme="minorEastAsia" w:hAnsiTheme="minorEastAsia" w:hint="eastAsia"/>
          <w:szCs w:val="21"/>
        </w:rPr>
        <w:t>育网原创</w:t>
      </w:r>
      <w:proofErr w:type="gramEnd"/>
    </w:p>
    <w:p w:rsidR="004F5424" w:rsidRDefault="004F5424" w:rsidP="004F5424">
      <w:pPr>
        <w:rPr>
          <w:rFonts w:asciiTheme="minorEastAsia" w:eastAsiaTheme="minorEastAsia" w:hAnsiTheme="minorEastAsia"/>
          <w:szCs w:val="21"/>
        </w:rPr>
      </w:pPr>
      <w:r w:rsidRPr="00692FEE">
        <w:rPr>
          <w:rFonts w:asciiTheme="minorEastAsia" w:eastAsiaTheme="minorEastAsia" w:hAnsiTheme="minorEastAsia" w:hint="eastAsia"/>
          <w:b/>
          <w:szCs w:val="21"/>
        </w:rPr>
        <w:t>【答案】</w:t>
      </w:r>
      <w:r w:rsidRPr="009C5402">
        <w:rPr>
          <w:rFonts w:asciiTheme="minorEastAsia" w:eastAsiaTheme="minorEastAsia" w:hAnsiTheme="minorEastAsia" w:hint="eastAsia"/>
          <w:szCs w:val="21"/>
        </w:rPr>
        <w:t>D</w:t>
      </w:r>
    </w:p>
    <w:p w:rsidR="004F5424" w:rsidRPr="00AD5B8D" w:rsidRDefault="004F5424" w:rsidP="004F5424">
      <w:pPr>
        <w:rPr>
          <w:rFonts w:ascii="宋体" w:hAnsi="宋体"/>
          <w:color w:val="000000"/>
          <w:szCs w:val="21"/>
        </w:rPr>
      </w:pPr>
      <w:r w:rsidRPr="00692FEE">
        <w:rPr>
          <w:rFonts w:asciiTheme="minorEastAsia" w:eastAsiaTheme="minorEastAsia" w:hAnsiTheme="minorEastAsia" w:hint="eastAsia"/>
          <w:b/>
          <w:szCs w:val="21"/>
        </w:rPr>
        <w:t>【解析】</w:t>
      </w:r>
      <w:r w:rsidRPr="00AD5B8D">
        <w:rPr>
          <w:rFonts w:ascii="宋体" w:hAnsi="宋体"/>
          <w:color w:val="000000"/>
          <w:szCs w:val="21"/>
        </w:rPr>
        <w:t>唇的境界</w:t>
      </w:r>
      <w:r w:rsidRPr="00AD5B8D">
        <w:rPr>
          <w:rFonts w:ascii="宋体" w:hAnsi="宋体" w:hint="eastAsia"/>
          <w:color w:val="000000"/>
          <w:szCs w:val="21"/>
        </w:rPr>
        <w:t xml:space="preserve">  </w:t>
      </w:r>
      <w:r w:rsidRPr="00AD5B8D">
        <w:rPr>
          <w:rFonts w:ascii="宋体" w:hAnsi="宋体"/>
          <w:color w:val="000000"/>
          <w:szCs w:val="21"/>
        </w:rPr>
        <w:t>唇的上界为鼻底，</w:t>
      </w:r>
      <w:r w:rsidRPr="00AD5B8D">
        <w:rPr>
          <w:rFonts w:ascii="宋体" w:hAnsi="宋体" w:hint="eastAsia"/>
          <w:color w:val="000000"/>
          <w:szCs w:val="21"/>
        </w:rPr>
        <w:t>下</w:t>
      </w:r>
      <w:r w:rsidRPr="00AD5B8D">
        <w:rPr>
          <w:rFonts w:ascii="宋体" w:hAnsi="宋体"/>
          <w:color w:val="000000"/>
          <w:szCs w:val="21"/>
        </w:rPr>
        <w:t>界为颏唇</w:t>
      </w:r>
      <w:r w:rsidRPr="00AD5B8D">
        <w:rPr>
          <w:rFonts w:ascii="宋体" w:hAnsi="宋体" w:hint="eastAsia"/>
          <w:color w:val="000000"/>
          <w:szCs w:val="21"/>
        </w:rPr>
        <w:t>沟，两侧以唇面沟为界，其中部有口袋将</w:t>
      </w:r>
      <w:proofErr w:type="gramStart"/>
      <w:r w:rsidRPr="00AD5B8D">
        <w:rPr>
          <w:rFonts w:ascii="宋体" w:hAnsi="宋体" w:hint="eastAsia"/>
          <w:color w:val="000000"/>
          <w:szCs w:val="21"/>
        </w:rPr>
        <w:t>唇分为</w:t>
      </w:r>
      <w:proofErr w:type="gramEnd"/>
      <w:r w:rsidRPr="00AD5B8D">
        <w:rPr>
          <w:rFonts w:ascii="宋体" w:hAnsi="宋体" w:hint="eastAsia"/>
          <w:color w:val="000000"/>
          <w:szCs w:val="21"/>
        </w:rPr>
        <w:t>上唇和下唇。</w:t>
      </w:r>
      <w:r w:rsidRPr="00AD5B8D">
        <w:rPr>
          <w:rFonts w:ascii="宋体" w:hAnsi="宋体"/>
          <w:color w:val="000000"/>
          <w:szCs w:val="21"/>
        </w:rPr>
        <w:t>唇的结构</w:t>
      </w:r>
      <w:r w:rsidRPr="00AD5B8D">
        <w:rPr>
          <w:rFonts w:ascii="宋体" w:hAnsi="宋体" w:hint="eastAsia"/>
          <w:color w:val="000000"/>
          <w:szCs w:val="21"/>
        </w:rPr>
        <w:t xml:space="preserve">  </w:t>
      </w:r>
      <w:r w:rsidRPr="00AD5B8D">
        <w:rPr>
          <w:rFonts w:ascii="宋体" w:hAnsi="宋体"/>
          <w:color w:val="000000"/>
          <w:szCs w:val="21"/>
        </w:rPr>
        <w:t>由外向内分为五层：</w:t>
      </w:r>
      <w:r w:rsidRPr="00727E9B">
        <w:rPr>
          <w:rFonts w:ascii="宋体" w:hAnsi="宋体" w:hint="eastAsia"/>
          <w:color w:val="000000"/>
          <w:szCs w:val="21"/>
        </w:rPr>
        <w:t>①</w:t>
      </w:r>
      <w:r w:rsidRPr="00727E9B">
        <w:rPr>
          <w:rFonts w:ascii="宋体" w:hAnsi="宋体"/>
          <w:color w:val="000000"/>
          <w:szCs w:val="21"/>
        </w:rPr>
        <w:t>皮肤：富于毛囊、皮脂腺和汗腺。</w:t>
      </w:r>
      <w:r w:rsidRPr="00727E9B">
        <w:rPr>
          <w:rFonts w:ascii="宋体" w:hAnsi="宋体" w:hint="eastAsia"/>
          <w:color w:val="000000"/>
          <w:szCs w:val="21"/>
        </w:rPr>
        <w:t>②</w:t>
      </w:r>
      <w:r w:rsidRPr="00AD5B8D">
        <w:rPr>
          <w:rFonts w:ascii="宋体" w:hAnsi="宋体"/>
          <w:color w:val="000000"/>
          <w:szCs w:val="21"/>
        </w:rPr>
        <w:t>浅筋膜：比较疏松。</w:t>
      </w:r>
      <w:r w:rsidRPr="00727E9B">
        <w:rPr>
          <w:rFonts w:ascii="宋体" w:hAnsi="宋体" w:hint="eastAsia"/>
          <w:color w:val="000000"/>
          <w:szCs w:val="21"/>
        </w:rPr>
        <w:t>③</w:t>
      </w:r>
      <w:r w:rsidRPr="00AD5B8D">
        <w:rPr>
          <w:rFonts w:ascii="宋体" w:hAnsi="宋体"/>
          <w:color w:val="000000"/>
          <w:szCs w:val="21"/>
        </w:rPr>
        <w:t>肌层：主要为口轮匝肌。</w:t>
      </w:r>
      <w:r w:rsidRPr="00727E9B">
        <w:rPr>
          <w:rFonts w:ascii="宋体" w:hAnsi="宋体" w:hint="eastAsia"/>
          <w:color w:val="000000"/>
          <w:szCs w:val="21"/>
        </w:rPr>
        <w:t>④</w:t>
      </w:r>
      <w:r w:rsidRPr="00AD5B8D">
        <w:rPr>
          <w:rFonts w:ascii="宋体" w:hAnsi="宋体"/>
          <w:color w:val="000000"/>
          <w:szCs w:val="21"/>
        </w:rPr>
        <w:t>黏膜下层：有黏液腺和上、下唇动脉。</w:t>
      </w:r>
      <w:r w:rsidRPr="00727E9B">
        <w:rPr>
          <w:rFonts w:ascii="宋体" w:hAnsi="宋体" w:hint="eastAsia"/>
          <w:color w:val="000000"/>
          <w:szCs w:val="21"/>
        </w:rPr>
        <w:t>⑤</w:t>
      </w:r>
      <w:r w:rsidRPr="00AD5B8D">
        <w:rPr>
          <w:rFonts w:ascii="宋体" w:hAnsi="宋体"/>
          <w:color w:val="000000"/>
          <w:szCs w:val="21"/>
        </w:rPr>
        <w:t>黏膜：有黏液腺开口。</w:t>
      </w:r>
    </w:p>
    <w:p w:rsidR="004F5424" w:rsidRDefault="004F5424" w:rsidP="004F5424">
      <w:pPr>
        <w:rPr>
          <w:rFonts w:asciiTheme="minorEastAsia" w:eastAsiaTheme="minorEastAsia" w:hAnsiTheme="minorEastAsia"/>
          <w:szCs w:val="21"/>
        </w:rPr>
      </w:pPr>
    </w:p>
    <w:p w:rsidR="004F5424" w:rsidRPr="00692FEE" w:rsidRDefault="004F5424" w:rsidP="004F5424">
      <w:pPr>
        <w:rPr>
          <w:rFonts w:asciiTheme="minorEastAsia" w:eastAsiaTheme="minorEastAsia" w:hAnsiTheme="minorEastAsia"/>
          <w:b/>
          <w:szCs w:val="21"/>
        </w:rPr>
      </w:pPr>
      <w:r w:rsidRPr="00692FEE">
        <w:rPr>
          <w:rFonts w:asciiTheme="minorEastAsia" w:eastAsiaTheme="minorEastAsia" w:hAnsiTheme="minorEastAsia" w:hint="eastAsia"/>
          <w:b/>
          <w:szCs w:val="21"/>
        </w:rPr>
        <w:t>【口腔解剖学】</w:t>
      </w:r>
    </w:p>
    <w:p w:rsidR="004F5424" w:rsidRPr="009C5402" w:rsidRDefault="004F5424" w:rsidP="004F5424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下颌开口型正常的是</w:t>
      </w:r>
    </w:p>
    <w:p w:rsidR="004F5424" w:rsidRPr="009C5402" w:rsidRDefault="004F5424" w:rsidP="004F5424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A.稍偏左</w:t>
      </w:r>
    </w:p>
    <w:p w:rsidR="004F5424" w:rsidRPr="009C5402" w:rsidRDefault="004F5424" w:rsidP="004F5424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B.有轻度偏摆</w:t>
      </w:r>
    </w:p>
    <w:p w:rsidR="004F5424" w:rsidRPr="009C5402" w:rsidRDefault="004F5424" w:rsidP="004F5424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C.稍偏右</w:t>
      </w:r>
    </w:p>
    <w:p w:rsidR="004F5424" w:rsidRPr="009C5402" w:rsidRDefault="004F5424" w:rsidP="004F5424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D.直向下</w:t>
      </w:r>
    </w:p>
    <w:p w:rsidR="004F5424" w:rsidRPr="009C5402" w:rsidRDefault="004F5424" w:rsidP="004F5424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E.轻微震颤</w:t>
      </w:r>
      <w:r w:rsidR="00CD50E5" w:rsidRPr="00CD50E5">
        <w:rPr>
          <w:rFonts w:asciiTheme="minorEastAsia" w:eastAsiaTheme="minorEastAsia" w:hAnsiTheme="minorEastAsia" w:hint="eastAsia"/>
          <w:szCs w:val="21"/>
        </w:rPr>
        <w:t>医学教|</w:t>
      </w:r>
      <w:proofErr w:type="gramStart"/>
      <w:r w:rsidR="00CD50E5" w:rsidRPr="00CD50E5">
        <w:rPr>
          <w:rFonts w:asciiTheme="minorEastAsia" w:eastAsiaTheme="minorEastAsia" w:hAnsiTheme="minorEastAsia" w:hint="eastAsia"/>
          <w:szCs w:val="21"/>
        </w:rPr>
        <w:t>育网原创</w:t>
      </w:r>
      <w:proofErr w:type="gramEnd"/>
    </w:p>
    <w:p w:rsidR="004F5424" w:rsidRDefault="004F5424" w:rsidP="004F5424">
      <w:pPr>
        <w:rPr>
          <w:rFonts w:asciiTheme="minorEastAsia" w:eastAsiaTheme="minorEastAsia" w:hAnsiTheme="minorEastAsia"/>
          <w:szCs w:val="21"/>
        </w:rPr>
      </w:pPr>
      <w:r w:rsidRPr="00692FEE">
        <w:rPr>
          <w:rFonts w:asciiTheme="minorEastAsia" w:eastAsiaTheme="minorEastAsia" w:hAnsiTheme="minorEastAsia" w:hint="eastAsia"/>
          <w:b/>
          <w:szCs w:val="21"/>
        </w:rPr>
        <w:t>【答案】</w:t>
      </w:r>
      <w:r w:rsidRPr="009C5402">
        <w:rPr>
          <w:rFonts w:asciiTheme="minorEastAsia" w:eastAsiaTheme="minorEastAsia" w:hAnsiTheme="minorEastAsia" w:hint="eastAsia"/>
          <w:szCs w:val="21"/>
        </w:rPr>
        <w:t>D</w:t>
      </w:r>
    </w:p>
    <w:p w:rsidR="004F5424" w:rsidRDefault="004F5424" w:rsidP="004F5424">
      <w:pPr>
        <w:rPr>
          <w:rFonts w:asciiTheme="minorEastAsia" w:eastAsiaTheme="minorEastAsia" w:hAnsiTheme="minorEastAsia"/>
          <w:szCs w:val="21"/>
        </w:rPr>
      </w:pPr>
      <w:r w:rsidRPr="00692FEE">
        <w:rPr>
          <w:rFonts w:asciiTheme="minorEastAsia" w:eastAsiaTheme="minorEastAsia" w:hAnsiTheme="minorEastAsia" w:hint="eastAsia"/>
          <w:b/>
          <w:szCs w:val="21"/>
        </w:rPr>
        <w:t>【解析】</w:t>
      </w:r>
      <w:r w:rsidRPr="00AD5B8D">
        <w:rPr>
          <w:rFonts w:ascii="宋体" w:hAnsi="宋体"/>
          <w:color w:val="000000"/>
          <w:szCs w:val="21"/>
        </w:rPr>
        <w:t>开口型（从正面观察下颌</w:t>
      </w:r>
      <w:r w:rsidRPr="00AD5B8D">
        <w:rPr>
          <w:rFonts w:ascii="宋体" w:hAnsi="宋体" w:hint="eastAsia"/>
          <w:color w:val="000000"/>
          <w:szCs w:val="21"/>
        </w:rPr>
        <w:t>下降</w:t>
      </w:r>
      <w:proofErr w:type="gramStart"/>
      <w:r w:rsidRPr="00AD5B8D">
        <w:rPr>
          <w:rFonts w:ascii="宋体" w:hAnsi="宋体" w:hint="eastAsia"/>
          <w:color w:val="000000"/>
          <w:szCs w:val="21"/>
        </w:rPr>
        <w:t>时</w:t>
      </w:r>
      <w:r w:rsidRPr="00AD5B8D">
        <w:rPr>
          <w:rFonts w:ascii="宋体" w:hAnsi="宋体"/>
          <w:color w:val="000000"/>
          <w:szCs w:val="21"/>
        </w:rPr>
        <w:t>颏点运动</w:t>
      </w:r>
      <w:proofErr w:type="gramEnd"/>
      <w:r w:rsidRPr="00AD5B8D">
        <w:rPr>
          <w:rFonts w:ascii="宋体" w:hAnsi="宋体"/>
          <w:color w:val="000000"/>
          <w:szCs w:val="21"/>
        </w:rPr>
        <w:t>的方向）呈“</w:t>
      </w:r>
      <w:r w:rsidRPr="00AD5B8D">
        <w:rPr>
          <w:rFonts w:ascii="宋体" w:hAnsi="宋体" w:hint="eastAsia"/>
          <w:color w:val="000000"/>
          <w:szCs w:val="21"/>
        </w:rPr>
        <w:t>↓</w:t>
      </w:r>
      <w:r w:rsidRPr="00AD5B8D">
        <w:rPr>
          <w:rFonts w:ascii="宋体" w:hAnsi="宋体"/>
          <w:color w:val="000000"/>
          <w:szCs w:val="21"/>
        </w:rPr>
        <w:t>”。</w:t>
      </w:r>
    </w:p>
    <w:p w:rsidR="00692FEE" w:rsidRPr="00692FEE" w:rsidRDefault="00692FEE" w:rsidP="004F5424">
      <w:pPr>
        <w:rPr>
          <w:rFonts w:asciiTheme="minorEastAsia" w:eastAsiaTheme="minorEastAsia" w:hAnsiTheme="minorEastAsia"/>
          <w:b/>
          <w:szCs w:val="21"/>
        </w:rPr>
      </w:pPr>
    </w:p>
    <w:p w:rsidR="004F5424" w:rsidRPr="00692FEE" w:rsidRDefault="004F5424" w:rsidP="004F5424">
      <w:pPr>
        <w:rPr>
          <w:rFonts w:asciiTheme="minorEastAsia" w:eastAsiaTheme="minorEastAsia" w:hAnsiTheme="minorEastAsia"/>
          <w:b/>
          <w:szCs w:val="21"/>
        </w:rPr>
      </w:pPr>
      <w:r w:rsidRPr="00692FEE">
        <w:rPr>
          <w:rFonts w:asciiTheme="minorEastAsia" w:eastAsiaTheme="minorEastAsia" w:hAnsiTheme="minorEastAsia" w:hint="eastAsia"/>
          <w:b/>
          <w:szCs w:val="21"/>
        </w:rPr>
        <w:t>【口腔解剖学】</w:t>
      </w:r>
    </w:p>
    <w:p w:rsidR="004F5424" w:rsidRPr="009C5402" w:rsidRDefault="004F5424" w:rsidP="004F5424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面神经从茎乳孔穿出处一般在乳突前缘相当于乳突尖上方约</w:t>
      </w:r>
    </w:p>
    <w:p w:rsidR="004F5424" w:rsidRPr="009C5402" w:rsidRDefault="004F5424" w:rsidP="004F5424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/>
          <w:szCs w:val="21"/>
        </w:rPr>
        <w:t>A.0.5cm</w:t>
      </w:r>
    </w:p>
    <w:p w:rsidR="004F5424" w:rsidRPr="009C5402" w:rsidRDefault="004F5424" w:rsidP="004F5424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/>
          <w:szCs w:val="21"/>
        </w:rPr>
        <w:t>B.1cm</w:t>
      </w:r>
    </w:p>
    <w:p w:rsidR="004F5424" w:rsidRPr="009C5402" w:rsidRDefault="004F5424" w:rsidP="004F5424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/>
          <w:szCs w:val="21"/>
        </w:rPr>
        <w:t>C.1.5cm</w:t>
      </w:r>
    </w:p>
    <w:p w:rsidR="004F5424" w:rsidRPr="009C5402" w:rsidRDefault="004F5424" w:rsidP="004F5424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/>
          <w:szCs w:val="21"/>
        </w:rPr>
        <w:t>D.2cm</w:t>
      </w:r>
    </w:p>
    <w:p w:rsidR="004F5424" w:rsidRPr="009C5402" w:rsidRDefault="004F5424" w:rsidP="004F5424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/>
          <w:szCs w:val="21"/>
        </w:rPr>
        <w:t>E.2.5cm</w:t>
      </w:r>
    </w:p>
    <w:p w:rsidR="004F5424" w:rsidRDefault="004F5424" w:rsidP="004F5424">
      <w:pPr>
        <w:rPr>
          <w:rFonts w:asciiTheme="minorEastAsia" w:eastAsiaTheme="minorEastAsia" w:hAnsiTheme="minorEastAsia"/>
          <w:szCs w:val="21"/>
        </w:rPr>
      </w:pPr>
      <w:r w:rsidRPr="00692FEE">
        <w:rPr>
          <w:rFonts w:asciiTheme="minorEastAsia" w:eastAsiaTheme="minorEastAsia" w:hAnsiTheme="minorEastAsia" w:hint="eastAsia"/>
          <w:b/>
          <w:szCs w:val="21"/>
        </w:rPr>
        <w:t>【答案】</w:t>
      </w:r>
      <w:r w:rsidRPr="009C5402">
        <w:rPr>
          <w:rFonts w:asciiTheme="minorEastAsia" w:eastAsiaTheme="minorEastAsia" w:hAnsiTheme="minorEastAsia" w:hint="eastAsia"/>
          <w:szCs w:val="21"/>
        </w:rPr>
        <w:t>B</w:t>
      </w:r>
    </w:p>
    <w:p w:rsidR="004F5424" w:rsidRPr="00AD5B8D" w:rsidRDefault="004F5424" w:rsidP="004F5424">
      <w:pPr>
        <w:rPr>
          <w:rFonts w:ascii="宋体" w:hAnsi="宋体"/>
          <w:color w:val="000000"/>
          <w:szCs w:val="21"/>
        </w:rPr>
      </w:pPr>
      <w:r w:rsidRPr="00692FEE">
        <w:rPr>
          <w:rFonts w:asciiTheme="minorEastAsia" w:eastAsiaTheme="minorEastAsia" w:hAnsiTheme="minorEastAsia" w:hint="eastAsia"/>
          <w:b/>
          <w:szCs w:val="21"/>
        </w:rPr>
        <w:t>【解析】</w:t>
      </w:r>
      <w:r w:rsidRPr="00AD5B8D">
        <w:rPr>
          <w:rFonts w:ascii="宋体" w:hAnsi="宋体"/>
          <w:color w:val="000000"/>
          <w:szCs w:val="21"/>
        </w:rPr>
        <w:t>面神经出茎乳孔的位置：成人位于乳突前缘中点或</w:t>
      </w:r>
      <w:r w:rsidRPr="00AD5B8D">
        <w:rPr>
          <w:rFonts w:ascii="宋体" w:hAnsi="宋体" w:hint="eastAsia"/>
          <w:color w:val="000000"/>
          <w:szCs w:val="21"/>
        </w:rPr>
        <w:t>乳突尖端上方约</w:t>
      </w:r>
      <w:smartTag w:uri="urn:schemas-microsoft-com:office:smarttags" w:element="chmetcnv">
        <w:smartTagPr>
          <w:attr w:name="UnitName" w:val="c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AD5B8D">
          <w:rPr>
            <w:rFonts w:ascii="宋体" w:hAnsi="宋体" w:hint="eastAsia"/>
            <w:color w:val="000000"/>
            <w:szCs w:val="21"/>
          </w:rPr>
          <w:t>1</w:t>
        </w:r>
        <w:r w:rsidRPr="00AD5B8D">
          <w:rPr>
            <w:rFonts w:ascii="宋体" w:hAnsi="宋体"/>
            <w:color w:val="000000"/>
            <w:szCs w:val="21"/>
          </w:rPr>
          <w:t>cm</w:t>
        </w:r>
      </w:smartTag>
      <w:r w:rsidRPr="00AD5B8D">
        <w:rPr>
          <w:rFonts w:ascii="宋体" w:hAnsi="宋体"/>
          <w:color w:val="000000"/>
          <w:szCs w:val="21"/>
        </w:rPr>
        <w:t>处，距皮肤</w:t>
      </w:r>
      <w:r w:rsidRPr="00AD5B8D">
        <w:rPr>
          <w:rFonts w:ascii="宋体" w:hAnsi="宋体" w:hint="eastAsia"/>
          <w:color w:val="000000"/>
          <w:szCs w:val="21"/>
        </w:rPr>
        <w:t>约</w:t>
      </w:r>
      <w:r w:rsidRPr="00AD5B8D">
        <w:rPr>
          <w:rFonts w:ascii="宋体" w:hAnsi="宋体"/>
          <w:color w:val="000000"/>
          <w:szCs w:val="21"/>
        </w:rPr>
        <w:t>2～3</w:t>
      </w:r>
      <w:r w:rsidRPr="00AD5B8D">
        <w:rPr>
          <w:rFonts w:ascii="宋体" w:hAnsi="宋体" w:hint="eastAsia"/>
          <w:color w:val="000000"/>
          <w:szCs w:val="21"/>
        </w:rPr>
        <w:t>㎝</w:t>
      </w:r>
      <w:r w:rsidRPr="00AD5B8D">
        <w:rPr>
          <w:rFonts w:ascii="宋体" w:hAnsi="宋体"/>
          <w:color w:val="000000"/>
          <w:szCs w:val="21"/>
        </w:rPr>
        <w:t>。</w:t>
      </w:r>
    </w:p>
    <w:p w:rsidR="004F5424" w:rsidRDefault="004F5424" w:rsidP="004F5424">
      <w:pPr>
        <w:rPr>
          <w:rFonts w:asciiTheme="minorEastAsia" w:eastAsiaTheme="minorEastAsia" w:hAnsiTheme="minorEastAsia"/>
          <w:szCs w:val="21"/>
        </w:rPr>
      </w:pPr>
    </w:p>
    <w:p w:rsidR="004F5424" w:rsidRPr="00692FEE" w:rsidRDefault="004F5424" w:rsidP="004F5424">
      <w:pPr>
        <w:rPr>
          <w:rFonts w:asciiTheme="minorEastAsia" w:eastAsiaTheme="minorEastAsia" w:hAnsiTheme="minorEastAsia"/>
          <w:b/>
          <w:szCs w:val="21"/>
        </w:rPr>
      </w:pPr>
      <w:r w:rsidRPr="00692FEE">
        <w:rPr>
          <w:rFonts w:asciiTheme="minorEastAsia" w:eastAsiaTheme="minorEastAsia" w:hAnsiTheme="minorEastAsia" w:hint="eastAsia"/>
          <w:b/>
          <w:szCs w:val="21"/>
        </w:rPr>
        <w:t>【口腔解剖学】</w:t>
      </w:r>
    </w:p>
    <w:p w:rsidR="004F5424" w:rsidRPr="009C5402" w:rsidRDefault="004F5424" w:rsidP="004F5424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所谓</w:t>
      </w:r>
      <w:r>
        <w:rPr>
          <w:rFonts w:asciiTheme="minorEastAsia" w:eastAsiaTheme="minorEastAsia" w:hAnsiTheme="minorEastAsia" w:hint="eastAsia"/>
          <w:szCs w:val="21"/>
        </w:rPr>
        <w:t>“</w:t>
      </w:r>
      <w:r w:rsidRPr="009C5402">
        <w:rPr>
          <w:rFonts w:asciiTheme="minorEastAsia" w:eastAsiaTheme="minorEastAsia" w:hAnsiTheme="minorEastAsia" w:hint="eastAsia"/>
          <w:szCs w:val="21"/>
        </w:rPr>
        <w:t>解剖牙冠</w:t>
      </w:r>
      <w:r>
        <w:rPr>
          <w:rFonts w:asciiTheme="minorEastAsia" w:eastAsiaTheme="minorEastAsia" w:hAnsiTheme="minorEastAsia" w:hint="eastAsia"/>
          <w:szCs w:val="21"/>
        </w:rPr>
        <w:t>”</w:t>
      </w:r>
      <w:r w:rsidRPr="009C5402">
        <w:rPr>
          <w:rFonts w:asciiTheme="minorEastAsia" w:eastAsiaTheme="minorEastAsia" w:hAnsiTheme="minorEastAsia" w:hint="eastAsia"/>
          <w:szCs w:val="21"/>
        </w:rPr>
        <w:t>的论述，下列哪个观点是正确的</w:t>
      </w:r>
    </w:p>
    <w:p w:rsidR="004F5424" w:rsidRPr="009C5402" w:rsidRDefault="004F5424" w:rsidP="004F5424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A.显露于口腔的部分</w:t>
      </w:r>
    </w:p>
    <w:p w:rsidR="004F5424" w:rsidRPr="009C5402" w:rsidRDefault="004F5424" w:rsidP="004F5424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B.牙体发挥咀嚼功能的部分</w:t>
      </w:r>
    </w:p>
    <w:p w:rsidR="004F5424" w:rsidRPr="009C5402" w:rsidRDefault="004F5424" w:rsidP="004F5424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C.牙龈</w:t>
      </w:r>
      <w:proofErr w:type="gramStart"/>
      <w:r w:rsidRPr="009C5402">
        <w:rPr>
          <w:rFonts w:asciiTheme="minorEastAsia" w:eastAsiaTheme="minorEastAsia" w:hAnsiTheme="minorEastAsia" w:hint="eastAsia"/>
          <w:szCs w:val="21"/>
        </w:rPr>
        <w:t>缘以上</w:t>
      </w:r>
      <w:proofErr w:type="gramEnd"/>
      <w:r w:rsidRPr="009C5402">
        <w:rPr>
          <w:rFonts w:asciiTheme="minorEastAsia" w:eastAsiaTheme="minorEastAsia" w:hAnsiTheme="minorEastAsia" w:hint="eastAsia"/>
          <w:szCs w:val="21"/>
        </w:rPr>
        <w:t>的部分</w:t>
      </w:r>
      <w:r w:rsidR="00CD50E5" w:rsidRPr="00CD50E5">
        <w:rPr>
          <w:rFonts w:asciiTheme="minorEastAsia" w:eastAsiaTheme="minorEastAsia" w:hAnsiTheme="minorEastAsia" w:hint="eastAsia"/>
          <w:szCs w:val="21"/>
        </w:rPr>
        <w:t>医学教|</w:t>
      </w:r>
      <w:proofErr w:type="gramStart"/>
      <w:r w:rsidR="00CD50E5" w:rsidRPr="00CD50E5">
        <w:rPr>
          <w:rFonts w:asciiTheme="minorEastAsia" w:eastAsiaTheme="minorEastAsia" w:hAnsiTheme="minorEastAsia" w:hint="eastAsia"/>
          <w:szCs w:val="21"/>
        </w:rPr>
        <w:t>育网原创</w:t>
      </w:r>
      <w:proofErr w:type="gramEnd"/>
    </w:p>
    <w:p w:rsidR="004F5424" w:rsidRPr="009C5402" w:rsidRDefault="004F5424" w:rsidP="004F5424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D.牙骨质覆盖的部分</w:t>
      </w:r>
    </w:p>
    <w:p w:rsidR="004F5424" w:rsidRPr="009C5402" w:rsidRDefault="004F5424" w:rsidP="004F5424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E.牙釉质覆盖的部分</w:t>
      </w:r>
    </w:p>
    <w:p w:rsidR="004F5424" w:rsidRDefault="004F5424" w:rsidP="004F5424">
      <w:pPr>
        <w:rPr>
          <w:rFonts w:asciiTheme="minorEastAsia" w:eastAsiaTheme="minorEastAsia" w:hAnsiTheme="minorEastAsia"/>
          <w:szCs w:val="21"/>
        </w:rPr>
      </w:pPr>
      <w:r w:rsidRPr="00692FEE">
        <w:rPr>
          <w:rFonts w:asciiTheme="minorEastAsia" w:eastAsiaTheme="minorEastAsia" w:hAnsiTheme="minorEastAsia" w:hint="eastAsia"/>
          <w:b/>
          <w:szCs w:val="21"/>
        </w:rPr>
        <w:t>【答案】</w:t>
      </w:r>
      <w:r w:rsidRPr="009C5402">
        <w:rPr>
          <w:rFonts w:asciiTheme="minorEastAsia" w:eastAsiaTheme="minorEastAsia" w:hAnsiTheme="minorEastAsia" w:hint="eastAsia"/>
          <w:szCs w:val="21"/>
        </w:rPr>
        <w:t>E</w:t>
      </w:r>
    </w:p>
    <w:p w:rsidR="004F5424" w:rsidRPr="00AD5B8D" w:rsidRDefault="004F5424" w:rsidP="004F5424">
      <w:pPr>
        <w:rPr>
          <w:rFonts w:ascii="宋体" w:hAnsi="宋体"/>
          <w:color w:val="000000"/>
          <w:szCs w:val="21"/>
        </w:rPr>
      </w:pPr>
      <w:r w:rsidRPr="00692FEE">
        <w:rPr>
          <w:rFonts w:asciiTheme="minorEastAsia" w:eastAsiaTheme="minorEastAsia" w:hAnsiTheme="minorEastAsia" w:hint="eastAsia"/>
          <w:b/>
          <w:szCs w:val="21"/>
        </w:rPr>
        <w:lastRenderedPageBreak/>
        <w:t>【解析】</w:t>
      </w:r>
      <w:r w:rsidRPr="00AD5B8D">
        <w:rPr>
          <w:rFonts w:ascii="宋体" w:hAnsi="宋体"/>
          <w:color w:val="000000"/>
          <w:szCs w:val="21"/>
        </w:rPr>
        <w:t>牙冠：有解剖牙冠和临床牙冠之分。解剖</w:t>
      </w:r>
      <w:proofErr w:type="gramStart"/>
      <w:r w:rsidRPr="00AD5B8D">
        <w:rPr>
          <w:rFonts w:ascii="宋体" w:hAnsi="宋体"/>
          <w:color w:val="000000"/>
          <w:szCs w:val="21"/>
        </w:rPr>
        <w:t>牙冠指牙体外</w:t>
      </w:r>
      <w:proofErr w:type="gramEnd"/>
      <w:r w:rsidRPr="00AD5B8D">
        <w:rPr>
          <w:rFonts w:ascii="宋体" w:hAnsi="宋体"/>
          <w:color w:val="000000"/>
          <w:szCs w:val="21"/>
        </w:rPr>
        <w:t>层由牙釉质</w:t>
      </w:r>
      <w:r w:rsidRPr="00AD5B8D">
        <w:rPr>
          <w:rFonts w:ascii="宋体" w:hAnsi="宋体" w:hint="eastAsia"/>
          <w:color w:val="000000"/>
          <w:szCs w:val="21"/>
        </w:rPr>
        <w:t>覆盖的部分，也是发挥咀嚼功能的主要部分。临床牙冠为牙体暴露于口腔的部分，牙冠与牙根以龈缘为界。</w:t>
      </w:r>
    </w:p>
    <w:p w:rsidR="004F5424" w:rsidRPr="005B1333" w:rsidRDefault="004F5424" w:rsidP="004F5424">
      <w:pPr>
        <w:rPr>
          <w:rFonts w:asciiTheme="minorEastAsia" w:eastAsiaTheme="minorEastAsia" w:hAnsiTheme="minorEastAsia"/>
          <w:szCs w:val="21"/>
        </w:rPr>
      </w:pPr>
    </w:p>
    <w:p w:rsidR="004F5424" w:rsidRPr="00692FEE" w:rsidRDefault="004F5424" w:rsidP="004F5424">
      <w:pPr>
        <w:rPr>
          <w:rFonts w:asciiTheme="minorEastAsia" w:eastAsiaTheme="minorEastAsia" w:hAnsiTheme="minorEastAsia"/>
          <w:b/>
          <w:szCs w:val="21"/>
        </w:rPr>
      </w:pPr>
      <w:r w:rsidRPr="00692FEE">
        <w:rPr>
          <w:rFonts w:asciiTheme="minorEastAsia" w:eastAsiaTheme="minorEastAsia" w:hAnsiTheme="minorEastAsia" w:hint="eastAsia"/>
          <w:b/>
          <w:szCs w:val="21"/>
        </w:rPr>
        <w:t>【口腔解剖学】</w:t>
      </w:r>
    </w:p>
    <w:p w:rsidR="004F5424" w:rsidRPr="009C5402" w:rsidRDefault="004F5424" w:rsidP="004F5424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硬腭表面解剖标志不包括</w:t>
      </w:r>
    </w:p>
    <w:p w:rsidR="004F5424" w:rsidRPr="009C5402" w:rsidRDefault="004F5424" w:rsidP="004F5424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A.</w:t>
      </w:r>
      <w:proofErr w:type="gramStart"/>
      <w:r w:rsidRPr="009C5402">
        <w:rPr>
          <w:rFonts w:asciiTheme="minorEastAsia" w:eastAsiaTheme="minorEastAsia" w:hAnsiTheme="minorEastAsia" w:hint="eastAsia"/>
          <w:szCs w:val="21"/>
        </w:rPr>
        <w:t>腭</w:t>
      </w:r>
      <w:proofErr w:type="gramEnd"/>
      <w:r w:rsidRPr="009C5402">
        <w:rPr>
          <w:rFonts w:asciiTheme="minorEastAsia" w:eastAsiaTheme="minorEastAsia" w:hAnsiTheme="minorEastAsia" w:hint="eastAsia"/>
          <w:szCs w:val="21"/>
        </w:rPr>
        <w:t>中缝</w:t>
      </w:r>
    </w:p>
    <w:p w:rsidR="004F5424" w:rsidRPr="009C5402" w:rsidRDefault="004F5424" w:rsidP="004F5424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B.切牙乳头</w:t>
      </w:r>
    </w:p>
    <w:p w:rsidR="004F5424" w:rsidRPr="009C5402" w:rsidRDefault="004F5424" w:rsidP="004F5424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C.腭大孔</w:t>
      </w:r>
    </w:p>
    <w:p w:rsidR="004F5424" w:rsidRPr="009C5402" w:rsidRDefault="004F5424" w:rsidP="004F5424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D.蝶骨翼突</w:t>
      </w:r>
      <w:proofErr w:type="gramStart"/>
      <w:r w:rsidRPr="009C5402">
        <w:rPr>
          <w:rFonts w:asciiTheme="minorEastAsia" w:eastAsiaTheme="minorEastAsia" w:hAnsiTheme="minorEastAsia" w:hint="eastAsia"/>
          <w:szCs w:val="21"/>
        </w:rPr>
        <w:t>钩</w:t>
      </w:r>
      <w:proofErr w:type="gramEnd"/>
    </w:p>
    <w:p w:rsidR="004F5424" w:rsidRPr="009C5402" w:rsidRDefault="004F5424" w:rsidP="004F5424">
      <w:pPr>
        <w:rPr>
          <w:rFonts w:asciiTheme="minorEastAsia" w:eastAsiaTheme="minorEastAsia" w:hAnsiTheme="minorEastAsia"/>
          <w:szCs w:val="21"/>
        </w:rPr>
      </w:pPr>
      <w:r w:rsidRPr="009C5402">
        <w:rPr>
          <w:rFonts w:asciiTheme="minorEastAsia" w:eastAsiaTheme="minorEastAsia" w:hAnsiTheme="minorEastAsia" w:hint="eastAsia"/>
          <w:szCs w:val="21"/>
        </w:rPr>
        <w:t>E.</w:t>
      </w:r>
      <w:proofErr w:type="gramStart"/>
      <w:r w:rsidRPr="009C5402">
        <w:rPr>
          <w:rFonts w:asciiTheme="minorEastAsia" w:eastAsiaTheme="minorEastAsia" w:hAnsiTheme="minorEastAsia" w:hint="eastAsia"/>
          <w:szCs w:val="21"/>
        </w:rPr>
        <w:t>腭</w:t>
      </w:r>
      <w:proofErr w:type="gramEnd"/>
      <w:r w:rsidRPr="009C5402">
        <w:rPr>
          <w:rFonts w:asciiTheme="minorEastAsia" w:eastAsiaTheme="minorEastAsia" w:hAnsiTheme="minorEastAsia" w:hint="eastAsia"/>
          <w:szCs w:val="21"/>
        </w:rPr>
        <w:t>小凹</w:t>
      </w:r>
    </w:p>
    <w:p w:rsidR="004F5424" w:rsidRPr="009C5402" w:rsidRDefault="004F5424" w:rsidP="004F5424">
      <w:pPr>
        <w:rPr>
          <w:rFonts w:asciiTheme="minorEastAsia" w:eastAsiaTheme="minorEastAsia" w:hAnsiTheme="minorEastAsia"/>
          <w:szCs w:val="21"/>
        </w:rPr>
      </w:pPr>
      <w:r w:rsidRPr="00692FEE">
        <w:rPr>
          <w:rFonts w:asciiTheme="minorEastAsia" w:eastAsiaTheme="minorEastAsia" w:hAnsiTheme="minorEastAsia" w:hint="eastAsia"/>
          <w:b/>
          <w:szCs w:val="21"/>
        </w:rPr>
        <w:t>【答案】</w:t>
      </w:r>
      <w:r w:rsidRPr="009C5402">
        <w:rPr>
          <w:rFonts w:asciiTheme="minorEastAsia" w:eastAsiaTheme="minorEastAsia" w:hAnsiTheme="minorEastAsia" w:hint="eastAsia"/>
          <w:szCs w:val="21"/>
        </w:rPr>
        <w:t>E</w:t>
      </w:r>
    </w:p>
    <w:p w:rsidR="004F5424" w:rsidRPr="00AD5B8D" w:rsidRDefault="004F5424" w:rsidP="004F5424">
      <w:pPr>
        <w:rPr>
          <w:rFonts w:ascii="宋体" w:hAnsi="宋体"/>
          <w:color w:val="000000"/>
          <w:szCs w:val="21"/>
        </w:rPr>
      </w:pPr>
      <w:r w:rsidRPr="00692FEE">
        <w:rPr>
          <w:rFonts w:asciiTheme="minorEastAsia" w:eastAsiaTheme="minorEastAsia" w:hAnsiTheme="minorEastAsia" w:hint="eastAsia"/>
          <w:b/>
          <w:szCs w:val="21"/>
        </w:rPr>
        <w:t>【解析】</w:t>
      </w:r>
      <w:r w:rsidRPr="00AD5B8D">
        <w:rPr>
          <w:rFonts w:ascii="宋体" w:hAnsi="宋体"/>
          <w:color w:val="000000"/>
          <w:szCs w:val="21"/>
        </w:rPr>
        <w:t>硬腭的表面标志</w:t>
      </w:r>
      <w:r>
        <w:rPr>
          <w:rFonts w:ascii="宋体" w:hAnsi="宋体" w:hint="eastAsia"/>
          <w:color w:val="000000"/>
          <w:szCs w:val="21"/>
        </w:rPr>
        <w:t>：</w:t>
      </w:r>
    </w:p>
    <w:p w:rsidR="004F5424" w:rsidRPr="00AD5B8D" w:rsidRDefault="004F5424" w:rsidP="004F5424">
      <w:pPr>
        <w:rPr>
          <w:rFonts w:ascii="宋体" w:hAnsi="宋体"/>
          <w:color w:val="000000"/>
          <w:szCs w:val="21"/>
        </w:rPr>
      </w:pPr>
      <w:r w:rsidRPr="00AD5B8D">
        <w:rPr>
          <w:rFonts w:ascii="宋体" w:hAnsi="宋体"/>
          <w:color w:val="000000"/>
          <w:szCs w:val="21"/>
        </w:rPr>
        <w:t>（1）</w:t>
      </w:r>
      <w:proofErr w:type="gramStart"/>
      <w:r w:rsidRPr="00AD5B8D">
        <w:rPr>
          <w:rFonts w:ascii="宋体" w:hAnsi="宋体"/>
          <w:color w:val="000000"/>
          <w:szCs w:val="21"/>
        </w:rPr>
        <w:t>腭</w:t>
      </w:r>
      <w:proofErr w:type="gramEnd"/>
      <w:r w:rsidRPr="00AD5B8D">
        <w:rPr>
          <w:rFonts w:ascii="宋体" w:hAnsi="宋体"/>
          <w:color w:val="000000"/>
          <w:szCs w:val="21"/>
        </w:rPr>
        <w:t>中缝：为硬腭中线上纵行的黏膜隆起</w:t>
      </w:r>
      <w:r w:rsidR="00CD50E5" w:rsidRPr="00CD50E5">
        <w:rPr>
          <w:rFonts w:ascii="宋体" w:hAnsi="宋体" w:hint="eastAsia"/>
          <w:color w:val="000000"/>
          <w:szCs w:val="21"/>
        </w:rPr>
        <w:t>医学教|</w:t>
      </w:r>
      <w:proofErr w:type="gramStart"/>
      <w:r w:rsidR="00CD50E5" w:rsidRPr="00CD50E5">
        <w:rPr>
          <w:rFonts w:ascii="宋体" w:hAnsi="宋体" w:hint="eastAsia"/>
          <w:color w:val="000000"/>
          <w:szCs w:val="21"/>
        </w:rPr>
        <w:t>育网原创</w:t>
      </w:r>
      <w:proofErr w:type="gramEnd"/>
      <w:r w:rsidRPr="00AD5B8D">
        <w:rPr>
          <w:rFonts w:ascii="宋体" w:hAnsi="宋体"/>
          <w:color w:val="000000"/>
          <w:szCs w:val="21"/>
        </w:rPr>
        <w:t>。</w:t>
      </w:r>
    </w:p>
    <w:p w:rsidR="004F5424" w:rsidRPr="00AD5B8D" w:rsidRDefault="004F5424" w:rsidP="004F5424">
      <w:pPr>
        <w:rPr>
          <w:rFonts w:ascii="宋体" w:hAnsi="宋体"/>
          <w:color w:val="000000"/>
          <w:szCs w:val="21"/>
        </w:rPr>
      </w:pPr>
      <w:r w:rsidRPr="00AD5B8D">
        <w:rPr>
          <w:rFonts w:ascii="宋体" w:hAnsi="宋体"/>
          <w:color w:val="000000"/>
          <w:szCs w:val="21"/>
        </w:rPr>
        <w:t>（2）切牙乳头（</w:t>
      </w:r>
      <w:proofErr w:type="gramStart"/>
      <w:r w:rsidRPr="00AD5B8D">
        <w:rPr>
          <w:rFonts w:ascii="宋体" w:hAnsi="宋体"/>
          <w:color w:val="000000"/>
          <w:szCs w:val="21"/>
        </w:rPr>
        <w:t>腭</w:t>
      </w:r>
      <w:proofErr w:type="gramEnd"/>
      <w:r w:rsidRPr="00AD5B8D">
        <w:rPr>
          <w:rFonts w:ascii="宋体" w:hAnsi="宋体"/>
          <w:color w:val="000000"/>
          <w:szCs w:val="21"/>
        </w:rPr>
        <w:t>乳头）：位于</w:t>
      </w:r>
      <w:proofErr w:type="gramStart"/>
      <w:r w:rsidRPr="00AD5B8D">
        <w:rPr>
          <w:rFonts w:ascii="宋体" w:hAnsi="宋体"/>
          <w:color w:val="000000"/>
          <w:szCs w:val="21"/>
        </w:rPr>
        <w:t>腭</w:t>
      </w:r>
      <w:proofErr w:type="gramEnd"/>
      <w:r w:rsidRPr="00AD5B8D">
        <w:rPr>
          <w:rFonts w:ascii="宋体" w:hAnsi="宋体"/>
          <w:color w:val="000000"/>
          <w:szCs w:val="21"/>
        </w:rPr>
        <w:t>中缝前端的黏膜隆起，其深面为切牙孔，鼻腭神经、血管经</w:t>
      </w:r>
      <w:r w:rsidRPr="00AD5B8D">
        <w:rPr>
          <w:rFonts w:ascii="宋体" w:hAnsi="宋体" w:hint="eastAsia"/>
          <w:color w:val="000000"/>
          <w:szCs w:val="21"/>
        </w:rPr>
        <w:t>此孔穿出。</w:t>
      </w:r>
    </w:p>
    <w:p w:rsidR="004F5424" w:rsidRPr="00AD5B8D" w:rsidRDefault="004F5424" w:rsidP="004F5424">
      <w:pPr>
        <w:rPr>
          <w:rFonts w:ascii="宋体" w:hAnsi="宋体"/>
          <w:color w:val="000000"/>
          <w:szCs w:val="21"/>
        </w:rPr>
      </w:pPr>
      <w:r w:rsidRPr="00AD5B8D">
        <w:rPr>
          <w:rFonts w:ascii="宋体" w:hAnsi="宋体"/>
          <w:color w:val="000000"/>
          <w:szCs w:val="21"/>
        </w:rPr>
        <w:t>（3）腭皱</w:t>
      </w:r>
      <w:proofErr w:type="gramStart"/>
      <w:r w:rsidRPr="00AD5B8D">
        <w:rPr>
          <w:rFonts w:ascii="宋体" w:hAnsi="宋体"/>
          <w:color w:val="000000"/>
          <w:szCs w:val="21"/>
        </w:rPr>
        <w:t>襞</w:t>
      </w:r>
      <w:proofErr w:type="gramEnd"/>
      <w:r w:rsidRPr="00AD5B8D">
        <w:rPr>
          <w:rFonts w:ascii="宋体" w:hAnsi="宋体"/>
          <w:color w:val="000000"/>
          <w:szCs w:val="21"/>
        </w:rPr>
        <w:t>：位于</w:t>
      </w:r>
      <w:proofErr w:type="gramStart"/>
      <w:r w:rsidRPr="00AD5B8D">
        <w:rPr>
          <w:rFonts w:ascii="宋体" w:hAnsi="宋体"/>
          <w:color w:val="000000"/>
          <w:szCs w:val="21"/>
        </w:rPr>
        <w:t>腭</w:t>
      </w:r>
      <w:proofErr w:type="gramEnd"/>
      <w:r w:rsidRPr="00AD5B8D">
        <w:rPr>
          <w:rFonts w:ascii="宋体" w:hAnsi="宋体"/>
          <w:color w:val="000000"/>
          <w:szCs w:val="21"/>
        </w:rPr>
        <w:t>的前部，向两侧略呈辐射状的软组织</w:t>
      </w:r>
      <w:proofErr w:type="gramStart"/>
      <w:r w:rsidRPr="00AD5B8D">
        <w:rPr>
          <w:rFonts w:ascii="宋体" w:hAnsi="宋体"/>
          <w:color w:val="000000"/>
          <w:szCs w:val="21"/>
        </w:rPr>
        <w:t>嵴</w:t>
      </w:r>
      <w:proofErr w:type="gramEnd"/>
      <w:r w:rsidRPr="00AD5B8D">
        <w:rPr>
          <w:rFonts w:ascii="宋体" w:hAnsi="宋体"/>
          <w:color w:val="000000"/>
          <w:szCs w:val="21"/>
        </w:rPr>
        <w:t>。</w:t>
      </w:r>
    </w:p>
    <w:p w:rsidR="004F5424" w:rsidRPr="00AD5B8D" w:rsidRDefault="004F5424" w:rsidP="004F5424">
      <w:pPr>
        <w:rPr>
          <w:rFonts w:ascii="宋体" w:hAnsi="宋体"/>
          <w:color w:val="000000"/>
          <w:szCs w:val="21"/>
        </w:rPr>
      </w:pPr>
      <w:r w:rsidRPr="00AD5B8D">
        <w:rPr>
          <w:rFonts w:ascii="宋体" w:hAnsi="宋体"/>
          <w:color w:val="000000"/>
          <w:szCs w:val="21"/>
        </w:rPr>
        <w:t>（4）上</w:t>
      </w:r>
      <w:r w:rsidRPr="00AD5B8D">
        <w:rPr>
          <w:rFonts w:ascii="宋体" w:hAnsi="宋体" w:hint="eastAsia"/>
          <w:color w:val="000000"/>
          <w:szCs w:val="21"/>
        </w:rPr>
        <w:t>颌</w:t>
      </w:r>
      <w:r w:rsidRPr="00AD5B8D">
        <w:rPr>
          <w:rFonts w:ascii="宋体" w:hAnsi="宋体"/>
          <w:color w:val="000000"/>
          <w:szCs w:val="21"/>
        </w:rPr>
        <w:t>硬区：在硬腭中央部，黏膜薄而缺乏弹性，故名。</w:t>
      </w:r>
    </w:p>
    <w:p w:rsidR="004F5424" w:rsidRPr="00AD5B8D" w:rsidRDefault="004F5424" w:rsidP="004F5424">
      <w:pPr>
        <w:rPr>
          <w:rFonts w:ascii="宋体" w:hAnsi="宋体"/>
          <w:color w:val="000000"/>
          <w:szCs w:val="21"/>
        </w:rPr>
      </w:pPr>
      <w:r w:rsidRPr="00AD5B8D">
        <w:rPr>
          <w:rFonts w:ascii="宋体" w:hAnsi="宋体"/>
          <w:color w:val="000000"/>
          <w:szCs w:val="21"/>
        </w:rPr>
        <w:t>（5）腭大孔：位于硬腭后缘前方约0.</w:t>
      </w:r>
      <w:smartTag w:uri="urn:schemas-microsoft-com:office:smarttags" w:element="chmetcnv">
        <w:smartTagPr>
          <w:attr w:name="UnitName" w:val="cm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AD5B8D">
          <w:rPr>
            <w:rFonts w:ascii="宋体" w:hAnsi="宋体"/>
            <w:color w:val="000000"/>
            <w:szCs w:val="21"/>
          </w:rPr>
          <w:t>5cm</w:t>
        </w:r>
      </w:smartTag>
      <w:r w:rsidRPr="00AD5B8D">
        <w:rPr>
          <w:rFonts w:ascii="宋体" w:hAnsi="宋体"/>
          <w:color w:val="000000"/>
          <w:szCs w:val="21"/>
        </w:rPr>
        <w:t>处，约相当于</w:t>
      </w:r>
      <w:proofErr w:type="gramStart"/>
      <w:r w:rsidRPr="00AD5B8D">
        <w:rPr>
          <w:rFonts w:ascii="宋体" w:hAnsi="宋体"/>
          <w:color w:val="000000"/>
          <w:szCs w:val="21"/>
        </w:rPr>
        <w:t>腭</w:t>
      </w:r>
      <w:proofErr w:type="gramEnd"/>
      <w:r w:rsidRPr="00AD5B8D">
        <w:rPr>
          <w:rFonts w:ascii="宋体" w:hAnsi="宋体"/>
          <w:color w:val="000000"/>
          <w:szCs w:val="21"/>
        </w:rPr>
        <w:t>中缝至龈缘的外、中1／3交</w:t>
      </w:r>
      <w:r w:rsidRPr="00AD5B8D">
        <w:rPr>
          <w:rFonts w:ascii="宋体" w:hAnsi="宋体" w:hint="eastAsia"/>
          <w:color w:val="000000"/>
          <w:szCs w:val="21"/>
        </w:rPr>
        <w:t>界处。</w:t>
      </w:r>
    </w:p>
    <w:p w:rsidR="00692FEE" w:rsidRPr="00692FEE" w:rsidRDefault="004F5424">
      <w:pPr>
        <w:rPr>
          <w:rFonts w:ascii="宋体" w:hAnsi="宋体"/>
          <w:color w:val="000000"/>
          <w:szCs w:val="21"/>
        </w:rPr>
      </w:pPr>
      <w:r w:rsidRPr="00AD5B8D">
        <w:rPr>
          <w:rFonts w:ascii="宋体" w:hAnsi="宋体"/>
          <w:color w:val="000000"/>
          <w:szCs w:val="21"/>
        </w:rPr>
        <w:t>（6）蝶骨翼突钩：位于上颌第三磨牙后内方1～1.</w:t>
      </w:r>
      <w:smartTag w:uri="urn:schemas-microsoft-com:office:smarttags" w:element="chmetcnv">
        <w:smartTagPr>
          <w:attr w:name="UnitName" w:val="cm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AD5B8D">
          <w:rPr>
            <w:rFonts w:ascii="宋体" w:hAnsi="宋体"/>
            <w:color w:val="000000"/>
            <w:szCs w:val="21"/>
          </w:rPr>
          <w:t>5cm</w:t>
        </w:r>
      </w:smartTag>
      <w:r w:rsidRPr="00AD5B8D">
        <w:rPr>
          <w:rFonts w:ascii="宋体" w:hAnsi="宋体"/>
          <w:color w:val="000000"/>
          <w:szCs w:val="21"/>
        </w:rPr>
        <w:t>处黏膜下。</w:t>
      </w:r>
    </w:p>
    <w:sectPr w:rsidR="00692FEE" w:rsidRPr="00692FEE" w:rsidSect="00055CC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D13" w:rsidRDefault="00645D13">
      <w:r>
        <w:separator/>
      </w:r>
    </w:p>
  </w:endnote>
  <w:endnote w:type="continuationSeparator" w:id="0">
    <w:p w:rsidR="00645D13" w:rsidRDefault="00645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,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61" w:rsidRDefault="00ED1B61" w:rsidP="000C0971">
    <w:pPr>
      <w:pStyle w:val="a4"/>
      <w:jc w:val="center"/>
    </w:pPr>
    <w:r>
      <w:rPr>
        <w:kern w:val="0"/>
        <w:szCs w:val="21"/>
      </w:rPr>
      <w:t>-</w:t>
    </w:r>
    <w:r w:rsidR="005A3F06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5A3F06">
      <w:rPr>
        <w:kern w:val="0"/>
        <w:szCs w:val="21"/>
      </w:rPr>
      <w:fldChar w:fldCharType="separate"/>
    </w:r>
    <w:r w:rsidR="00CD50E5">
      <w:rPr>
        <w:noProof/>
        <w:kern w:val="0"/>
        <w:szCs w:val="21"/>
      </w:rPr>
      <w:t>1</w:t>
    </w:r>
    <w:r w:rsidR="005A3F06">
      <w:rPr>
        <w:kern w:val="0"/>
        <w:szCs w:val="21"/>
      </w:rPr>
      <w:fldChar w:fldCharType="end"/>
    </w:r>
    <w:r>
      <w:rPr>
        <w:kern w:val="0"/>
        <w:szCs w:val="21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D13" w:rsidRDefault="00645D13">
      <w:r>
        <w:separator/>
      </w:r>
    </w:p>
  </w:footnote>
  <w:footnote w:type="continuationSeparator" w:id="0">
    <w:p w:rsidR="00645D13" w:rsidRDefault="00645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61" w:rsidRDefault="005A3F0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14.7pt;height:586.85pt;z-index:-251658752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61" w:rsidRDefault="00881C23" w:rsidP="000C0971">
    <w:pPr>
      <w:pStyle w:val="a3"/>
      <w:jc w:val="both"/>
    </w:pPr>
    <w:r>
      <w:rPr>
        <w:noProof/>
      </w:rPr>
      <w:drawing>
        <wp:inline distT="0" distB="0" distL="0" distR="0">
          <wp:extent cx="1682115" cy="543560"/>
          <wp:effectExtent l="19050" t="0" r="0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D1B61" w:rsidRPr="001D57D5">
      <w:rPr>
        <w:rFonts w:hint="eastAsia"/>
        <w:color w:val="0000FF"/>
      </w:rPr>
      <w:t>24</w:t>
    </w:r>
    <w:r w:rsidR="00ED1B61" w:rsidRPr="001D57D5">
      <w:rPr>
        <w:rFonts w:hint="eastAsia"/>
        <w:color w:val="0000FF"/>
      </w:rPr>
      <w:t>小时客服电话：</w:t>
    </w:r>
    <w:r w:rsidR="00ED1B61" w:rsidRPr="001D57D5">
      <w:rPr>
        <w:rFonts w:hint="eastAsia"/>
        <w:color w:val="0000FF"/>
      </w:rPr>
      <w:t>010-82311666</w:t>
    </w:r>
    <w:r w:rsidR="00ED1B61" w:rsidRPr="001D57D5">
      <w:rPr>
        <w:rFonts w:hint="eastAsia"/>
        <w:color w:val="0000FF"/>
      </w:rPr>
      <w:t xml:space="preserve">　免费咨询热线：</w:t>
    </w:r>
    <w:r w:rsidR="00ED1B61" w:rsidRPr="001D57D5">
      <w:rPr>
        <w:rFonts w:hint="eastAsia"/>
        <w:color w:val="0000FF"/>
      </w:rPr>
      <w:t>4006501888</w:t>
    </w:r>
    <w:r w:rsidR="005A3F0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14.7pt;height:586.85pt;z-index:-251657728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61" w:rsidRDefault="005A3F0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14.7pt;height:586.85pt;z-index:-251659776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34F"/>
    <w:rsid w:val="000474DF"/>
    <w:rsid w:val="00055CC2"/>
    <w:rsid w:val="000579CF"/>
    <w:rsid w:val="000747C0"/>
    <w:rsid w:val="000A0B91"/>
    <w:rsid w:val="000C0971"/>
    <w:rsid w:val="000C3579"/>
    <w:rsid w:val="000E57E6"/>
    <w:rsid w:val="000F66DE"/>
    <w:rsid w:val="00104921"/>
    <w:rsid w:val="0012254E"/>
    <w:rsid w:val="00132A50"/>
    <w:rsid w:val="00135905"/>
    <w:rsid w:val="00143791"/>
    <w:rsid w:val="00151242"/>
    <w:rsid w:val="00154B8A"/>
    <w:rsid w:val="001D3EC1"/>
    <w:rsid w:val="001F72B2"/>
    <w:rsid w:val="00206882"/>
    <w:rsid w:val="0021165B"/>
    <w:rsid w:val="00224926"/>
    <w:rsid w:val="002269AE"/>
    <w:rsid w:val="002273B8"/>
    <w:rsid w:val="0023711B"/>
    <w:rsid w:val="00282E8D"/>
    <w:rsid w:val="002A56EC"/>
    <w:rsid w:val="002E64DE"/>
    <w:rsid w:val="002F5603"/>
    <w:rsid w:val="0030546C"/>
    <w:rsid w:val="00341638"/>
    <w:rsid w:val="0035075A"/>
    <w:rsid w:val="00360811"/>
    <w:rsid w:val="003B2F03"/>
    <w:rsid w:val="003D370E"/>
    <w:rsid w:val="00401289"/>
    <w:rsid w:val="004202EB"/>
    <w:rsid w:val="004672FF"/>
    <w:rsid w:val="00470043"/>
    <w:rsid w:val="00493767"/>
    <w:rsid w:val="004E2A90"/>
    <w:rsid w:val="004E6808"/>
    <w:rsid w:val="004F5424"/>
    <w:rsid w:val="00513217"/>
    <w:rsid w:val="0052621B"/>
    <w:rsid w:val="005311B1"/>
    <w:rsid w:val="00541898"/>
    <w:rsid w:val="00565FDF"/>
    <w:rsid w:val="00593128"/>
    <w:rsid w:val="005A3F06"/>
    <w:rsid w:val="005A79F3"/>
    <w:rsid w:val="005C6803"/>
    <w:rsid w:val="005D03F0"/>
    <w:rsid w:val="005E7F1F"/>
    <w:rsid w:val="006324D0"/>
    <w:rsid w:val="0064439C"/>
    <w:rsid w:val="00645778"/>
    <w:rsid w:val="00645D13"/>
    <w:rsid w:val="0065163B"/>
    <w:rsid w:val="006538F0"/>
    <w:rsid w:val="0066281D"/>
    <w:rsid w:val="006761E5"/>
    <w:rsid w:val="00692FEE"/>
    <w:rsid w:val="00720FF9"/>
    <w:rsid w:val="00727604"/>
    <w:rsid w:val="00727F49"/>
    <w:rsid w:val="00730BE8"/>
    <w:rsid w:val="00751DB9"/>
    <w:rsid w:val="00757AF4"/>
    <w:rsid w:val="007954DD"/>
    <w:rsid w:val="007C4B73"/>
    <w:rsid w:val="007E0CAB"/>
    <w:rsid w:val="00836772"/>
    <w:rsid w:val="00856A6F"/>
    <w:rsid w:val="00857142"/>
    <w:rsid w:val="00881C23"/>
    <w:rsid w:val="00882209"/>
    <w:rsid w:val="00897101"/>
    <w:rsid w:val="008A20A0"/>
    <w:rsid w:val="008B2829"/>
    <w:rsid w:val="008C0975"/>
    <w:rsid w:val="008C2F27"/>
    <w:rsid w:val="008D6857"/>
    <w:rsid w:val="008E4EA8"/>
    <w:rsid w:val="0090721F"/>
    <w:rsid w:val="00932240"/>
    <w:rsid w:val="009457C5"/>
    <w:rsid w:val="00956778"/>
    <w:rsid w:val="00965363"/>
    <w:rsid w:val="00982D87"/>
    <w:rsid w:val="00985B1C"/>
    <w:rsid w:val="00996BE7"/>
    <w:rsid w:val="009A6742"/>
    <w:rsid w:val="009D0AB7"/>
    <w:rsid w:val="009D13A5"/>
    <w:rsid w:val="009E24F3"/>
    <w:rsid w:val="009E4ED8"/>
    <w:rsid w:val="00A21714"/>
    <w:rsid w:val="00A26715"/>
    <w:rsid w:val="00A61F6E"/>
    <w:rsid w:val="00A635B8"/>
    <w:rsid w:val="00AA5957"/>
    <w:rsid w:val="00AE725C"/>
    <w:rsid w:val="00AF3C73"/>
    <w:rsid w:val="00B01817"/>
    <w:rsid w:val="00B0218E"/>
    <w:rsid w:val="00B0399C"/>
    <w:rsid w:val="00B65653"/>
    <w:rsid w:val="00B737D1"/>
    <w:rsid w:val="00BA119B"/>
    <w:rsid w:val="00BE4BC8"/>
    <w:rsid w:val="00BF3665"/>
    <w:rsid w:val="00C11E0F"/>
    <w:rsid w:val="00C17769"/>
    <w:rsid w:val="00C63778"/>
    <w:rsid w:val="00CB2712"/>
    <w:rsid w:val="00CD50E5"/>
    <w:rsid w:val="00CD7130"/>
    <w:rsid w:val="00CF6412"/>
    <w:rsid w:val="00D16F38"/>
    <w:rsid w:val="00D4734A"/>
    <w:rsid w:val="00D656FD"/>
    <w:rsid w:val="00D67035"/>
    <w:rsid w:val="00D86960"/>
    <w:rsid w:val="00D90240"/>
    <w:rsid w:val="00DA6456"/>
    <w:rsid w:val="00DD000B"/>
    <w:rsid w:val="00E1455F"/>
    <w:rsid w:val="00E14FF6"/>
    <w:rsid w:val="00E44DDD"/>
    <w:rsid w:val="00E8050D"/>
    <w:rsid w:val="00E9434F"/>
    <w:rsid w:val="00EA0C30"/>
    <w:rsid w:val="00EA5A4F"/>
    <w:rsid w:val="00EC4144"/>
    <w:rsid w:val="00ED1B61"/>
    <w:rsid w:val="00F15EA3"/>
    <w:rsid w:val="00F40044"/>
    <w:rsid w:val="00F50873"/>
    <w:rsid w:val="00F734AE"/>
    <w:rsid w:val="00F9209A"/>
    <w:rsid w:val="00FA55D7"/>
    <w:rsid w:val="00FB4F16"/>
    <w:rsid w:val="00FC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4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7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A7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C0971"/>
  </w:style>
  <w:style w:type="character" w:styleId="a6">
    <w:name w:val="Hyperlink"/>
    <w:basedOn w:val="a0"/>
    <w:rsid w:val="009D13A5"/>
    <w:rPr>
      <w:color w:val="0000FF"/>
      <w:u w:val="single"/>
    </w:rPr>
  </w:style>
  <w:style w:type="paragraph" w:styleId="a7">
    <w:name w:val="Normal (Web)"/>
    <w:basedOn w:val="a"/>
    <w:uiPriority w:val="99"/>
    <w:rsid w:val="00A61F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sid w:val="00A61F6E"/>
    <w:rPr>
      <w:b/>
      <w:bCs/>
    </w:rPr>
  </w:style>
  <w:style w:type="character" w:customStyle="1" w:styleId="f121">
    <w:name w:val="f121"/>
    <w:basedOn w:val="a0"/>
    <w:rsid w:val="00BF3665"/>
    <w:rPr>
      <w:sz w:val="18"/>
      <w:szCs w:val="18"/>
    </w:rPr>
  </w:style>
  <w:style w:type="paragraph" w:customStyle="1" w:styleId="tt1">
    <w:name w:val="tt1"/>
    <w:basedOn w:val="a"/>
    <w:rsid w:val="00645778"/>
    <w:pPr>
      <w:widowControl/>
      <w:wordWrap w:val="0"/>
      <w:spacing w:before="100" w:beforeAutospacing="1" w:after="100" w:afterAutospacing="1"/>
      <w:jc w:val="left"/>
    </w:pPr>
    <w:rPr>
      <w:rFonts w:ascii="Verdana,宋体" w:eastAsia="Verdana,宋体" w:hAnsi="宋体" w:cs="宋体"/>
      <w:color w:val="000000"/>
      <w:kern w:val="0"/>
      <w:sz w:val="18"/>
      <w:szCs w:val="18"/>
    </w:rPr>
  </w:style>
  <w:style w:type="character" w:customStyle="1" w:styleId="font1415">
    <w:name w:val="font1415"/>
    <w:basedOn w:val="a0"/>
    <w:rsid w:val="00751DB9"/>
  </w:style>
  <w:style w:type="character" w:customStyle="1" w:styleId="double">
    <w:name w:val="double"/>
    <w:basedOn w:val="a0"/>
    <w:rsid w:val="00751DB9"/>
  </w:style>
  <w:style w:type="character" w:customStyle="1" w:styleId="f12">
    <w:name w:val="f12"/>
    <w:basedOn w:val="a0"/>
    <w:rsid w:val="00B737D1"/>
  </w:style>
  <w:style w:type="paragraph" w:styleId="a9">
    <w:name w:val="Balloon Text"/>
    <w:basedOn w:val="a"/>
    <w:link w:val="Char"/>
    <w:rsid w:val="004F5424"/>
    <w:rPr>
      <w:sz w:val="18"/>
      <w:szCs w:val="18"/>
    </w:rPr>
  </w:style>
  <w:style w:type="character" w:customStyle="1" w:styleId="Char">
    <w:name w:val="批注框文本 Char"/>
    <w:basedOn w:val="a0"/>
    <w:link w:val="a9"/>
    <w:rsid w:val="004F542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6845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34768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3261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3537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del\My%20Documents\2012&#24180;&#21475;&#33108;&#25191;&#19994;&#21307;&#24072;&#12298;&#31572;&#30097;&#21608;&#21002;&#12299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2012年口腔执业医师《答疑周刊》模板</Template>
  <TotalTime>1</TotalTime>
  <Pages>2</Pages>
  <Words>143</Words>
  <Characters>820</Characters>
  <Application>Microsoft Office Word</Application>
  <DocSecurity>0</DocSecurity>
  <Lines>6</Lines>
  <Paragraphs>1</Paragraphs>
  <ScaleCrop>false</ScaleCrop>
  <Company>MC SYSTEM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林琳</dc:creator>
  <cp:keywords/>
  <cp:lastModifiedBy>cdel</cp:lastModifiedBy>
  <cp:revision>3</cp:revision>
  <dcterms:created xsi:type="dcterms:W3CDTF">2013-04-23T06:11:00Z</dcterms:created>
  <dcterms:modified xsi:type="dcterms:W3CDTF">2013-04-25T06:45:00Z</dcterms:modified>
</cp:coreProperties>
</file>