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附表</w:t>
      </w:r>
      <w:r>
        <w:rPr>
          <w:rFonts w:ascii="仿宋_GB2312" w:hAnsi="华文仿宋" w:eastAsia="仿宋_GB2312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/>
          <w:b/>
          <w:sz w:val="32"/>
          <w:szCs w:val="44"/>
        </w:rPr>
      </w:pPr>
      <w:r>
        <w:rPr>
          <w:rFonts w:hint="eastAsia" w:ascii="宋体" w:hAnsi="宋体"/>
          <w:b/>
          <w:sz w:val="32"/>
          <w:szCs w:val="44"/>
        </w:rPr>
        <w:t>医师资格考试试用期考核证明</w:t>
      </w:r>
    </w:p>
    <w:p>
      <w:pPr>
        <w:spacing w:line="500" w:lineRule="exact"/>
        <w:rPr>
          <w:sz w:val="24"/>
        </w:rPr>
      </w:pPr>
      <w:r>
        <w:rPr>
          <w:rFonts w:hint="eastAsia"/>
          <w:sz w:val="24"/>
        </w:rPr>
        <w:t>报名编号：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31680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1680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31680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31680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31680" w:leftChars="-8" w:firstLine="31680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31680" w:leftChars="-257" w:right="31680" w:rightChars="-284"/>
        <w:rPr>
          <w:sz w:val="24"/>
        </w:rPr>
      </w:pPr>
      <w:r>
        <w:rPr>
          <w:rFonts w:hint="eastAsia"/>
          <w:sz w:val="24"/>
        </w:rPr>
        <w:t>执业助理医师资格证书编号：</w:t>
      </w:r>
      <w:r>
        <w:rPr>
          <w:sz w:val="24"/>
        </w:rPr>
        <w:t xml:space="preserve"> </w:t>
      </w:r>
    </w:p>
    <w:p>
      <w:pPr>
        <w:ind w:left="31680" w:leftChars="-257" w:right="31680" w:rightChars="-284"/>
        <w:rPr>
          <w:sz w:val="24"/>
        </w:rPr>
      </w:pPr>
      <w:r>
        <w:rPr>
          <w:rFonts w:hint="eastAsia"/>
          <w:sz w:val="24"/>
        </w:rPr>
        <w:t>执业助理医师执业证书编号：</w:t>
      </w:r>
      <w:r>
        <w:rPr>
          <w:sz w:val="24"/>
        </w:rPr>
        <w:t xml:space="preserve"> 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1680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31680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31680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31680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31680" w:leftChars="-8" w:firstLine="31680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</w:p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>3</w:t>
      </w:r>
    </w:p>
    <w:p>
      <w:pPr>
        <w:spacing w:before="120"/>
        <w:jc w:val="center"/>
        <w:rPr>
          <w:rFonts w:ascii="宋体"/>
          <w:b/>
          <w:spacing w:val="-28"/>
          <w:sz w:val="32"/>
          <w:szCs w:val="44"/>
        </w:rPr>
      </w:pPr>
      <w:r>
        <w:rPr>
          <w:rFonts w:hint="eastAsia" w:ascii="宋体" w:hAnsi="宋体"/>
          <w:b/>
          <w:spacing w:val="-28"/>
          <w:sz w:val="32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/>
          <w:sz w:val="24"/>
          <w:szCs w:val="28"/>
        </w:rPr>
      </w:pPr>
    </w:p>
    <w:p>
      <w:pPr>
        <w:spacing w:line="600" w:lineRule="exact"/>
        <w:ind w:firstLine="645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本人于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日毕业于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28"/>
          <w:szCs w:val="32"/>
        </w:rPr>
        <w:t>学校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/>
          <w:sz w:val="28"/>
          <w:szCs w:val="32"/>
        </w:rPr>
        <w:t xml:space="preserve">  </w:t>
      </w:r>
    </w:p>
    <w:p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专业。自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月起，在</w:t>
      </w:r>
      <w:r>
        <w:rPr>
          <w:rFonts w:ascii="仿宋_GB2312" w:eastAsia="仿宋_GB2312"/>
          <w:sz w:val="28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单位试用，至</w:t>
      </w:r>
      <w:r>
        <w:rPr>
          <w:rFonts w:ascii="仿宋_GB2312" w:eastAsia="仿宋_GB2312"/>
          <w:sz w:val="28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月试用期将满一年。</w:t>
      </w:r>
    </w:p>
    <w:p>
      <w:pPr>
        <w:spacing w:line="600" w:lineRule="exact"/>
        <w:ind w:firstLine="3168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本人承诺将于今年</w:t>
      </w:r>
      <w:r>
        <w:rPr>
          <w:rFonts w:ascii="仿宋_GB2312" w:eastAsia="仿宋_GB2312"/>
          <w:sz w:val="28"/>
          <w:szCs w:val="32"/>
        </w:rPr>
        <w:t>8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31</w:t>
      </w:r>
      <w:r>
        <w:rPr>
          <w:rFonts w:hint="eastAsia" w:ascii="仿宋_GB2312" w:eastAsia="仿宋_GB2312"/>
          <w:sz w:val="28"/>
          <w:szCs w:val="32"/>
        </w:rPr>
        <w:t>日前，将后续试用累计满一年的《</w:t>
      </w:r>
      <w:r>
        <w:rPr>
          <w:rFonts w:hint="eastAsia" w:ascii="仿宋_GB2312" w:hAnsi="Tahoma" w:eastAsia="仿宋_GB2312"/>
          <w:sz w:val="28"/>
          <w:szCs w:val="32"/>
        </w:rPr>
        <w:t>医师资格考试试用期考核证明</w:t>
      </w:r>
      <w:r>
        <w:rPr>
          <w:rFonts w:hint="eastAsia" w:ascii="仿宋_GB2312" w:eastAsia="仿宋_GB2312"/>
          <w:sz w:val="28"/>
          <w:szCs w:val="32"/>
        </w:rPr>
        <w:t>》及时交考点办公室。</w:t>
      </w:r>
    </w:p>
    <w:p>
      <w:pPr>
        <w:spacing w:line="600" w:lineRule="exact"/>
        <w:ind w:firstLine="3168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28"/>
          <w:szCs w:val="32"/>
        </w:rPr>
        <w:t>取消当年医师资格考试资格</w:t>
      </w:r>
      <w:r>
        <w:rPr>
          <w:rFonts w:hint="eastAsia" w:ascii="仿宋_GB2312" w:eastAsia="仿宋_GB2312"/>
          <w:sz w:val="28"/>
          <w:szCs w:val="32"/>
        </w:rPr>
        <w:t>的处罚。</w:t>
      </w:r>
    </w:p>
    <w:p>
      <w:pPr>
        <w:spacing w:before="120" w:after="120"/>
        <w:rPr>
          <w:rFonts w:ascii="仿宋_GB2312" w:eastAsia="仿宋_GB2312"/>
          <w:sz w:val="28"/>
          <w:szCs w:val="30"/>
        </w:rPr>
      </w:pPr>
    </w:p>
    <w:p>
      <w:pPr>
        <w:spacing w:beforeLines="100" w:after="120"/>
        <w:ind w:firstLine="31680" w:firstLineChars="193"/>
        <w:rPr>
          <w:rFonts w:ascii="仿宋_GB2312" w:eastAsia="仿宋_GB2312"/>
          <w:sz w:val="28"/>
          <w:szCs w:val="32"/>
        </w:rPr>
      </w:pPr>
    </w:p>
    <w:p>
      <w:pPr>
        <w:spacing w:beforeLines="100" w:after="120"/>
        <w:ind w:firstLine="3168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考生签字：</w:t>
      </w:r>
    </w:p>
    <w:p>
      <w:pPr>
        <w:spacing w:beforeLines="100" w:after="120"/>
        <w:ind w:firstLine="3168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有效身份证明号码：</w:t>
      </w:r>
    </w:p>
    <w:p>
      <w:pPr>
        <w:spacing w:beforeLines="100" w:after="120"/>
        <w:ind w:firstLine="31680" w:firstLineChars="19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手机号码</w:t>
      </w:r>
      <w:r>
        <w:rPr>
          <w:rFonts w:ascii="仿宋_GB2312" w:eastAsia="仿宋_GB2312"/>
          <w:sz w:val="28"/>
          <w:szCs w:val="32"/>
        </w:rPr>
        <w:t>: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 xml:space="preserve">                           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 xml:space="preserve">     </w:t>
      </w:r>
      <w:r>
        <w:rPr>
          <w:rFonts w:hint="eastAsia" w:ascii="仿宋_GB2312" w:eastAsia="仿宋_GB2312"/>
          <w:sz w:val="28"/>
          <w:szCs w:val="32"/>
        </w:rPr>
        <w:t>日</w:t>
      </w:r>
    </w:p>
    <w:p>
      <w:pPr>
        <w:rPr>
          <w:sz w:val="2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考生网上缴费告知确认单</w:t>
      </w:r>
    </w:p>
    <w:p>
      <w:pPr>
        <w:jc w:val="center"/>
      </w:pPr>
    </w:p>
    <w:p>
      <w:pPr>
        <w:ind w:firstLine="316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本人确知首次网上缴费截至时间为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日，逾期不缴费的，视为报名无效。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ahoma" w:hAnsi="Tahoma" w:cs="Tahoma"/>
          <w:b/>
          <w:color w:val="444444"/>
          <w:sz w:val="22"/>
        </w:rPr>
        <w:t>提示：现场确认后请于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3</w:t>
      </w:r>
      <w:r>
        <w:rPr>
          <w:rFonts w:hint="eastAsia" w:ascii="Tahoma" w:hAnsi="Tahoma" w:cs="Tahoma"/>
          <w:b/>
          <w:color w:val="444444"/>
          <w:sz w:val="22"/>
        </w:rPr>
        <w:t>月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15</w:t>
      </w:r>
      <w:r>
        <w:rPr>
          <w:rFonts w:hint="eastAsia" w:ascii="Tahoma" w:hAnsi="Tahoma" w:cs="Tahoma"/>
          <w:b/>
          <w:color w:val="444444"/>
          <w:sz w:val="22"/>
        </w:rPr>
        <w:t>日前网上缴纳技能考试费用；技能考试通过后请于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7</w:t>
      </w:r>
      <w:r>
        <w:rPr>
          <w:rFonts w:hint="eastAsia" w:ascii="Tahoma" w:hAnsi="Tahoma" w:cs="Tahoma"/>
          <w:b/>
          <w:color w:val="444444"/>
          <w:sz w:val="22"/>
        </w:rPr>
        <w:t>月</w:t>
      </w:r>
      <w:r>
        <w:rPr>
          <w:rFonts w:ascii="Tahoma" w:hAnsi="Tahoma" w:cs="Tahoma"/>
          <w:b/>
          <w:color w:val="444444"/>
          <w:sz w:val="22"/>
        </w:rPr>
        <w:t>30</w:t>
      </w:r>
      <w:r>
        <w:rPr>
          <w:rFonts w:hint="eastAsia" w:ascii="Tahoma" w:hAnsi="Tahoma" w:cs="Tahoma"/>
          <w:b/>
          <w:color w:val="444444"/>
          <w:sz w:val="22"/>
        </w:rPr>
        <w:t>日前网上缴纳笔试考试费用。逾期不缴费的，视为报名无效。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直接连接符 1" o:spid="_x0000_s1026" style="position:absolute;left:0;margin-left:-68pt;margin-top:29.7pt;height:0.05pt;width:551.1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/>
          <w:b/>
          <w:sz w:val="44"/>
          <w:szCs w:val="44"/>
        </w:rPr>
        <w:t>考生网上缴费告知确认单</w:t>
      </w:r>
    </w:p>
    <w:p>
      <w:pPr>
        <w:jc w:val="center"/>
      </w:pPr>
    </w:p>
    <w:p>
      <w:pPr>
        <w:ind w:firstLine="3168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本人确知首次网上缴费截至时间为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日，逾期不缴费的，视为报名无效。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ahoma" w:hAnsi="Tahoma" w:cs="Tahoma"/>
          <w:b/>
          <w:color w:val="444444"/>
          <w:sz w:val="22"/>
        </w:rPr>
        <w:t>提示：现场确认后请于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3</w:t>
      </w:r>
      <w:r>
        <w:rPr>
          <w:rFonts w:hint="eastAsia" w:ascii="Tahoma" w:hAnsi="Tahoma" w:cs="Tahoma"/>
          <w:b/>
          <w:color w:val="444444"/>
          <w:sz w:val="22"/>
        </w:rPr>
        <w:t>月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15</w:t>
      </w:r>
      <w:r>
        <w:rPr>
          <w:rFonts w:hint="eastAsia" w:ascii="Tahoma" w:hAnsi="Tahoma" w:cs="Tahoma"/>
          <w:b/>
          <w:color w:val="444444"/>
          <w:sz w:val="22"/>
        </w:rPr>
        <w:t>日前网上缴纳技能考试费用；技能考试通过后请于</w:t>
      </w:r>
      <w:r>
        <w:rPr>
          <w:rFonts w:hint="eastAsia" w:ascii="Tahoma" w:hAnsi="Tahoma" w:cs="Tahoma"/>
          <w:b/>
          <w:color w:val="444444"/>
          <w:sz w:val="22"/>
          <w:lang w:val="en-US" w:eastAsia="zh-CN"/>
        </w:rPr>
        <w:t>7</w:t>
      </w:r>
      <w:r>
        <w:rPr>
          <w:rFonts w:hint="eastAsia" w:ascii="Tahoma" w:hAnsi="Tahoma" w:cs="Tahoma"/>
          <w:b/>
          <w:color w:val="444444"/>
          <w:sz w:val="22"/>
        </w:rPr>
        <w:t>月</w:t>
      </w:r>
      <w:r>
        <w:rPr>
          <w:rFonts w:ascii="Tahoma" w:hAnsi="Tahoma" w:cs="Tahoma"/>
          <w:b/>
          <w:color w:val="444444"/>
          <w:sz w:val="22"/>
        </w:rPr>
        <w:t>30</w:t>
      </w:r>
      <w:r>
        <w:rPr>
          <w:rFonts w:hint="eastAsia" w:ascii="Tahoma" w:hAnsi="Tahoma" w:cs="Tahoma"/>
          <w:b/>
          <w:color w:val="444444"/>
          <w:sz w:val="22"/>
        </w:rPr>
        <w:t>日前网上缴纳笔试考试费用。逾期不缴费的，视为报名无效。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ind w:right="640" w:firstLine="3168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ascii="仿宋_GB2312" w:eastAsia="仿宋_GB2312"/>
          <w:sz w:val="32"/>
          <w:szCs w:val="32"/>
        </w:rPr>
        <w:t xml:space="preserve">   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287" w:usb1="080E0000" w:usb2="00000010" w:usb3="00000000" w:csb0="0004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3FA2"/>
    <w:rsid w:val="00027761"/>
    <w:rsid w:val="000F09D6"/>
    <w:rsid w:val="00164728"/>
    <w:rsid w:val="001E4459"/>
    <w:rsid w:val="002160FD"/>
    <w:rsid w:val="0025442E"/>
    <w:rsid w:val="002767E9"/>
    <w:rsid w:val="00423FA2"/>
    <w:rsid w:val="004A5F75"/>
    <w:rsid w:val="004E1760"/>
    <w:rsid w:val="005B2BA4"/>
    <w:rsid w:val="006E5AF4"/>
    <w:rsid w:val="0077490B"/>
    <w:rsid w:val="00802C34"/>
    <w:rsid w:val="008D19F0"/>
    <w:rsid w:val="00A82426"/>
    <w:rsid w:val="00AA3DE9"/>
    <w:rsid w:val="00B37C02"/>
    <w:rsid w:val="00B552D3"/>
    <w:rsid w:val="00C57F5E"/>
    <w:rsid w:val="00C80D5C"/>
    <w:rsid w:val="00D34897"/>
    <w:rsid w:val="00D55C5C"/>
    <w:rsid w:val="00D6670D"/>
    <w:rsid w:val="00E04833"/>
    <w:rsid w:val="00F66A55"/>
    <w:rsid w:val="044F7327"/>
    <w:rsid w:val="0FCD3AE1"/>
    <w:rsid w:val="16B2084A"/>
    <w:rsid w:val="1BD37D93"/>
    <w:rsid w:val="32BE4A97"/>
    <w:rsid w:val="4A6A1599"/>
    <w:rsid w:val="50C55F70"/>
    <w:rsid w:val="5C6C3B78"/>
    <w:rsid w:val="749D3B0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285</Words>
  <Characters>1628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2015-02-03T07:54:00Z</dcterms:created>
  <dc:creator>admin</dc:creator>
  <cp:lastModifiedBy>李春英</cp:lastModifiedBy>
  <dcterms:modified xsi:type="dcterms:W3CDTF">2017-03-01T01:20:39Z</dcterms:modified>
  <dc:title>附表1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