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68" w:rsidRPr="00AB5D76" w:rsidRDefault="007B3868" w:rsidP="00CC6B3F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 w:rsidRPr="00AB5D76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/>
          <w:sz w:val="32"/>
          <w:szCs w:val="32"/>
        </w:rPr>
        <w:t>2</w:t>
      </w:r>
    </w:p>
    <w:p w:rsidR="007B3868" w:rsidRPr="00AB5D76" w:rsidRDefault="007B3868" w:rsidP="00CC6B3F">
      <w:pPr>
        <w:spacing w:line="500" w:lineRule="exact"/>
        <w:jc w:val="center"/>
        <w:rPr>
          <w:rFonts w:asci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7B3868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姓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性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民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取得学历</w:t>
            </w:r>
          </w:p>
          <w:p w:rsidR="007B3868" w:rsidRPr="00AB5D76" w:rsidRDefault="007B3868" w:rsidP="00494B59">
            <w:pPr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年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件</w:t>
            </w:r>
          </w:p>
          <w:p w:rsidR="007B3868" w:rsidRPr="00AB5D76" w:rsidRDefault="007B3868" w:rsidP="00494B59">
            <w:pPr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B3868" w:rsidRPr="00AB5D76" w:rsidRDefault="007B3868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3868" w:rsidRPr="00AB5D76" w:rsidRDefault="007B3868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B3868" w:rsidRPr="00AB5D76" w:rsidRDefault="007B3868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试用起止</w:t>
            </w:r>
          </w:p>
          <w:p w:rsidR="007B3868" w:rsidRPr="00AB5D76" w:rsidRDefault="007B3868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时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 xml:space="preserve">         </w:t>
            </w:r>
            <w:r w:rsidRPr="00AB5D76">
              <w:rPr>
                <w:rFonts w:ascii="宋体" w:hAnsi="宋体" w:hint="eastAsia"/>
                <w:sz w:val="24"/>
              </w:rPr>
              <w:t>）年（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）月</w:t>
            </w:r>
            <w:r w:rsidRPr="00AB5D76">
              <w:rPr>
                <w:rFonts w:ascii="宋体" w:hAnsi="宋体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 xml:space="preserve">         </w:t>
            </w:r>
            <w:r w:rsidRPr="00AB5D76">
              <w:rPr>
                <w:rFonts w:ascii="宋体" w:hAnsi="宋体" w:hint="eastAsia"/>
                <w:sz w:val="24"/>
              </w:rPr>
              <w:t>）年（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7B3868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主要试用</w:t>
            </w:r>
          </w:p>
          <w:p w:rsidR="007B3868" w:rsidRPr="00AB5D76" w:rsidRDefault="007B3868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岗位</w:t>
            </w:r>
            <w:r w:rsidRPr="00AB5D76">
              <w:rPr>
                <w:rFonts w:ascii="宋体" w:hAnsi="宋体"/>
                <w:sz w:val="24"/>
              </w:rPr>
              <w:t>(</w:t>
            </w:r>
            <w:r w:rsidRPr="00AB5D76">
              <w:rPr>
                <w:rFonts w:ascii="宋体" w:hAnsi="宋体" w:hint="eastAsia"/>
                <w:sz w:val="24"/>
              </w:rPr>
              <w:t>科室</w:t>
            </w:r>
            <w:r w:rsidRPr="00AB5D76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岗位</w:t>
            </w:r>
            <w:r w:rsidRPr="00AB5D76">
              <w:rPr>
                <w:rFonts w:ascii="宋体" w:hAnsi="宋体"/>
                <w:sz w:val="24"/>
              </w:rPr>
              <w:t>(</w:t>
            </w:r>
            <w:r w:rsidRPr="00AB5D76">
              <w:rPr>
                <w:rFonts w:ascii="宋体" w:hAnsi="宋体" w:hint="eastAsia"/>
                <w:sz w:val="24"/>
              </w:rPr>
              <w:t>科室</w:t>
            </w:r>
            <w:r w:rsidRPr="00AB5D76">
              <w:rPr>
                <w:rFonts w:ascii="宋体" w:hAnsi="宋体"/>
                <w:sz w:val="24"/>
              </w:rPr>
              <w:t>)</w:t>
            </w:r>
          </w:p>
          <w:p w:rsidR="007B3868" w:rsidRPr="00AB5D76" w:rsidRDefault="007B3868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带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教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老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师</w:t>
            </w:r>
          </w:p>
          <w:p w:rsidR="007B3868" w:rsidRPr="00AB5D76" w:rsidRDefault="007B3868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带教老师签字</w:t>
            </w:r>
          </w:p>
        </w:tc>
      </w:tr>
      <w:tr w:rsidR="007B3868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B3868" w:rsidRPr="00AB5D76" w:rsidTr="00494B59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7B3868" w:rsidRPr="00AB5D76" w:rsidRDefault="007B3868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试用机构</w:t>
            </w:r>
          </w:p>
          <w:p w:rsidR="007B3868" w:rsidRPr="00AB5D76" w:rsidRDefault="007B3868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合格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 xml:space="preserve">        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 xml:space="preserve">     </w:t>
            </w:r>
            <w:r w:rsidRPr="00AB5D76">
              <w:rPr>
                <w:rFonts w:ascii="宋体" w:hAnsi="宋体" w:hint="eastAsia"/>
                <w:sz w:val="24"/>
              </w:rPr>
              <w:t>不合格（</w:t>
            </w:r>
            <w:r w:rsidRPr="00AB5D76">
              <w:rPr>
                <w:rFonts w:ascii="宋体" w:hAnsi="宋体"/>
                <w:sz w:val="24"/>
              </w:rPr>
              <w:t xml:space="preserve">        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7B3868" w:rsidRPr="00AB5D76" w:rsidRDefault="007B3868" w:rsidP="00494B59">
            <w:pPr>
              <w:spacing w:line="400" w:lineRule="exact"/>
              <w:rPr>
                <w:rFonts w:ascii="宋体"/>
                <w:sz w:val="24"/>
              </w:rPr>
            </w:pPr>
          </w:p>
          <w:p w:rsidR="007B3868" w:rsidRPr="00AB5D76" w:rsidRDefault="007B3868" w:rsidP="00494B59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</w:t>
            </w:r>
            <w:r w:rsidRPr="00AB5D76">
              <w:rPr>
                <w:rFonts w:ascii="宋体" w:hAnsi="宋体" w:hint="eastAsia"/>
                <w:sz w:val="24"/>
              </w:rPr>
              <w:t>单位法人代表</w:t>
            </w:r>
            <w:r w:rsidRPr="00AB5D76">
              <w:rPr>
                <w:rFonts w:ascii="宋体" w:hAnsi="宋体"/>
                <w:sz w:val="24"/>
              </w:rPr>
              <w:t>/</w:t>
            </w:r>
            <w:r w:rsidRPr="00AB5D76">
              <w:rPr>
                <w:rFonts w:ascii="宋体" w:hAnsi="宋体" w:hint="eastAsia"/>
                <w:sz w:val="24"/>
              </w:rPr>
              <w:t>法定代表人签字：</w:t>
            </w:r>
          </w:p>
          <w:p w:rsidR="007B3868" w:rsidRPr="00AB5D76" w:rsidRDefault="007B3868" w:rsidP="00494B59">
            <w:pPr>
              <w:spacing w:line="400" w:lineRule="exact"/>
              <w:ind w:firstLineChars="1722" w:firstLine="4133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（单位公章）</w:t>
            </w:r>
          </w:p>
          <w:p w:rsidR="007B3868" w:rsidRPr="00AB5D76" w:rsidRDefault="007B3868" w:rsidP="00494B5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  <w:p w:rsidR="007B3868" w:rsidRPr="00AB5D76" w:rsidRDefault="007B3868" w:rsidP="00494B59">
            <w:pPr>
              <w:ind w:firstLineChars="641" w:firstLine="1538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</w:t>
            </w:r>
            <w:r w:rsidRPr="00AB5D76">
              <w:rPr>
                <w:rFonts w:ascii="宋体" w:hAnsi="宋体" w:hint="eastAsia"/>
                <w:sz w:val="24"/>
              </w:rPr>
              <w:t>年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月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日</w:t>
            </w:r>
          </w:p>
          <w:p w:rsidR="007B3868" w:rsidRPr="00AB5D76" w:rsidRDefault="007B3868" w:rsidP="00494B59">
            <w:pPr>
              <w:spacing w:line="400" w:lineRule="exact"/>
              <w:ind w:firstLineChars="641" w:firstLine="641"/>
              <w:rPr>
                <w:rFonts w:ascii="宋体"/>
                <w:sz w:val="10"/>
                <w:szCs w:val="10"/>
              </w:rPr>
            </w:pPr>
          </w:p>
        </w:tc>
      </w:tr>
      <w:tr w:rsidR="007B3868" w:rsidRPr="00AB5D76" w:rsidTr="001A4F2D">
        <w:trPr>
          <w:trHeight w:val="1031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7B3868" w:rsidRPr="00AB5D76" w:rsidRDefault="007B3868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7B3868" w:rsidRPr="00AB5D76" w:rsidRDefault="007B3868" w:rsidP="00494B59">
            <w:pPr>
              <w:spacing w:line="300" w:lineRule="exact"/>
              <w:ind w:leftChars="1" w:left="242" w:hangingChars="100" w:hanging="240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1</w:t>
            </w:r>
            <w:r w:rsidRPr="00AB5D76">
              <w:rPr>
                <w:rFonts w:ascii="宋体"/>
                <w:sz w:val="24"/>
              </w:rPr>
              <w:t>.</w:t>
            </w:r>
            <w:r w:rsidRPr="00AB5D76">
              <w:rPr>
                <w:rFonts w:ascii="宋体" w:hAnsi="宋体" w:hint="eastAsia"/>
                <w:sz w:val="24"/>
              </w:rPr>
              <w:t>带教老师对考生从岗位胜任力（如：基本技能、医患关系、医际关系及职业道德操守等方面）作综合评价是否合格，并在相应栏目划“√”。</w:t>
            </w:r>
          </w:p>
          <w:p w:rsidR="007B3868" w:rsidRPr="00AB5D76" w:rsidRDefault="007B3868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2</w:t>
            </w:r>
            <w:r w:rsidRPr="00AB5D76">
              <w:rPr>
                <w:rFonts w:ascii="宋体"/>
                <w:sz w:val="24"/>
              </w:rPr>
              <w:t>.</w:t>
            </w:r>
            <w:r w:rsidRPr="00AB5D76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7B3868" w:rsidRPr="00AB5D76" w:rsidRDefault="007B3868" w:rsidP="00494B59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/>
                <w:sz w:val="24"/>
              </w:rPr>
              <w:t>3</w:t>
            </w:r>
            <w:r w:rsidRPr="00AB5D76">
              <w:rPr>
                <w:rFonts w:ascii="宋体"/>
                <w:sz w:val="24"/>
              </w:rPr>
              <w:t>.</w:t>
            </w:r>
            <w:r w:rsidRPr="00AB5D76">
              <w:rPr>
                <w:rFonts w:ascii="宋体" w:hAnsi="宋体" w:hint="eastAsia"/>
                <w:sz w:val="24"/>
              </w:rPr>
              <w:t>本表栏目空间不够填写，可另附页。</w:t>
            </w:r>
          </w:p>
        </w:tc>
      </w:tr>
    </w:tbl>
    <w:p w:rsidR="007B3868" w:rsidRPr="001A4F2D" w:rsidRDefault="007B3868" w:rsidP="004769C1">
      <w:pPr>
        <w:spacing w:line="400" w:lineRule="exact"/>
      </w:pPr>
    </w:p>
    <w:sectPr w:rsidR="007B3868" w:rsidRPr="001A4F2D" w:rsidSect="001A4F2D">
      <w:pgSz w:w="11906" w:h="16838"/>
      <w:pgMar w:top="1304" w:right="1797" w:bottom="1247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B3F"/>
    <w:rsid w:val="000158D0"/>
    <w:rsid w:val="000173D7"/>
    <w:rsid w:val="00023CE3"/>
    <w:rsid w:val="00043376"/>
    <w:rsid w:val="00071AAD"/>
    <w:rsid w:val="00086FF7"/>
    <w:rsid w:val="000A32DB"/>
    <w:rsid w:val="000A436A"/>
    <w:rsid w:val="000B2348"/>
    <w:rsid w:val="000B2E90"/>
    <w:rsid w:val="000B308B"/>
    <w:rsid w:val="000B51BB"/>
    <w:rsid w:val="000C26DB"/>
    <w:rsid w:val="000E3647"/>
    <w:rsid w:val="000E47F4"/>
    <w:rsid w:val="000E5423"/>
    <w:rsid w:val="000E6B93"/>
    <w:rsid w:val="000E6CB2"/>
    <w:rsid w:val="001033EE"/>
    <w:rsid w:val="00104F5B"/>
    <w:rsid w:val="00111A7C"/>
    <w:rsid w:val="001431F5"/>
    <w:rsid w:val="0015628D"/>
    <w:rsid w:val="001765E8"/>
    <w:rsid w:val="00176A22"/>
    <w:rsid w:val="001A4F2D"/>
    <w:rsid w:val="001B0926"/>
    <w:rsid w:val="001B2207"/>
    <w:rsid w:val="001B60BB"/>
    <w:rsid w:val="001C1B18"/>
    <w:rsid w:val="001F2728"/>
    <w:rsid w:val="0020188B"/>
    <w:rsid w:val="00202465"/>
    <w:rsid w:val="00205866"/>
    <w:rsid w:val="00210FAD"/>
    <w:rsid w:val="00216A97"/>
    <w:rsid w:val="002246C8"/>
    <w:rsid w:val="00244E68"/>
    <w:rsid w:val="00292347"/>
    <w:rsid w:val="002A3ABB"/>
    <w:rsid w:val="002B3EBD"/>
    <w:rsid w:val="002C30EE"/>
    <w:rsid w:val="002C4311"/>
    <w:rsid w:val="002C662F"/>
    <w:rsid w:val="002D789F"/>
    <w:rsid w:val="002E2B10"/>
    <w:rsid w:val="002F1B9B"/>
    <w:rsid w:val="00301130"/>
    <w:rsid w:val="003254B7"/>
    <w:rsid w:val="00334651"/>
    <w:rsid w:val="003412BE"/>
    <w:rsid w:val="00350C80"/>
    <w:rsid w:val="00371333"/>
    <w:rsid w:val="003900D6"/>
    <w:rsid w:val="003958D4"/>
    <w:rsid w:val="00396A56"/>
    <w:rsid w:val="003A034B"/>
    <w:rsid w:val="003A667A"/>
    <w:rsid w:val="003B728A"/>
    <w:rsid w:val="003F4D44"/>
    <w:rsid w:val="003F62D7"/>
    <w:rsid w:val="00401E42"/>
    <w:rsid w:val="00405A5E"/>
    <w:rsid w:val="004306A0"/>
    <w:rsid w:val="00461AD4"/>
    <w:rsid w:val="00465CDF"/>
    <w:rsid w:val="004769C1"/>
    <w:rsid w:val="00477D7A"/>
    <w:rsid w:val="00494B59"/>
    <w:rsid w:val="004C5174"/>
    <w:rsid w:val="004C56F4"/>
    <w:rsid w:val="004D12B1"/>
    <w:rsid w:val="004E0561"/>
    <w:rsid w:val="004F5C4E"/>
    <w:rsid w:val="00506228"/>
    <w:rsid w:val="0052639B"/>
    <w:rsid w:val="00554FC9"/>
    <w:rsid w:val="005673D1"/>
    <w:rsid w:val="00587C4C"/>
    <w:rsid w:val="005A543B"/>
    <w:rsid w:val="005C3D73"/>
    <w:rsid w:val="005C704E"/>
    <w:rsid w:val="005C779D"/>
    <w:rsid w:val="005D2D65"/>
    <w:rsid w:val="005D4147"/>
    <w:rsid w:val="005D6E0F"/>
    <w:rsid w:val="005E01D3"/>
    <w:rsid w:val="005E700A"/>
    <w:rsid w:val="0060641B"/>
    <w:rsid w:val="00612577"/>
    <w:rsid w:val="006369CC"/>
    <w:rsid w:val="00641F21"/>
    <w:rsid w:val="00645C68"/>
    <w:rsid w:val="0066278B"/>
    <w:rsid w:val="00671BF8"/>
    <w:rsid w:val="006772A5"/>
    <w:rsid w:val="0068373A"/>
    <w:rsid w:val="006837F2"/>
    <w:rsid w:val="006A40AA"/>
    <w:rsid w:val="006C5042"/>
    <w:rsid w:val="006C7EC7"/>
    <w:rsid w:val="006D1859"/>
    <w:rsid w:val="006D4B02"/>
    <w:rsid w:val="006E5ABA"/>
    <w:rsid w:val="006F44CD"/>
    <w:rsid w:val="006F4B69"/>
    <w:rsid w:val="006F7ED1"/>
    <w:rsid w:val="00710189"/>
    <w:rsid w:val="00710701"/>
    <w:rsid w:val="00714124"/>
    <w:rsid w:val="00723D90"/>
    <w:rsid w:val="00740B75"/>
    <w:rsid w:val="00746D08"/>
    <w:rsid w:val="00751DC5"/>
    <w:rsid w:val="007647EB"/>
    <w:rsid w:val="007651B2"/>
    <w:rsid w:val="007866BD"/>
    <w:rsid w:val="00791A00"/>
    <w:rsid w:val="007B0F30"/>
    <w:rsid w:val="007B3868"/>
    <w:rsid w:val="007C1074"/>
    <w:rsid w:val="00845B1A"/>
    <w:rsid w:val="00866DCB"/>
    <w:rsid w:val="008714F9"/>
    <w:rsid w:val="0087534D"/>
    <w:rsid w:val="008A3766"/>
    <w:rsid w:val="008A65B7"/>
    <w:rsid w:val="008B3ECC"/>
    <w:rsid w:val="008B59D0"/>
    <w:rsid w:val="008D02F2"/>
    <w:rsid w:val="008D7E47"/>
    <w:rsid w:val="008E7A80"/>
    <w:rsid w:val="00904742"/>
    <w:rsid w:val="00916973"/>
    <w:rsid w:val="009170D8"/>
    <w:rsid w:val="009309D8"/>
    <w:rsid w:val="00930FE2"/>
    <w:rsid w:val="00944E13"/>
    <w:rsid w:val="0095031D"/>
    <w:rsid w:val="00971042"/>
    <w:rsid w:val="009907EE"/>
    <w:rsid w:val="00996A00"/>
    <w:rsid w:val="00997704"/>
    <w:rsid w:val="009A130E"/>
    <w:rsid w:val="009B4693"/>
    <w:rsid w:val="009B4773"/>
    <w:rsid w:val="009B796E"/>
    <w:rsid w:val="009C1B89"/>
    <w:rsid w:val="009E07E5"/>
    <w:rsid w:val="009E73B7"/>
    <w:rsid w:val="00A32C67"/>
    <w:rsid w:val="00A621B8"/>
    <w:rsid w:val="00A662D4"/>
    <w:rsid w:val="00A66CA8"/>
    <w:rsid w:val="00A81689"/>
    <w:rsid w:val="00A86FA1"/>
    <w:rsid w:val="00A87AC1"/>
    <w:rsid w:val="00A97EFE"/>
    <w:rsid w:val="00AB5D76"/>
    <w:rsid w:val="00AE3721"/>
    <w:rsid w:val="00AF61E2"/>
    <w:rsid w:val="00B351F4"/>
    <w:rsid w:val="00B43792"/>
    <w:rsid w:val="00B65C16"/>
    <w:rsid w:val="00B8434D"/>
    <w:rsid w:val="00BA2ECF"/>
    <w:rsid w:val="00BB5D0E"/>
    <w:rsid w:val="00BB654E"/>
    <w:rsid w:val="00BC3945"/>
    <w:rsid w:val="00BF4D7D"/>
    <w:rsid w:val="00C13DFE"/>
    <w:rsid w:val="00C20102"/>
    <w:rsid w:val="00C55347"/>
    <w:rsid w:val="00C643CC"/>
    <w:rsid w:val="00CA2FEF"/>
    <w:rsid w:val="00CB6CA7"/>
    <w:rsid w:val="00CC6B3F"/>
    <w:rsid w:val="00CC7F7D"/>
    <w:rsid w:val="00CD3625"/>
    <w:rsid w:val="00CE1196"/>
    <w:rsid w:val="00CF0C55"/>
    <w:rsid w:val="00CF0E80"/>
    <w:rsid w:val="00CF3107"/>
    <w:rsid w:val="00D10A11"/>
    <w:rsid w:val="00D24996"/>
    <w:rsid w:val="00D25A63"/>
    <w:rsid w:val="00D274BA"/>
    <w:rsid w:val="00D36B5A"/>
    <w:rsid w:val="00D43A56"/>
    <w:rsid w:val="00D455EB"/>
    <w:rsid w:val="00D4716C"/>
    <w:rsid w:val="00D6255A"/>
    <w:rsid w:val="00D643F6"/>
    <w:rsid w:val="00D9371B"/>
    <w:rsid w:val="00D951B2"/>
    <w:rsid w:val="00D97812"/>
    <w:rsid w:val="00DA3F59"/>
    <w:rsid w:val="00DB105E"/>
    <w:rsid w:val="00DB5342"/>
    <w:rsid w:val="00DD0B6F"/>
    <w:rsid w:val="00DD1B1A"/>
    <w:rsid w:val="00DE4761"/>
    <w:rsid w:val="00E11285"/>
    <w:rsid w:val="00E15756"/>
    <w:rsid w:val="00E25FB3"/>
    <w:rsid w:val="00E30211"/>
    <w:rsid w:val="00E33976"/>
    <w:rsid w:val="00E34B5B"/>
    <w:rsid w:val="00E46D5E"/>
    <w:rsid w:val="00E61BE5"/>
    <w:rsid w:val="00E73235"/>
    <w:rsid w:val="00E827AF"/>
    <w:rsid w:val="00E86598"/>
    <w:rsid w:val="00E93D20"/>
    <w:rsid w:val="00EB1E99"/>
    <w:rsid w:val="00ED5F09"/>
    <w:rsid w:val="00EF4D8E"/>
    <w:rsid w:val="00F51628"/>
    <w:rsid w:val="00F960F6"/>
    <w:rsid w:val="00FB1E3D"/>
    <w:rsid w:val="00FB4290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3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84</Words>
  <Characters>485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User</dc:creator>
  <cp:keywords/>
  <dc:description/>
  <cp:lastModifiedBy>李建坤</cp:lastModifiedBy>
  <cp:revision>4</cp:revision>
  <dcterms:created xsi:type="dcterms:W3CDTF">2017-02-09T07:32:00Z</dcterms:created>
  <dcterms:modified xsi:type="dcterms:W3CDTF">2017-02-09T11:53:00Z</dcterms:modified>
</cp:coreProperties>
</file>