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F" w:rsidRPr="00AB5D76" w:rsidRDefault="00510D5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/>
          <w:sz w:val="32"/>
          <w:szCs w:val="32"/>
        </w:rPr>
        <w:t>3</w:t>
      </w:r>
    </w:p>
    <w:p w:rsidR="00510D5F" w:rsidRPr="00AB5D76" w:rsidRDefault="00510D5F" w:rsidP="00CC6B3F">
      <w:pPr>
        <w:spacing w:line="500" w:lineRule="exact"/>
        <w:jc w:val="center"/>
        <w:rPr>
          <w:rFonts w:asci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执业助理医师报考执业医师执业期考核证明</w:t>
      </w:r>
    </w:p>
    <w:p w:rsidR="00510D5F" w:rsidRPr="00AB5D76" w:rsidRDefault="00510D5F" w:rsidP="00CC6B3F">
      <w:pPr>
        <w:rPr>
          <w:sz w:val="24"/>
        </w:rPr>
      </w:pPr>
    </w:p>
    <w:p w:rsidR="00510D5F" w:rsidRPr="00AB5D76" w:rsidRDefault="00510D5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执业助理医师资格证书编号：（</w:t>
      </w:r>
      <w:r w:rsidRPr="00AB5D76">
        <w:rPr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510D5F" w:rsidRPr="00AB5D76" w:rsidRDefault="00510D5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510D5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姓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性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民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取得学历</w:t>
            </w:r>
          </w:p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件</w:t>
            </w:r>
          </w:p>
          <w:p w:rsidR="00510D5F" w:rsidRPr="00AB5D76" w:rsidRDefault="00510D5F" w:rsidP="00494B59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工作起止</w:t>
            </w:r>
          </w:p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时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  <w:r w:rsidRPr="00AB5D76">
              <w:rPr>
                <w:rFonts w:ascii="宋体" w:hAnsi="宋体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510D5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主要工作</w:t>
            </w:r>
          </w:p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教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执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业</w:t>
            </w:r>
          </w:p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510D5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510D5F" w:rsidRPr="00AB5D76" w:rsidTr="00494B59">
        <w:trPr>
          <w:trHeight w:val="2912"/>
          <w:jc w:val="center"/>
        </w:trPr>
        <w:tc>
          <w:tcPr>
            <w:tcW w:w="1508" w:type="dxa"/>
            <w:gridSpan w:val="2"/>
            <w:vAlign w:val="center"/>
          </w:tcPr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工作机构</w:t>
            </w:r>
          </w:p>
          <w:p w:rsidR="00510D5F" w:rsidRPr="00AB5D76" w:rsidRDefault="00510D5F" w:rsidP="00494B5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vAlign w:val="center"/>
          </w:tcPr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 xml:space="preserve">      </w:t>
            </w:r>
            <w:r w:rsidRPr="00AB5D76">
              <w:rPr>
                <w:rFonts w:ascii="宋体" w:hAnsi="宋体" w:hint="eastAsia"/>
                <w:sz w:val="24"/>
              </w:rPr>
              <w:t>不合格（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510D5F" w:rsidRPr="00AB5D76" w:rsidRDefault="00510D5F" w:rsidP="00494B59">
            <w:pPr>
              <w:spacing w:line="400" w:lineRule="exact"/>
              <w:rPr>
                <w:rFonts w:ascii="宋体"/>
                <w:sz w:val="24"/>
              </w:rPr>
            </w:pPr>
          </w:p>
          <w:p w:rsidR="00510D5F" w:rsidRPr="00AB5D76" w:rsidRDefault="00510D5F" w:rsidP="00494B5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</w:t>
            </w:r>
            <w:r w:rsidRPr="00AB5D76">
              <w:rPr>
                <w:rFonts w:ascii="宋体" w:hAnsi="宋体" w:hint="eastAsia"/>
                <w:sz w:val="24"/>
              </w:rPr>
              <w:t>单位法人代表</w:t>
            </w:r>
            <w:r w:rsidRPr="00AB5D76">
              <w:rPr>
                <w:rFonts w:ascii="宋体" w:hAnsi="宋体"/>
                <w:sz w:val="24"/>
              </w:rPr>
              <w:t>/</w:t>
            </w:r>
            <w:r w:rsidRPr="00AB5D76">
              <w:rPr>
                <w:rFonts w:ascii="宋体" w:hAnsi="宋体" w:hint="eastAsia"/>
                <w:sz w:val="24"/>
              </w:rPr>
              <w:t>法定代表人签字：</w:t>
            </w:r>
          </w:p>
          <w:p w:rsidR="00510D5F" w:rsidRPr="00AB5D76" w:rsidRDefault="00510D5F" w:rsidP="00494B59">
            <w:pPr>
              <w:spacing w:line="400" w:lineRule="exact"/>
              <w:ind w:firstLineChars="1772" w:firstLine="4253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（单位公章）</w:t>
            </w:r>
          </w:p>
          <w:p w:rsidR="00510D5F" w:rsidRPr="00AB5D76" w:rsidRDefault="00510D5F" w:rsidP="00494B5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510D5F" w:rsidRPr="00AB5D76" w:rsidRDefault="00510D5F" w:rsidP="00494B5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              </w:t>
            </w: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0D5F" w:rsidRPr="00AB5D76" w:rsidTr="00494B59">
        <w:trPr>
          <w:trHeight w:val="636"/>
          <w:jc w:val="center"/>
        </w:trPr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510D5F" w:rsidRPr="00AB5D76" w:rsidRDefault="00510D5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rFonts w:hint="eastAsia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10D5F" w:rsidRPr="00AB5D76" w:rsidRDefault="00510D5F" w:rsidP="00494B59">
            <w:pPr>
              <w:spacing w:line="300" w:lineRule="exact"/>
              <w:ind w:leftChars="1" w:left="242" w:hangingChars="100" w:hanging="240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1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带教老师对考生从岗位胜任力（如：基本技能、医患关系、医际关系及职业道德操守等方面）作综合评价是否合格，并在相应栏目划“√”。</w:t>
            </w:r>
          </w:p>
          <w:p w:rsidR="00510D5F" w:rsidRPr="00AB5D76" w:rsidRDefault="00510D5F" w:rsidP="00494B59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2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510D5F" w:rsidRPr="00AB5D76" w:rsidRDefault="00510D5F" w:rsidP="00494B59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  <w:r w:rsidRPr="00AB5D76">
              <w:rPr>
                <w:rFonts w:ascii="宋体" w:hAnsi="宋体"/>
                <w:sz w:val="24"/>
              </w:rPr>
              <w:t>3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本表栏目空间不够填写，可另附页。</w:t>
            </w:r>
          </w:p>
        </w:tc>
      </w:tr>
    </w:tbl>
    <w:p w:rsidR="00510D5F" w:rsidRPr="00CC6B3F" w:rsidRDefault="00510D5F"/>
    <w:sectPr w:rsidR="00510D5F" w:rsidRPr="00CC6B3F" w:rsidSect="002A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2F72"/>
    <w:rsid w:val="002B3EBD"/>
    <w:rsid w:val="002C30EE"/>
    <w:rsid w:val="002C4311"/>
    <w:rsid w:val="002C662F"/>
    <w:rsid w:val="002E2B10"/>
    <w:rsid w:val="002F1B9B"/>
    <w:rsid w:val="00301130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61AD4"/>
    <w:rsid w:val="00465CDF"/>
    <w:rsid w:val="00477D7A"/>
    <w:rsid w:val="00494B59"/>
    <w:rsid w:val="004C5174"/>
    <w:rsid w:val="004C56F4"/>
    <w:rsid w:val="004D12B1"/>
    <w:rsid w:val="004E0561"/>
    <w:rsid w:val="004F5C4E"/>
    <w:rsid w:val="00506228"/>
    <w:rsid w:val="00510D5F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866BD"/>
    <w:rsid w:val="00791A00"/>
    <w:rsid w:val="007B0F30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170D8"/>
    <w:rsid w:val="009309D8"/>
    <w:rsid w:val="00930FE2"/>
    <w:rsid w:val="00944E13"/>
    <w:rsid w:val="0095031D"/>
    <w:rsid w:val="00971042"/>
    <w:rsid w:val="009732F9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62D4"/>
    <w:rsid w:val="00A66CA8"/>
    <w:rsid w:val="00A81689"/>
    <w:rsid w:val="00A86FA1"/>
    <w:rsid w:val="00A87AC1"/>
    <w:rsid w:val="00A97EFE"/>
    <w:rsid w:val="00AB5D76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F0C55"/>
    <w:rsid w:val="00CF0E80"/>
    <w:rsid w:val="00CF3107"/>
    <w:rsid w:val="00D10A11"/>
    <w:rsid w:val="00D24996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1285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D5F09"/>
    <w:rsid w:val="00F51628"/>
    <w:rsid w:val="00F960F6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User</dc:creator>
  <cp:keywords/>
  <dc:description/>
  <cp:lastModifiedBy>李建坤</cp:lastModifiedBy>
  <cp:revision>3</cp:revision>
  <dcterms:created xsi:type="dcterms:W3CDTF">2017-02-09T07:32:00Z</dcterms:created>
  <dcterms:modified xsi:type="dcterms:W3CDTF">2017-02-09T07:33:00Z</dcterms:modified>
</cp:coreProperties>
</file>