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02" w:firstLineChars="200"/>
        <w:rPr>
          <w:rFonts w:hint="eastAsia" w:ascii="方正小标宋简体" w:eastAsia="方正小标宋简体"/>
          <w:b/>
          <w:bCs/>
          <w:sz w:val="30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0"/>
        </w:rPr>
        <w:t>2017年珠海市中西医结合医院住院医师规范化培训报名表</w:t>
      </w:r>
    </w:p>
    <w:p>
      <w:pPr>
        <w:spacing w:line="400" w:lineRule="exact"/>
        <w:ind w:firstLine="600" w:firstLineChars="200"/>
        <w:rPr>
          <w:rFonts w:hint="eastAsia" w:ascii="方正小标宋简体" w:eastAsia="方正小标宋简体"/>
          <w:bCs/>
          <w:sz w:val="30"/>
        </w:rPr>
      </w:pPr>
    </w:p>
    <w:tbl>
      <w:tblPr>
        <w:tblStyle w:val="5"/>
        <w:tblW w:w="879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32"/>
        <w:gridCol w:w="8"/>
        <w:gridCol w:w="466"/>
        <w:gridCol w:w="1226"/>
        <w:gridCol w:w="892"/>
        <w:gridCol w:w="31"/>
        <w:gridCol w:w="342"/>
        <w:gridCol w:w="1073"/>
        <w:gridCol w:w="70"/>
        <w:gridCol w:w="18"/>
        <w:gridCol w:w="306"/>
        <w:gridCol w:w="273"/>
        <w:gridCol w:w="263"/>
        <w:gridCol w:w="298"/>
        <w:gridCol w:w="30"/>
        <w:gridCol w:w="544"/>
        <w:gridCol w:w="941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  别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龄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  族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5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  贯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5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    高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5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既往病史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5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04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    位</w:t>
            </w:r>
          </w:p>
        </w:tc>
        <w:tc>
          <w:tcPr>
            <w:tcW w:w="146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英语考级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医师资格证号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申报医院名称</w:t>
            </w:r>
          </w:p>
        </w:tc>
        <w:tc>
          <w:tcPr>
            <w:tcW w:w="262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申请培训专科</w:t>
            </w:r>
          </w:p>
        </w:tc>
        <w:tc>
          <w:tcPr>
            <w:tcW w:w="1188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是否服从调剂</w:t>
            </w:r>
          </w:p>
        </w:tc>
        <w:tc>
          <w:tcPr>
            <w:tcW w:w="533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968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  编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259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27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79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何时何地何事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受过何种奖励</w:t>
            </w:r>
          </w:p>
        </w:tc>
        <w:tc>
          <w:tcPr>
            <w:tcW w:w="7314" w:type="dxa"/>
            <w:gridSpan w:val="17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793" w:type="dxa"/>
            <w:gridSpan w:val="19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学习及工作经历（包括大学及以上学历、临床轮训经历）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年月日至年月日</w:t>
            </w: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学校或医院名称</w:t>
            </w: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  业</w:t>
            </w: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47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946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ind w:left="34" w:leftChars="16" w:firstLine="422" w:firstLineChars="2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本人自愿参加住院医师培训，并遵守培训合同。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申请人签字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left="4389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  <w:p>
            <w:pPr>
              <w:spacing w:line="440" w:lineRule="exact"/>
              <w:ind w:left="4389"/>
              <w:jc w:val="center"/>
              <w:rPr>
                <w:rFonts w:hint="eastAsia"/>
                <w:u w:val="single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46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5B95"/>
    <w:rsid w:val="48645B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m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2018-04-17T00:57:00Z</dcterms:created>
  <dc:creator>喜欢奋斗的小夫</dc:creator>
  <cp:lastModifiedBy>喜欢奋斗的小夫</cp:lastModifiedBy>
  <dcterms:modified xsi:type="dcterms:W3CDTF">2018-04-17T01:44:32Z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