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5"/>
        <w:gridCol w:w="1043"/>
        <w:gridCol w:w="1206"/>
        <w:gridCol w:w="1491"/>
        <w:gridCol w:w="1036"/>
        <w:gridCol w:w="24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8592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2018年蒙城县妇幼保健计划生育服务中心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招聘人员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4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4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06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491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36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411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0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04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120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9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3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0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助产学</w:t>
            </w:r>
          </w:p>
        </w:tc>
        <w:tc>
          <w:tcPr>
            <w:tcW w:w="104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120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9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3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0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4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120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9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3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40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4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120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9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3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05" w:type="dxa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临床医学影像</w:t>
            </w:r>
          </w:p>
        </w:tc>
        <w:tc>
          <w:tcPr>
            <w:tcW w:w="1043" w:type="dxa"/>
            <w:vMerge w:val="restart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1206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91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36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1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40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（诊断）</w:t>
            </w:r>
          </w:p>
        </w:tc>
        <w:tc>
          <w:tcPr>
            <w:tcW w:w="1043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05" w:type="dxa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043" w:type="dxa"/>
            <w:vMerge w:val="restart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1206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91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36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411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40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（技术）</w:t>
            </w:r>
          </w:p>
        </w:tc>
        <w:tc>
          <w:tcPr>
            <w:tcW w:w="1043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0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麻醉医学</w:t>
            </w:r>
          </w:p>
        </w:tc>
        <w:tc>
          <w:tcPr>
            <w:tcW w:w="104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120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9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3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0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104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20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9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3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0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04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120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9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3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0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104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120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9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3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0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104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20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9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3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0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104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20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9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3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0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04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120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9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3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0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04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120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9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3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4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30周岁及以内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2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rPr>
          <w:color w:val="auto"/>
        </w:rPr>
      </w:pPr>
    </w:p>
    <w:p/>
    <w:sectPr>
      <w:footerReference r:id="rId3" w:type="default"/>
      <w:pgSz w:w="11906" w:h="16838"/>
      <w:pgMar w:top="1440" w:right="1486" w:bottom="1440" w:left="16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B6271"/>
    <w:rsid w:val="418B627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2018-05-15T07:04:00Z</dcterms:created>
  <dc:creator>ASUS</dc:creator>
  <cp:lastModifiedBy>ASUS</cp:lastModifiedBy>
  <dcterms:modified xsi:type="dcterms:W3CDTF">2018-05-15T07:04:25Z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