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柳林县医疗集团校园招聘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医学类专业技术人员面试预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通知书</w:t>
      </w:r>
      <w:bookmarkEnd w:id="0"/>
    </w:p>
    <w:tbl>
      <w:tblPr>
        <w:tblStyle w:val="4"/>
        <w:tblpPr w:leftFromText="180" w:rightFromText="180" w:vertAnchor="text" w:horzAnchor="page" w:tblpX="1519" w:tblpY="402"/>
        <w:tblOverlap w:val="never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312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5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6" w:hRule="atLeast"/>
        </w:trPr>
        <w:tc>
          <w:tcPr>
            <w:tcW w:w="90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面试正式通知将在吕梁人事人才网公告。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初面试工作人员签字：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柳林县医疗集团校园招聘领导组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9706E"/>
    <w:rsid w:val="171970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2018-05-18T08:03:00Z</dcterms:created>
  <dc:creator>Administrator</dc:creator>
  <cp:lastModifiedBy>Administrator</cp:lastModifiedBy>
  <dcterms:modified xsi:type="dcterms:W3CDTF">2018-05-18T08:04:18Z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