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经典黑体简" w:hAnsi="经典黑体简" w:eastAsia="经典黑体简" w:cs="经典黑体简"/>
          <w:sz w:val="32"/>
          <w:szCs w:val="32"/>
        </w:rPr>
      </w:pPr>
      <w:r>
        <w:rPr>
          <w:rFonts w:hint="eastAsia" w:ascii="经典黑体简" w:hAnsi="经典黑体简" w:eastAsia="经典黑体简" w:cs="经典黑体简"/>
          <w:sz w:val="32"/>
          <w:szCs w:val="32"/>
        </w:rPr>
        <w:t>附件2</w:t>
      </w:r>
    </w:p>
    <w:tbl>
      <w:tblPr>
        <w:tblStyle w:val="6"/>
        <w:tblpPr w:leftFromText="180" w:rightFromText="180" w:vertAnchor="text" w:horzAnchor="page" w:tblpX="1674" w:tblpY="134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38"/>
        <w:gridCol w:w="409"/>
        <w:gridCol w:w="313"/>
        <w:gridCol w:w="659"/>
        <w:gridCol w:w="936"/>
        <w:gridCol w:w="480"/>
        <w:gridCol w:w="85"/>
        <w:gridCol w:w="390"/>
        <w:gridCol w:w="328"/>
        <w:gridCol w:w="100"/>
        <w:gridCol w:w="667"/>
        <w:gridCol w:w="84"/>
        <w:gridCol w:w="425"/>
        <w:gridCol w:w="104"/>
        <w:gridCol w:w="746"/>
        <w:gridCol w:w="88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名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  别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入党/团时间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  历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38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0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319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7728" w:type="dxa"/>
            <w:gridSpan w:val="1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067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728" w:type="dxa"/>
            <w:gridSpan w:val="15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报考岗位</w:t>
            </w:r>
          </w:p>
        </w:tc>
        <w:tc>
          <w:tcPr>
            <w:tcW w:w="7728" w:type="dxa"/>
            <w:gridSpan w:val="15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728" w:type="dxa"/>
            <w:gridSpan w:val="15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年  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647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招聘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审核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8675" w:type="dxa"/>
            <w:gridSpan w:val="17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right="420" w:firstLine="5520" w:firstLineChars="2300"/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审查人签字：</w:t>
            </w:r>
          </w:p>
          <w:p>
            <w:pPr>
              <w:widowControl/>
              <w:ind w:firstLine="840" w:firstLineChars="350"/>
              <w:jc w:val="righ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年    月   日（盖章）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盘州市2018年度卫生专业技术人员校园招聘报名登记表</w:t>
      </w:r>
    </w:p>
    <w:bookmarkEnd w:id="0"/>
    <w:p/>
    <w:sectPr>
      <w:footerReference r:id="rId3" w:type="default"/>
      <w:pgSz w:w="11906" w:h="16838"/>
      <w:pgMar w:top="2154" w:right="1474" w:bottom="198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黑体简">
    <w:altName w:val="黑体"/>
    <w:panose1 w:val="02010609000001010101"/>
    <w:charset w:val="86"/>
    <w:family w:val="auto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-150495</wp:posOffset>
              </wp:positionV>
              <wp:extent cx="698500" cy="221615"/>
              <wp:effectExtent l="0" t="0" r="0" b="0"/>
              <wp:wrapNone/>
              <wp:docPr id="4097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0" cy="2216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-11.85pt;height:17.45pt;width:55pt;mso-position-horizontal:outside;mso-position-horizontal-relative:margin;z-index:1024;mso-width-relative:page;mso-height-relative:page;" filled="f" stroked="f" coordsize="21600,21600" o:gfxdata="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/9w+01wAAAAcBAAAPAAAAAAAAAAEAIAAAACIAAABkcnMv&#10;ZG93bnJldi54bWxQSwECFAAUAAAACACHTuJAQ8WSoZIBAAAOAwAADgAAAAAAAAABACAAAAAm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" w:hAnsi="仿宋" w:eastAsia="仿宋" w:cs="仿宋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34850"/>
    <w:rsid w:val="5C5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paragraph" w:customStyle="1" w:styleId="7">
    <w:name w:val="正文-公1"/>
    <w:basedOn w:val="1"/>
    <w:qFormat/>
    <w:uiPriority w:val="4"/>
    <w:pPr>
      <w:ind w:firstLine="20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Lonev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3931</Words>
  <Characters>4076</Characters>
  <Paragraphs>384</Paragraphs>
  <TotalTime>0</TotalTime>
  <ScaleCrop>false</ScaleCrop>
  <LinksUpToDate>false</LinksUpToDate>
  <CharactersWithSpaces>4211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2018-05-26T03:37:00Z</dcterms:created>
  <dc:creator>我是一只鱼</dc:creator>
  <cp:lastModifiedBy>张洁</cp:lastModifiedBy>
  <cp:lastPrinted>2018-05-27T11:27:00Z</cp:lastPrinted>
  <dcterms:modified xsi:type="dcterms:W3CDTF">2018-05-28T06:21:41Z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