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autoSpaceDE w:val="0"/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海南省全科医生转岗培训报名汇总表</w:t>
      </w:r>
    </w:p>
    <w:p>
      <w:pPr>
        <w:autoSpaceDE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填报单位:（盖章）</w:t>
      </w:r>
    </w:p>
    <w:tbl>
      <w:tblPr>
        <w:tblStyle w:val="3"/>
        <w:tblW w:w="9439" w:type="dxa"/>
        <w:jc w:val="center"/>
        <w:tblInd w:w="-3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5"/>
        <w:gridCol w:w="1313"/>
        <w:gridCol w:w="627"/>
        <w:gridCol w:w="639"/>
        <w:gridCol w:w="749"/>
        <w:gridCol w:w="2051"/>
        <w:gridCol w:w="1518"/>
        <w:gridCol w:w="1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年龄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执业类别</w:t>
            </w:r>
          </w:p>
        </w:tc>
        <w:tc>
          <w:tcPr>
            <w:tcW w:w="2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</w:t>
            </w:r>
          </w:p>
        </w:tc>
        <w:tc>
          <w:tcPr>
            <w:tcW w:w="1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填报培训</w:t>
            </w:r>
          </w:p>
          <w:p>
            <w:pPr>
              <w:autoSpaceDE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基地意向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336" w:lineRule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2041" w:right="1474" w:bottom="1701" w:left="1474" w:header="851" w:footer="124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B1198"/>
    <w:rsid w:val="3F1B11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d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2018-06-21T03:11:00Z</dcterms:created>
  <dc:creator>红树林</dc:creator>
  <cp:lastModifiedBy>红树林</cp:lastModifiedBy>
  <dcterms:modified xsi:type="dcterms:W3CDTF">2018-06-21T03:11:31Z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