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贵州省高校毕业生就业见习登记表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（2018年度）</w:t>
      </w:r>
    </w:p>
    <w:tbl>
      <w:tblPr>
        <w:tblStyle w:val="4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4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163513"/>
    <w:rsid w:val="00E535FD"/>
    <w:rsid w:val="2705252B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2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娜娜1413443272</cp:lastModifiedBy>
  <cp:lastPrinted>2018-06-26T05:36:00Z</cp:lastPrinted>
  <dcterms:modified xsi:type="dcterms:W3CDTF">2018-06-29T09:10:41Z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