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BE" w:rsidRDefault="003A0EBE">
      <w:pPr>
        <w:spacing w:line="600" w:lineRule="exact"/>
        <w:rPr>
          <w:rFonts w:ascii="仿宋_GB2312" w:eastAsia="仿宋_GB2312" w:hAnsi="华文中宋"/>
          <w:sz w:val="10"/>
          <w:szCs w:val="10"/>
        </w:rPr>
      </w:pPr>
      <w:r>
        <w:rPr>
          <w:rFonts w:ascii="仿宋_GB2312" w:eastAsia="仿宋_GB2312" w:hAnsi="华文中宋" w:hint="eastAsia"/>
          <w:sz w:val="30"/>
          <w:szCs w:val="30"/>
        </w:rPr>
        <w:t>附件</w:t>
      </w:r>
      <w:r>
        <w:rPr>
          <w:rFonts w:ascii="仿宋_GB2312" w:eastAsia="仿宋_GB2312" w:hAnsi="华文中宋"/>
          <w:sz w:val="30"/>
          <w:szCs w:val="30"/>
        </w:rPr>
        <w:t>1</w:t>
      </w:r>
      <w:r>
        <w:rPr>
          <w:rFonts w:ascii="仿宋_GB2312" w:eastAsia="仿宋_GB2312" w:hAnsi="华文中宋" w:hint="eastAsia"/>
          <w:sz w:val="30"/>
          <w:szCs w:val="30"/>
        </w:rPr>
        <w:t>：</w:t>
      </w:r>
    </w:p>
    <w:p w:rsidR="003A0EBE" w:rsidRDefault="003A0EBE"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年镇（办）卫生院公开招聘报名表</w:t>
      </w:r>
    </w:p>
    <w:tbl>
      <w:tblPr>
        <w:tblW w:w="9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91"/>
        <w:gridCol w:w="1391"/>
        <w:gridCol w:w="707"/>
        <w:gridCol w:w="510"/>
        <w:gridCol w:w="439"/>
        <w:gridCol w:w="844"/>
        <w:gridCol w:w="172"/>
        <w:gridCol w:w="1020"/>
        <w:gridCol w:w="720"/>
        <w:gridCol w:w="750"/>
        <w:gridCol w:w="1260"/>
      </w:tblGrid>
      <w:tr w:rsidR="003A0EBE" w:rsidRPr="00F4109A">
        <w:trPr>
          <w:cantSplit/>
          <w:trHeight w:hRule="exact" w:val="5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姓</w:t>
            </w:r>
            <w:r w:rsidRPr="00F4109A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（</w:t>
            </w:r>
            <w:r w:rsidRPr="00F4109A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>）岁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 w:rsidP="003A0EBE">
            <w:pPr>
              <w:spacing w:line="600" w:lineRule="exact"/>
              <w:ind w:firstLineChars="177" w:firstLine="31680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F4109A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>月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F4109A">
              <w:rPr>
                <w:rFonts w:ascii="仿宋_GB2312" w:eastAsia="仿宋_GB2312" w:hint="eastAsia"/>
                <w:sz w:val="24"/>
              </w:rPr>
              <w:t>近期</w:t>
            </w:r>
            <w:r w:rsidRPr="00F4109A">
              <w:rPr>
                <w:rFonts w:ascii="仿宋_GB2312" w:eastAsia="仿宋_GB2312"/>
                <w:sz w:val="24"/>
              </w:rPr>
              <w:t>1</w:t>
            </w:r>
            <w:r w:rsidRPr="00F4109A">
              <w:rPr>
                <w:rFonts w:ascii="仿宋_GB2312" w:eastAsia="仿宋_GB2312" w:hint="eastAsia"/>
                <w:sz w:val="24"/>
              </w:rPr>
              <w:t>寸彩照</w:t>
            </w:r>
          </w:p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执业资格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取得时间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F4109A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>月</w:t>
            </w: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户籍地址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64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教育学历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毕业院校及专业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61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在职教育学历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毕业院校及专业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通信地址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ind w:left="297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16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应聘单位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应聘单位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应聘岗位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70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是否服从调剂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val="263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学习及工作经历</w:t>
            </w:r>
          </w:p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（自高中起填写）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Pr="00F4109A" w:rsidRDefault="003A0EB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3A0EBE" w:rsidRPr="00F4109A" w:rsidRDefault="003A0EB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3A0EBE" w:rsidRPr="00F4109A" w:rsidRDefault="003A0EB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3A0EBE" w:rsidRPr="00F4109A" w:rsidRDefault="003A0EBE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家庭成员及主要</w:t>
            </w:r>
          </w:p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社会关系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>
        <w:trPr>
          <w:cantSplit/>
          <w:trHeight w:hRule="exact" w:val="567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widowControl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0EBE" w:rsidRPr="00F4109A" w:rsidTr="001F3DD1">
        <w:trPr>
          <w:cantSplit/>
          <w:trHeight w:hRule="exact" w:val="1679"/>
        </w:trPr>
        <w:tc>
          <w:tcPr>
            <w:tcW w:w="9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Pr="00F4109A" w:rsidRDefault="003A0EB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 w:hint="eastAsia"/>
                <w:sz w:val="24"/>
              </w:rPr>
              <w:t>本人郑重承诺：本人已仔细阅读招聘公告，上述填写内容和报考提供的资料真实完整。因虚假报考造成的后果，本人自愿承担一切责任。</w:t>
            </w:r>
            <w:r w:rsidRPr="00F4109A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>承诺人签名：</w:t>
            </w:r>
          </w:p>
          <w:p w:rsidR="003A0EBE" w:rsidRPr="00F4109A" w:rsidRDefault="003A0EBE">
            <w:pPr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F4109A">
              <w:rPr>
                <w:rFonts w:ascii="仿宋_GB2312" w:eastAsia="仿宋_GB2312"/>
                <w:bCs/>
                <w:sz w:val="24"/>
              </w:rPr>
              <w:t xml:space="preserve">                  </w:t>
            </w:r>
            <w:r w:rsidRPr="00F4109A">
              <w:rPr>
                <w:rFonts w:ascii="仿宋_GB2312" w:eastAsia="仿宋_GB2312" w:hint="eastAsia"/>
                <w:bCs/>
                <w:sz w:val="24"/>
              </w:rPr>
              <w:t xml:space="preserve">　　　　　　　　　　　　</w:t>
            </w:r>
            <w:r w:rsidRPr="00F4109A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F4109A">
              <w:rPr>
                <w:rFonts w:ascii="仿宋_GB2312" w:eastAsia="仿宋_GB2312" w:hint="eastAsia"/>
                <w:sz w:val="24"/>
              </w:rPr>
              <w:t>年</w:t>
            </w:r>
            <w:r w:rsidRPr="00F4109A">
              <w:rPr>
                <w:rFonts w:ascii="仿宋_GB2312" w:eastAsia="仿宋_GB2312"/>
                <w:sz w:val="24"/>
              </w:rPr>
              <w:t xml:space="preserve">   </w:t>
            </w:r>
            <w:r w:rsidRPr="00F4109A">
              <w:rPr>
                <w:rFonts w:ascii="仿宋_GB2312" w:eastAsia="仿宋_GB2312" w:hint="eastAsia"/>
                <w:sz w:val="24"/>
              </w:rPr>
              <w:t>月</w:t>
            </w:r>
            <w:r w:rsidRPr="00F4109A">
              <w:rPr>
                <w:rFonts w:ascii="仿宋_GB2312" w:eastAsia="仿宋_GB2312"/>
                <w:sz w:val="24"/>
              </w:rPr>
              <w:t xml:space="preserve">   </w:t>
            </w:r>
            <w:r w:rsidRPr="00F4109A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A0EBE" w:rsidRDefault="003A0EBE"/>
    <w:sectPr w:rsidR="003A0EBE" w:rsidSect="00AF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463D79"/>
    <w:rsid w:val="0004099A"/>
    <w:rsid w:val="00071D7E"/>
    <w:rsid w:val="000B2F89"/>
    <w:rsid w:val="000B6974"/>
    <w:rsid w:val="000E0421"/>
    <w:rsid w:val="000F082A"/>
    <w:rsid w:val="00173789"/>
    <w:rsid w:val="001B0C16"/>
    <w:rsid w:val="001F3DD1"/>
    <w:rsid w:val="0021310A"/>
    <w:rsid w:val="00222BCA"/>
    <w:rsid w:val="002776A8"/>
    <w:rsid w:val="00285571"/>
    <w:rsid w:val="00317D85"/>
    <w:rsid w:val="003A0EBE"/>
    <w:rsid w:val="00427344"/>
    <w:rsid w:val="00461A9F"/>
    <w:rsid w:val="004D01D8"/>
    <w:rsid w:val="004D6550"/>
    <w:rsid w:val="00531C7B"/>
    <w:rsid w:val="0060454D"/>
    <w:rsid w:val="006856EA"/>
    <w:rsid w:val="0076246E"/>
    <w:rsid w:val="00786D08"/>
    <w:rsid w:val="007D1F13"/>
    <w:rsid w:val="00847241"/>
    <w:rsid w:val="00874370"/>
    <w:rsid w:val="0091692C"/>
    <w:rsid w:val="00964AED"/>
    <w:rsid w:val="009F07CD"/>
    <w:rsid w:val="009F0DE9"/>
    <w:rsid w:val="00A30CAD"/>
    <w:rsid w:val="00A318E9"/>
    <w:rsid w:val="00AF2201"/>
    <w:rsid w:val="00AF412B"/>
    <w:rsid w:val="00B239FA"/>
    <w:rsid w:val="00D1444B"/>
    <w:rsid w:val="00D87748"/>
    <w:rsid w:val="00DC7FD0"/>
    <w:rsid w:val="00EF7A0C"/>
    <w:rsid w:val="00F20F30"/>
    <w:rsid w:val="00F4109A"/>
    <w:rsid w:val="00F74A53"/>
    <w:rsid w:val="00F75B43"/>
    <w:rsid w:val="08FB24FD"/>
    <w:rsid w:val="1C005976"/>
    <w:rsid w:val="2944284B"/>
    <w:rsid w:val="29E83A87"/>
    <w:rsid w:val="40463D79"/>
    <w:rsid w:val="48FE388F"/>
    <w:rsid w:val="5365393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0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2018年各镇（办）卫生院招聘公告</dc:title>
  <dc:subject/>
  <dc:creator>qqs</dc:creator>
  <cp:keywords/>
  <dc:description/>
  <cp:lastModifiedBy>AutoBVT</cp:lastModifiedBy>
  <cp:revision>14</cp:revision>
  <cp:lastPrinted>2018-04-10T00:58:00Z</cp:lastPrinted>
  <dcterms:created xsi:type="dcterms:W3CDTF">2018-06-20T08:23:00Z</dcterms:created>
  <dcterms:modified xsi:type="dcterms:W3CDTF">2018-07-02T07:58:00Z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