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hint="eastAsia" w:eastAsia="仿宋"/>
          <w:bCs/>
          <w:color w:val="333333"/>
          <w:spacing w:val="-9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333333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color w:val="333333"/>
          <w:kern w:val="0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七台河市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社区卫生服务中心</w:t>
      </w:r>
      <w:r>
        <w:rPr>
          <w:rFonts w:hint="eastAsia" w:ascii="方正小标宋简体" w:eastAsia="方正小标宋简体"/>
          <w:sz w:val="44"/>
          <w:szCs w:val="44"/>
        </w:rPr>
        <w:t>招聘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医疗专业技术人员</w:t>
      </w:r>
      <w:r>
        <w:rPr>
          <w:rFonts w:hint="eastAsia" w:ascii="方正小标宋简体" w:eastAsia="方正小标宋简体"/>
          <w:sz w:val="44"/>
          <w:szCs w:val="44"/>
        </w:rPr>
        <w:t>考生报名登记表</w:t>
      </w:r>
    </w:p>
    <w:tbl>
      <w:tblPr>
        <w:tblStyle w:val="6"/>
        <w:tblW w:w="990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825"/>
        <w:gridCol w:w="927"/>
        <w:gridCol w:w="410"/>
        <w:gridCol w:w="733"/>
        <w:gridCol w:w="460"/>
        <w:gridCol w:w="502"/>
        <w:gridCol w:w="1100"/>
        <w:gridCol w:w="447"/>
        <w:gridCol w:w="722"/>
        <w:gridCol w:w="434"/>
        <w:gridCol w:w="75"/>
        <w:gridCol w:w="126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90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5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0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住院医师规范化培训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合格证书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专业技术职务（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全科医学）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5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0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2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8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报考志愿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社区</w:t>
            </w:r>
            <w:r>
              <w:rPr>
                <w:rFonts w:hint="eastAsia" w:ascii="宋体"/>
                <w:color w:val="000000"/>
                <w:sz w:val="24"/>
              </w:rPr>
              <w:t>名称</w:t>
            </w:r>
          </w:p>
        </w:tc>
        <w:tc>
          <w:tcPr>
            <w:tcW w:w="573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8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专业</w:t>
            </w:r>
            <w:r>
              <w:rPr>
                <w:rFonts w:hint="eastAsia" w:ascii="宋体"/>
                <w:color w:val="000000"/>
                <w:sz w:val="24"/>
              </w:rPr>
              <w:t>名称</w:t>
            </w:r>
          </w:p>
        </w:tc>
        <w:tc>
          <w:tcPr>
            <w:tcW w:w="573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7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  <w:jc w:val="center"/>
        </w:trPr>
        <w:tc>
          <w:tcPr>
            <w:tcW w:w="2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0" w:hRule="atLeast"/>
          <w:jc w:val="center"/>
        </w:trPr>
        <w:tc>
          <w:tcPr>
            <w:tcW w:w="2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7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8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招聘部门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both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707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730" w:firstLineChars="1300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招聘部门签字签章                 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5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06C92"/>
    <w:rsid w:val="0DFE5004"/>
    <w:rsid w:val="14306C92"/>
    <w:rsid w:val="197D06BD"/>
    <w:rsid w:val="2292720F"/>
    <w:rsid w:val="639338A7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2018-07-27T07:27:00Z</dcterms:created>
  <dc:creator>人淡如菊</dc:creator>
  <cp:lastModifiedBy>万户网络</cp:lastModifiedBy>
  <dcterms:modified xsi:type="dcterms:W3CDTF">2018-08-09T01:14:29Z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