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C6" w:rsidRPr="007B669C" w:rsidRDefault="008231C6" w:rsidP="00472D51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  <w:r w:rsidRPr="007B669C">
        <w:rPr>
          <w:rFonts w:ascii="仿宋_GB2312" w:eastAsia="仿宋_GB2312" w:hAnsi="仿宋" w:cs="仿宋_GB2312" w:hint="eastAsia"/>
          <w:sz w:val="32"/>
          <w:szCs w:val="32"/>
        </w:rPr>
        <w:t>附件</w:t>
      </w:r>
      <w:r w:rsidRPr="007B669C">
        <w:rPr>
          <w:rFonts w:ascii="仿宋_GB2312" w:eastAsia="仿宋_GB2312" w:hAnsi="仿宋" w:cs="仿宋_GB2312"/>
          <w:sz w:val="32"/>
          <w:szCs w:val="32"/>
        </w:rPr>
        <w:t>3</w:t>
      </w:r>
      <w:bookmarkStart w:id="0" w:name="_GoBack"/>
      <w:bookmarkEnd w:id="0"/>
    </w:p>
    <w:p w:rsidR="008231C6" w:rsidRPr="007B669C" w:rsidRDefault="008231C6" w:rsidP="003B08B2">
      <w:pPr>
        <w:jc w:val="center"/>
        <w:rPr>
          <w:rFonts w:ascii="华文中宋" w:eastAsia="华文中宋" w:hAnsi="华文中宋" w:cs="Times New Roman"/>
          <w:sz w:val="36"/>
          <w:szCs w:val="36"/>
        </w:rPr>
      </w:pPr>
      <w:r w:rsidRPr="007B669C">
        <w:rPr>
          <w:rFonts w:ascii="华文中宋" w:eastAsia="华文中宋" w:hAnsi="华文中宋" w:cs="华文中宋" w:hint="eastAsia"/>
          <w:sz w:val="36"/>
          <w:szCs w:val="36"/>
        </w:rPr>
        <w:t>患者推荐证明</w:t>
      </w:r>
    </w:p>
    <w:p w:rsidR="008231C6" w:rsidRPr="00472D51" w:rsidRDefault="008231C6" w:rsidP="006D13A2">
      <w:pPr>
        <w:rPr>
          <w:rFonts w:ascii="仿宋" w:eastAsia="仿宋" w:hAnsi="仿宋" w:cs="Times New Roman"/>
        </w:rPr>
      </w:pPr>
      <w:r w:rsidRPr="00472D51">
        <w:rPr>
          <w:rFonts w:ascii="仿宋" w:eastAsia="仿宋" w:hAnsi="仿宋" w:cs="仿宋" w:hint="eastAsia"/>
        </w:rPr>
        <w:t>被推荐人姓名：</w:t>
      </w:r>
      <w:r w:rsidRPr="00472D51">
        <w:rPr>
          <w:rFonts w:ascii="仿宋" w:eastAsia="仿宋" w:hAnsi="仿宋" w:cs="仿宋"/>
        </w:rPr>
        <w:t xml:space="preserve">            </w:t>
      </w:r>
      <w:r w:rsidRPr="00472D51">
        <w:rPr>
          <w:rFonts w:ascii="仿宋" w:eastAsia="仿宋" w:hAnsi="仿宋" w:cs="仿宋" w:hint="eastAsia"/>
        </w:rPr>
        <w:t>临床实践地点：</w:t>
      </w:r>
      <w:r w:rsidRPr="00472D51">
        <w:rPr>
          <w:rFonts w:ascii="仿宋" w:eastAsia="仿宋" w:hAnsi="仿宋" w:cs="仿宋"/>
        </w:rPr>
        <w:t xml:space="preserve">       </w:t>
      </w:r>
      <w:r w:rsidRPr="00472D51">
        <w:rPr>
          <w:rFonts w:ascii="仿宋" w:eastAsia="仿宋" w:hAnsi="仿宋" w:cs="仿宋" w:hint="eastAsia"/>
        </w:rPr>
        <w:t>市</w:t>
      </w:r>
      <w:r w:rsidRPr="00472D51">
        <w:rPr>
          <w:rFonts w:ascii="仿宋" w:eastAsia="仿宋" w:hAnsi="仿宋" w:cs="仿宋"/>
        </w:rPr>
        <w:t xml:space="preserve">          </w:t>
      </w:r>
      <w:r w:rsidRPr="00472D51">
        <w:rPr>
          <w:rFonts w:ascii="仿宋" w:eastAsia="仿宋" w:hAnsi="仿宋" w:cs="仿宋" w:hint="eastAsia"/>
        </w:rPr>
        <w:t>县（市、区）</w:t>
      </w:r>
      <w:r w:rsidRPr="00472D51">
        <w:rPr>
          <w:rFonts w:ascii="仿宋" w:eastAsia="仿宋" w:hAnsi="仿宋" w:cs="仿宋"/>
        </w:rPr>
        <w:t xml:space="preserve">          </w:t>
      </w:r>
      <w:r w:rsidRPr="00472D51">
        <w:rPr>
          <w:rFonts w:ascii="仿宋" w:eastAsia="仿宋" w:hAnsi="仿宋" w:cs="仿宋" w:hint="eastAsia"/>
        </w:rPr>
        <w:t>乡镇（街道）</w:t>
      </w:r>
      <w:r w:rsidRPr="00472D51">
        <w:rPr>
          <w:rFonts w:ascii="仿宋" w:eastAsia="仿宋" w:hAnsi="仿宋" w:cs="仿宋"/>
        </w:rPr>
        <w:t xml:space="preserve">          </w:t>
      </w:r>
      <w:r w:rsidRPr="00472D51">
        <w:rPr>
          <w:rFonts w:ascii="仿宋" w:eastAsia="仿宋" w:hAnsi="仿宋" w:cs="仿宋" w:hint="eastAsia"/>
        </w:rPr>
        <w:t>村（社区）</w:t>
      </w:r>
    </w:p>
    <w:tbl>
      <w:tblPr>
        <w:tblpPr w:leftFromText="180" w:rightFromText="180" w:vertAnchor="text" w:horzAnchor="margin" w:tblpX="108" w:tblpY="133"/>
        <w:tblOverlap w:val="never"/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710"/>
        <w:gridCol w:w="710"/>
        <w:gridCol w:w="1845"/>
        <w:gridCol w:w="1704"/>
        <w:gridCol w:w="1846"/>
        <w:gridCol w:w="1278"/>
        <w:gridCol w:w="2414"/>
        <w:gridCol w:w="2130"/>
      </w:tblGrid>
      <w:tr w:rsidR="008231C6" w:rsidRPr="00441EF3">
        <w:trPr>
          <w:trHeight w:val="554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姓名</w:t>
            </w: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性别</w:t>
            </w: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年龄</w:t>
            </w:r>
          </w:p>
        </w:tc>
        <w:tc>
          <w:tcPr>
            <w:tcW w:w="1845" w:type="dxa"/>
            <w:vAlign w:val="center"/>
          </w:tcPr>
          <w:p w:rsidR="008231C6" w:rsidRPr="00441EF3" w:rsidRDefault="008231C6" w:rsidP="008231C6">
            <w:pPr>
              <w:ind w:rightChars="-73" w:right="31680"/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家庭详细住址</w:t>
            </w: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联系方式</w:t>
            </w: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所患疾病</w:t>
            </w: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就诊时间</w:t>
            </w: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就诊信息获取途径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同意推荐请签字手印</w:t>
            </w: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jc w:val="left"/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607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520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  <w:tr w:rsidR="008231C6" w:rsidRPr="00441EF3">
        <w:trPr>
          <w:trHeight w:val="590"/>
        </w:trPr>
        <w:tc>
          <w:tcPr>
            <w:tcW w:w="1387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71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5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704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846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1278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  <w:tc>
          <w:tcPr>
            <w:tcW w:w="2414" w:type="dxa"/>
            <w:vAlign w:val="center"/>
          </w:tcPr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□广告□介绍□慕名</w:t>
            </w:r>
          </w:p>
          <w:p w:rsidR="008231C6" w:rsidRPr="00441EF3" w:rsidRDefault="008231C6" w:rsidP="00441EF3">
            <w:pPr>
              <w:rPr>
                <w:rFonts w:ascii="仿宋" w:eastAsia="仿宋" w:hAnsi="仿宋" w:cs="Times New Roman"/>
                <w:kern w:val="0"/>
              </w:rPr>
            </w:pPr>
            <w:r w:rsidRPr="00441EF3">
              <w:rPr>
                <w:rFonts w:ascii="仿宋" w:eastAsia="仿宋" w:hAnsi="仿宋" w:cs="仿宋" w:hint="eastAsia"/>
                <w:kern w:val="0"/>
              </w:rPr>
              <w:t>□其他</w:t>
            </w:r>
          </w:p>
        </w:tc>
        <w:tc>
          <w:tcPr>
            <w:tcW w:w="2130" w:type="dxa"/>
            <w:vAlign w:val="center"/>
          </w:tcPr>
          <w:p w:rsidR="008231C6" w:rsidRPr="00441EF3" w:rsidRDefault="008231C6" w:rsidP="00441EF3">
            <w:pPr>
              <w:jc w:val="center"/>
              <w:rPr>
                <w:rFonts w:ascii="仿宋" w:eastAsia="仿宋" w:hAnsi="仿宋" w:cs="Times New Roman"/>
                <w:kern w:val="0"/>
              </w:rPr>
            </w:pPr>
          </w:p>
        </w:tc>
      </w:tr>
    </w:tbl>
    <w:p w:rsidR="008231C6" w:rsidRPr="007B669C" w:rsidRDefault="008231C6" w:rsidP="007B669C">
      <w:pPr>
        <w:rPr>
          <w:rFonts w:cs="Times New Roman"/>
        </w:rPr>
      </w:pPr>
    </w:p>
    <w:sectPr w:rsidR="008231C6" w:rsidRPr="007B669C" w:rsidSect="007B669C">
      <w:pgSz w:w="16840" w:h="12474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C6" w:rsidRDefault="008231C6" w:rsidP="006D13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231C6" w:rsidRDefault="008231C6" w:rsidP="006D13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C6" w:rsidRDefault="008231C6" w:rsidP="006D13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231C6" w:rsidRDefault="008231C6" w:rsidP="006D13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37D"/>
    <w:rsid w:val="000035C2"/>
    <w:rsid w:val="000F1B97"/>
    <w:rsid w:val="001102FF"/>
    <w:rsid w:val="00175B62"/>
    <w:rsid w:val="0019625A"/>
    <w:rsid w:val="001F2FD1"/>
    <w:rsid w:val="003B08B2"/>
    <w:rsid w:val="003C17D7"/>
    <w:rsid w:val="00441EF3"/>
    <w:rsid w:val="00472D51"/>
    <w:rsid w:val="005D737D"/>
    <w:rsid w:val="006D13A2"/>
    <w:rsid w:val="00785EBF"/>
    <w:rsid w:val="007B669C"/>
    <w:rsid w:val="008231C6"/>
    <w:rsid w:val="0093280C"/>
    <w:rsid w:val="00970A30"/>
    <w:rsid w:val="00BD1658"/>
    <w:rsid w:val="00C756E9"/>
    <w:rsid w:val="00E16A94"/>
    <w:rsid w:val="00E361BE"/>
    <w:rsid w:val="00FB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C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13A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D1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13A2"/>
    <w:rPr>
      <w:sz w:val="18"/>
      <w:szCs w:val="18"/>
    </w:rPr>
  </w:style>
  <w:style w:type="table" w:customStyle="1" w:styleId="2">
    <w:name w:val="网格型2"/>
    <w:uiPriority w:val="99"/>
    <w:rsid w:val="006D13A2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55</Words>
  <Characters>320</Characters>
  <Application>Microsoft Office Outlook</Application>
  <DocSecurity>0</DocSecurity>
  <Lines>0</Lines>
  <Paragraphs>0</Paragraphs>
  <ScaleCrop>false</ScaleCrop>
  <Company>microsoft.com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13</cp:revision>
  <cp:lastPrinted>2018-08-07T03:17:00Z</cp:lastPrinted>
  <dcterms:created xsi:type="dcterms:W3CDTF">2018-07-09T02:04:00Z</dcterms:created>
  <dcterms:modified xsi:type="dcterms:W3CDTF">2018-08-07T03:19:00Z</dcterms:modified>
</cp:coreProperties>
</file>