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麻山区社区卫生服务中心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公开招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聘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医疗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专业技术人员</w:t>
      </w: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-410210</wp:posOffset>
                </wp:positionV>
                <wp:extent cx="125730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95pt;margin-top:-32.3pt;height:39pt;width:99pt;z-index:251658240;mso-width-relative:page;mso-height-relative:page;" filled="f" stroked="f" coordsize="21600,21600" o:gfxdata="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7+JJLXAAAACgEAAA8AAAAAAAAAAQAgAAAAIgAAAGRy&#10;cy9kb3ducmV2LnhtbFBLAQIUABQAAAAIAIdO4kCEOii9lAEAAAkDAAAOAAAAAAAAAAEAIAAAACYB&#10;AABkcnMvZTJvRG9jLnhtbFBLBQYAAAAABgAGAFkBAAAs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 名 登 记 表</w:t>
      </w:r>
    </w:p>
    <w:tbl>
      <w:tblPr>
        <w:tblStyle w:val="6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06"/>
        <w:gridCol w:w="71"/>
        <w:gridCol w:w="1056"/>
        <w:gridCol w:w="337"/>
        <w:gridCol w:w="503"/>
        <w:gridCol w:w="945"/>
        <w:gridCol w:w="262"/>
        <w:gridCol w:w="793"/>
        <w:gridCol w:w="329"/>
        <w:gridCol w:w="616"/>
        <w:gridCol w:w="992"/>
        <w:gridCol w:w="16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477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执业医师</w:t>
            </w:r>
            <w:r>
              <w:rPr>
                <w:rFonts w:hint="eastAsia" w:ascii="宋体" w:hAnsi="宋体"/>
                <w:sz w:val="24"/>
              </w:rPr>
              <w:t>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编号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   业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报考岗位代码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一级目录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二级目录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</w:trPr>
        <w:tc>
          <w:tcPr>
            <w:tcW w:w="145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历 （从高中起）</w:t>
            </w:r>
          </w:p>
        </w:tc>
        <w:tc>
          <w:tcPr>
            <w:tcW w:w="8946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tbl>
      <w:tblPr>
        <w:tblStyle w:val="6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  <w:vAlign w:val="top"/>
          </w:tcPr>
          <w:p>
            <w:pPr>
              <w:ind w:firstLine="980" w:firstLineChars="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83" w:right="1400" w:bottom="1383" w:left="1514" w:header="851" w:footer="992" w:gutter="0"/>
      <w:paperSrc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D395F"/>
    <w:rsid w:val="345D39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2018-09-27T03:21:00Z</dcterms:created>
  <dc:creator>Lenovo</dc:creator>
  <cp:lastModifiedBy>Lenovo</cp:lastModifiedBy>
  <dcterms:modified xsi:type="dcterms:W3CDTF">2018-09-27T03:22:56Z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