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0" w:rsidRDefault="00931E40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2:</w:t>
      </w:r>
    </w:p>
    <w:p w:rsidR="00931E40" w:rsidRDefault="00931E40" w:rsidP="00BA562F">
      <w:pPr>
        <w:spacing w:beforeLines="100" w:afterLines="100" w:line="640" w:lineRule="exact"/>
        <w:jc w:val="center"/>
        <w:rPr>
          <w:rFonts w:ascii="仿宋" w:eastAsia="仿宋" w:hAnsi="仿宋" w:cs="仿宋"/>
          <w:kern w:val="0"/>
          <w:szCs w:val="21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应聘人员报名登记表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 w:rsidR="00931E40">
        <w:trPr>
          <w:trHeight w:val="869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黑龙江省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 w:rsidR="00931E40">
        <w:trPr>
          <w:trHeight w:val="435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应聘志愿</w:t>
            </w:r>
          </w:p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 w:rsidR="00931E40" w:rsidRDefault="00931E4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市（行署）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县（区、市）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乡镇卫生院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931E40">
        <w:trPr>
          <w:trHeight w:val="435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 w:rsidR="00931E40" w:rsidRDefault="00931E4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是（否）</w:t>
            </w:r>
          </w:p>
        </w:tc>
      </w:tr>
      <w:tr w:rsidR="00931E40">
        <w:trPr>
          <w:trHeight w:val="593"/>
          <w:jc w:val="center"/>
        </w:trPr>
        <w:tc>
          <w:tcPr>
            <w:tcW w:w="10636" w:type="dxa"/>
            <w:gridSpan w:val="9"/>
            <w:vAlign w:val="center"/>
          </w:tcPr>
          <w:p w:rsidR="00931E40" w:rsidRDefault="00931E40">
            <w:pPr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应聘人员基本资料</w:t>
            </w:r>
          </w:p>
        </w:tc>
      </w:tr>
      <w:tr w:rsidR="00931E40">
        <w:trPr>
          <w:trHeight w:val="530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vAlign w:val="center"/>
          </w:tcPr>
          <w:p w:rsidR="00931E40" w:rsidRDefault="00931E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蓝底或红底</w:t>
            </w:r>
          </w:p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免冠电子相片</w:t>
            </w:r>
          </w:p>
        </w:tc>
      </w:tr>
      <w:tr w:rsidR="00931E40">
        <w:trPr>
          <w:trHeight w:val="441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9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558" w:type="dxa"/>
            <w:gridSpan w:val="3"/>
            <w:vMerge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31E40">
        <w:trPr>
          <w:trHeight w:val="575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 w:rsidR="00931E40" w:rsidRDefault="00931E4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931E40" w:rsidRDefault="00931E40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31E40">
        <w:trPr>
          <w:trHeight w:val="575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31E40">
        <w:trPr>
          <w:trHeight w:val="501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份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>
              <w:rPr>
                <w:rFonts w:ascii="宋体" w:hAnsi="宋体" w:cs="宋体"/>
                <w:kern w:val="0"/>
                <w:szCs w:val="21"/>
              </w:rPr>
              <w:t>cm</w:t>
            </w:r>
          </w:p>
        </w:tc>
        <w:tc>
          <w:tcPr>
            <w:tcW w:w="109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  <w:r>
              <w:rPr>
                <w:rFonts w:ascii="宋体" w:hAnsi="宋体" w:cs="宋体"/>
                <w:kern w:val="0"/>
                <w:szCs w:val="21"/>
              </w:rPr>
              <w:t>kg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31E40">
        <w:trPr>
          <w:trHeight w:val="545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09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31E40">
        <w:trPr>
          <w:trHeight w:val="545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档案所在地性质</w:t>
            </w:r>
          </w:p>
        </w:tc>
        <w:tc>
          <w:tcPr>
            <w:tcW w:w="2558" w:type="dxa"/>
            <w:gridSpan w:val="3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单位（个人）</w:t>
            </w:r>
          </w:p>
        </w:tc>
      </w:tr>
      <w:tr w:rsidR="00931E40">
        <w:trPr>
          <w:trHeight w:val="486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31E40">
        <w:trPr>
          <w:trHeight w:val="470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31E40">
        <w:trPr>
          <w:trHeight w:val="485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931E40">
        <w:trPr>
          <w:trHeight w:val="530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430" w:type="dxa"/>
            <w:gridSpan w:val="2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931E40">
        <w:trPr>
          <w:trHeight w:val="1099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专科毕业学校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931E40">
        <w:trPr>
          <w:trHeight w:val="1071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本科毕业学校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31E40" w:rsidRDefault="00931E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931E40">
        <w:trPr>
          <w:trHeight w:val="1086"/>
          <w:jc w:val="center"/>
        </w:trPr>
        <w:tc>
          <w:tcPr>
            <w:tcW w:w="1508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硕士毕业学校</w:t>
            </w:r>
          </w:p>
        </w:tc>
        <w:tc>
          <w:tcPr>
            <w:tcW w:w="115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31E40" w:rsidRDefault="00931E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931E40" w:rsidRDefault="00931E4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 w:rsidR="00931E40" w:rsidRDefault="00931E4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 w:rsidR="00931E40" w:rsidRDefault="00931E40"/>
    <w:p w:rsidR="00931E40" w:rsidRDefault="00931E40">
      <w:r>
        <w:br w:type="page"/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69"/>
      </w:tblGrid>
      <w:tr w:rsidR="00931E40">
        <w:trPr>
          <w:trHeight w:val="4413"/>
          <w:jc w:val="center"/>
        </w:trPr>
        <w:tc>
          <w:tcPr>
            <w:tcW w:w="10569" w:type="dxa"/>
            <w:vAlign w:val="center"/>
          </w:tcPr>
          <w:p w:rsidR="00931E40" w:rsidRDefault="00931E40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诚信声明</w:t>
            </w:r>
          </w:p>
          <w:p w:rsidR="00931E40" w:rsidRDefault="00931E40">
            <w:pPr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一、本人已认真阅读招聘公告等政策文件，确认符合报名条件的要求。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931E40" w:rsidRDefault="00931E40">
            <w:pPr>
              <w:ind w:left="560" w:hangingChars="200" w:hanging="56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931E40" w:rsidRDefault="00931E40">
            <w:pPr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三、应聘考试时遵守考场规则，不作弊，不请人代考。</w:t>
            </w:r>
          </w:p>
          <w:p w:rsidR="00931E40" w:rsidRDefault="00931E40">
            <w:pPr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四、如本人有违背上述任何一款的情况，愿承担由此而造成的一切后果。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931E40" w:rsidRDefault="00931E40">
            <w:pPr>
              <w:wordWrap w:val="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 w:rsidR="00931E40" w:rsidRDefault="00931E40">
            <w:pPr>
              <w:wordWrap w:val="0"/>
              <w:jc w:val="righ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ascii="宋体" w:cs="宋体"/>
                <w:kern w:val="0"/>
                <w:sz w:val="28"/>
                <w:szCs w:val="28"/>
              </w:rPr>
              <w:t>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31E40">
        <w:trPr>
          <w:trHeight w:val="3704"/>
          <w:jc w:val="center"/>
        </w:trPr>
        <w:tc>
          <w:tcPr>
            <w:tcW w:w="10569" w:type="dxa"/>
            <w:vAlign w:val="center"/>
          </w:tcPr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本人所在单位人事部门或学校毕业生就业主管部门审核意见：</w:t>
            </w: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tabs>
                <w:tab w:val="left" w:pos="6422"/>
              </w:tabs>
              <w:wordWrap w:val="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</w:p>
          <w:p w:rsidR="00931E40" w:rsidRDefault="00931E40">
            <w:pPr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 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</w:p>
        </w:tc>
      </w:tr>
      <w:tr w:rsidR="00931E40">
        <w:trPr>
          <w:trHeight w:val="3884"/>
          <w:jc w:val="center"/>
        </w:trPr>
        <w:tc>
          <w:tcPr>
            <w:tcW w:w="10569" w:type="dxa"/>
            <w:vAlign w:val="center"/>
          </w:tcPr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招聘单位或相关部门审核意见：</w:t>
            </w: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rPr>
                <w:rFonts w:ascii="宋体" w:cs="宋体"/>
                <w:kern w:val="0"/>
                <w:sz w:val="24"/>
              </w:rPr>
            </w:pPr>
          </w:p>
          <w:p w:rsidR="00931E40" w:rsidRDefault="00931E40">
            <w:pPr>
              <w:wordWrap w:val="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</w:p>
          <w:p w:rsidR="00931E40" w:rsidRDefault="00931E40">
            <w:pPr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 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</w:p>
        </w:tc>
      </w:tr>
    </w:tbl>
    <w:p w:rsidR="00931E40" w:rsidRDefault="00931E40">
      <w:bookmarkStart w:id="0" w:name="_GoBack"/>
      <w:bookmarkEnd w:id="0"/>
    </w:p>
    <w:sectPr w:rsidR="00931E40" w:rsidSect="00516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40" w:rsidRDefault="00931E40">
      <w:r>
        <w:separator/>
      </w:r>
    </w:p>
  </w:endnote>
  <w:endnote w:type="continuationSeparator" w:id="0">
    <w:p w:rsidR="00931E40" w:rsidRDefault="0093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40" w:rsidRDefault="00931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40" w:rsidRDefault="00931E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40" w:rsidRDefault="00931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40" w:rsidRDefault="00931E40">
      <w:r>
        <w:separator/>
      </w:r>
    </w:p>
  </w:footnote>
  <w:footnote w:type="continuationSeparator" w:id="0">
    <w:p w:rsidR="00931E40" w:rsidRDefault="0093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40" w:rsidRDefault="00931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40" w:rsidRDefault="00931E40" w:rsidP="00BA562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40" w:rsidRDefault="00931E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7B1D42"/>
    <w:rsid w:val="00516114"/>
    <w:rsid w:val="00931E40"/>
    <w:rsid w:val="00BA562F"/>
    <w:rsid w:val="00C70A59"/>
    <w:rsid w:val="00D8134E"/>
    <w:rsid w:val="677B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1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4F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A5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64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subject/>
  <dc:creator>纪树贵</dc:creator>
  <cp:keywords/>
  <dc:description/>
  <cp:lastModifiedBy>孙雨泽(管理员)</cp:lastModifiedBy>
  <cp:revision>2</cp:revision>
  <dcterms:created xsi:type="dcterms:W3CDTF">2019-04-12T08:31:00Z</dcterms:created>
  <dcterms:modified xsi:type="dcterms:W3CDTF">2019-04-12T08:31:00Z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