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北京急救中心公开招聘登</w:t>
      </w:r>
      <w:r>
        <w:rPr>
          <w:rFonts w:hint="eastAsia"/>
          <w:b/>
          <w:sz w:val="28"/>
          <w:szCs w:val="28"/>
          <w:lang w:eastAsia="zh-CN"/>
        </w:rPr>
        <w:t>记报名</w:t>
      </w:r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填表时间：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5"/>
        <w:tblpPr w:leftFromText="180" w:rightFromText="180" w:vertAnchor="page" w:horzAnchor="margin" w:tblpY="29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0"/>
        <w:gridCol w:w="10"/>
        <w:gridCol w:w="231"/>
        <w:gridCol w:w="309"/>
        <w:gridCol w:w="716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5579" w:type="dxa"/>
            <w:gridSpan w:val="1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户口性质</w:t>
            </w:r>
          </w:p>
        </w:tc>
        <w:tc>
          <w:tcPr>
            <w:tcW w:w="7560" w:type="dxa"/>
            <w:gridSpan w:val="1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（）本市非农户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（）本市农户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</w:t>
            </w:r>
            <w:r>
              <w:rPr>
                <w:rFonts w:hint="eastAsia"/>
                <w:sz w:val="24"/>
                <w:szCs w:val="24"/>
                <w:lang w:eastAsia="zh-CN"/>
              </w:rPr>
              <w:t>埠</w:t>
            </w:r>
            <w:r>
              <w:rPr>
                <w:rFonts w:hint="eastAsia"/>
                <w:sz w:val="24"/>
                <w:szCs w:val="24"/>
              </w:rPr>
              <w:t>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</w:t>
            </w:r>
            <w:r>
              <w:rPr>
                <w:rFonts w:hint="eastAsia"/>
                <w:sz w:val="24"/>
                <w:szCs w:val="24"/>
                <w:lang w:eastAsia="zh-CN"/>
              </w:rPr>
              <w:t>埠</w:t>
            </w:r>
            <w:r>
              <w:rPr>
                <w:rFonts w:hint="eastAsia"/>
                <w:sz w:val="24"/>
                <w:szCs w:val="24"/>
              </w:rPr>
              <w:t>农户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原始学历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81" w:type="dxa"/>
            <w:gridSpan w:val="11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4149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844" w:type="dxa"/>
            <w:gridSpan w:val="1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  <w:bookmarkStart w:id="0" w:name="_GoBack"/>
            <w:bookmarkEnd w:id="0"/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080"/>
        <w:gridCol w:w="1260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文化程度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08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是否愿意接受所报考岗位采用劳务派遣的用工形式？（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）愿意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9108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09"/>
    <w:rsid w:val="00075E76"/>
    <w:rsid w:val="000A36CE"/>
    <w:rsid w:val="000A4D21"/>
    <w:rsid w:val="0016590E"/>
    <w:rsid w:val="001C37B0"/>
    <w:rsid w:val="001F5DDE"/>
    <w:rsid w:val="00203019"/>
    <w:rsid w:val="00232525"/>
    <w:rsid w:val="002632A8"/>
    <w:rsid w:val="002B218F"/>
    <w:rsid w:val="002E024D"/>
    <w:rsid w:val="00332B01"/>
    <w:rsid w:val="00362D1C"/>
    <w:rsid w:val="00374809"/>
    <w:rsid w:val="00381160"/>
    <w:rsid w:val="0039500B"/>
    <w:rsid w:val="003A7F3B"/>
    <w:rsid w:val="004B443C"/>
    <w:rsid w:val="00537190"/>
    <w:rsid w:val="00640565"/>
    <w:rsid w:val="006F4BB8"/>
    <w:rsid w:val="007C48EF"/>
    <w:rsid w:val="0082051F"/>
    <w:rsid w:val="00820BE4"/>
    <w:rsid w:val="00846CCC"/>
    <w:rsid w:val="008A01FE"/>
    <w:rsid w:val="008A0C45"/>
    <w:rsid w:val="00904F65"/>
    <w:rsid w:val="00906BBD"/>
    <w:rsid w:val="009076F7"/>
    <w:rsid w:val="009452C4"/>
    <w:rsid w:val="00963956"/>
    <w:rsid w:val="00967083"/>
    <w:rsid w:val="009D7D11"/>
    <w:rsid w:val="009E7E57"/>
    <w:rsid w:val="009F1838"/>
    <w:rsid w:val="009F266D"/>
    <w:rsid w:val="00B45F69"/>
    <w:rsid w:val="00B6019E"/>
    <w:rsid w:val="00B642DC"/>
    <w:rsid w:val="00BD7717"/>
    <w:rsid w:val="00C20260"/>
    <w:rsid w:val="00C72AA9"/>
    <w:rsid w:val="00C72FB4"/>
    <w:rsid w:val="00C816DF"/>
    <w:rsid w:val="00C855CF"/>
    <w:rsid w:val="00CE27A8"/>
    <w:rsid w:val="00CF4825"/>
    <w:rsid w:val="00CF5AC3"/>
    <w:rsid w:val="00CF688F"/>
    <w:rsid w:val="00D36340"/>
    <w:rsid w:val="00D44ED5"/>
    <w:rsid w:val="00D44F82"/>
    <w:rsid w:val="00E02550"/>
    <w:rsid w:val="00E041BC"/>
    <w:rsid w:val="00E419DE"/>
    <w:rsid w:val="00E41C79"/>
    <w:rsid w:val="00E43086"/>
    <w:rsid w:val="00E576A7"/>
    <w:rsid w:val="00EF2AA4"/>
    <w:rsid w:val="00F3706D"/>
    <w:rsid w:val="00F84D43"/>
    <w:rsid w:val="0DBE3DA1"/>
    <w:rsid w:val="20B94114"/>
    <w:rsid w:val="2BE47343"/>
    <w:rsid w:val="2F4E5178"/>
    <w:rsid w:val="353F2596"/>
    <w:rsid w:val="3972752E"/>
    <w:rsid w:val="75D347A0"/>
    <w:rsid w:val="7A1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82</Words>
  <Characters>474</Characters>
  <Lines>0</Lines>
  <Paragraphs>0</Paragraphs>
  <TotalTime>53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2015-01-05T07:04:00Z</dcterms:created>
  <dc:creator>dell</dc:creator>
  <cp:lastModifiedBy>aw</cp:lastModifiedBy>
  <dcterms:modified xsi:type="dcterms:W3CDTF">2019-04-28T03:13:56Z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