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8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55"/>
        <w:gridCol w:w="835"/>
        <w:gridCol w:w="881"/>
        <w:gridCol w:w="268"/>
        <w:gridCol w:w="937"/>
        <w:gridCol w:w="209"/>
        <w:gridCol w:w="939"/>
        <w:gridCol w:w="203"/>
        <w:gridCol w:w="1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2019年平顶山市精神病医院公开招聘专业技术人员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报考单位：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报考岗位：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left="2873" w:leftChars="1368" w:right="48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4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AAB"/>
    <w:rsid w:val="6D535020"/>
    <w:rsid w:val="7B2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谢..</cp:lastModifiedBy>
  <dcterms:modified xsi:type="dcterms:W3CDTF">2019-07-01T03:55:32Z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