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74" w:rsidRDefault="00D14C74">
      <w:pPr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附件</w:t>
      </w:r>
      <w:r>
        <w:rPr>
          <w:rFonts w:ascii="仿宋" w:eastAsia="仿宋" w:hAnsi="仿宋" w:cs="仿宋"/>
          <w:sz w:val="24"/>
          <w:szCs w:val="24"/>
        </w:rPr>
        <w:t>2</w:t>
      </w:r>
    </w:p>
    <w:tbl>
      <w:tblPr>
        <w:tblpPr w:leftFromText="181" w:rightFromText="181" w:vertAnchor="text" w:horzAnchor="margin" w:tblpXSpec="center" w:tblpY="160"/>
        <w:tblOverlap w:val="never"/>
        <w:tblW w:w="9616" w:type="dxa"/>
        <w:tblLayout w:type="fixed"/>
        <w:tblCellMar>
          <w:left w:w="15" w:type="dxa"/>
          <w:right w:w="15" w:type="dxa"/>
        </w:tblCellMar>
        <w:tblLook w:val="00A0"/>
      </w:tblPr>
      <w:tblGrid>
        <w:gridCol w:w="1235"/>
        <w:gridCol w:w="416"/>
        <w:gridCol w:w="981"/>
        <w:gridCol w:w="175"/>
        <w:gridCol w:w="1099"/>
        <w:gridCol w:w="122"/>
        <w:gridCol w:w="1048"/>
        <w:gridCol w:w="100"/>
        <w:gridCol w:w="1122"/>
        <w:gridCol w:w="16"/>
        <w:gridCol w:w="829"/>
        <w:gridCol w:w="727"/>
        <w:gridCol w:w="1746"/>
      </w:tblGrid>
      <w:tr w:rsidR="00D14C74" w:rsidRPr="00885D43">
        <w:trPr>
          <w:trHeight w:val="582"/>
        </w:trPr>
        <w:tc>
          <w:tcPr>
            <w:tcW w:w="9616" w:type="dxa"/>
            <w:gridSpan w:val="13"/>
            <w:vAlign w:val="center"/>
          </w:tcPr>
          <w:p w:rsidR="00D14C74" w:rsidRDefault="00D14C74" w:rsidP="00D14C74">
            <w:pPr>
              <w:pStyle w:val="NormalWeb"/>
              <w:widowControl/>
              <w:spacing w:beforeAutospacing="0" w:afterAutospacing="0" w:line="450" w:lineRule="atLeast"/>
              <w:ind w:firstLineChars="100" w:firstLine="31680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  <w:t>2019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  <w:t>年永顺县卫生事业单位公开遴选卫生专业技术人员报名登记表</w:t>
            </w:r>
            <w:bookmarkStart w:id="0" w:name="_GoBack"/>
            <w:bookmarkEnd w:id="0"/>
          </w:p>
        </w:tc>
      </w:tr>
      <w:tr w:rsidR="00D14C74" w:rsidRPr="00885D43">
        <w:trPr>
          <w:trHeight w:val="567"/>
        </w:trPr>
        <w:tc>
          <w:tcPr>
            <w:tcW w:w="9616" w:type="dxa"/>
            <w:gridSpan w:val="13"/>
            <w:vAlign w:val="center"/>
          </w:tcPr>
          <w:p w:rsidR="00D14C74" w:rsidRDefault="00D14C74">
            <w:pPr>
              <w:autoSpaceDN w:val="0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报名序号：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                       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报考岗位名称：</w:t>
            </w:r>
          </w:p>
        </w:tc>
      </w:tr>
      <w:tr w:rsidR="00D14C74" w:rsidRPr="00885D43">
        <w:trPr>
          <w:trHeight w:val="316"/>
        </w:trPr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D14C74" w:rsidRPr="00885D43">
        <w:trPr>
          <w:trHeight w:val="512"/>
        </w:trPr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14C74" w:rsidRPr="00885D43">
        <w:trPr>
          <w:trHeight w:val="316"/>
        </w:trPr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14C74" w:rsidRPr="00885D43">
        <w:trPr>
          <w:trHeight w:val="357"/>
        </w:trPr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14C74" w:rsidRPr="00885D43">
        <w:trPr>
          <w:trHeight w:val="316"/>
        </w:trPr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参加工</w:t>
            </w: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作年月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入党</w:t>
            </w: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身体状况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14C74" w:rsidRPr="00885D43">
        <w:trPr>
          <w:trHeight w:val="324"/>
        </w:trPr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14C74" w:rsidRPr="00885D43">
        <w:trPr>
          <w:trHeight w:val="316"/>
        </w:trPr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学历</w:t>
            </w: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全日制</w:t>
            </w: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教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4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毕业院校</w:t>
            </w: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33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D14C74" w:rsidRPr="00885D43">
        <w:trPr>
          <w:trHeight w:val="316"/>
        </w:trPr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3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14C74" w:rsidRPr="00885D43">
        <w:trPr>
          <w:trHeight w:val="316"/>
        </w:trPr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在职</w:t>
            </w: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24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毕业院校</w:t>
            </w: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33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D14C74" w:rsidRPr="00885D43">
        <w:trPr>
          <w:trHeight w:val="316"/>
        </w:trPr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3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14C74" w:rsidRPr="00885D43">
        <w:trPr>
          <w:trHeight w:val="316"/>
        </w:trPr>
        <w:tc>
          <w:tcPr>
            <w:tcW w:w="26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 w:rsidP="008C2B37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工作单位及编制情况</w:t>
            </w:r>
          </w:p>
        </w:tc>
        <w:tc>
          <w:tcPr>
            <w:tcW w:w="698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D14C74" w:rsidRPr="00885D43">
        <w:trPr>
          <w:trHeight w:val="316"/>
        </w:trPr>
        <w:tc>
          <w:tcPr>
            <w:tcW w:w="26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984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14C74" w:rsidRPr="00885D43">
        <w:trPr>
          <w:trHeight w:val="316"/>
        </w:trPr>
        <w:tc>
          <w:tcPr>
            <w:tcW w:w="16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现任职称</w:t>
            </w:r>
          </w:p>
        </w:tc>
        <w:tc>
          <w:tcPr>
            <w:tcW w:w="352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任职</w:t>
            </w:r>
          </w:p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33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D14C74" w:rsidRPr="00885D43">
        <w:trPr>
          <w:trHeight w:val="316"/>
        </w:trPr>
        <w:tc>
          <w:tcPr>
            <w:tcW w:w="16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3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14C74" w:rsidRPr="00885D43">
        <w:trPr>
          <w:trHeight w:val="501"/>
        </w:trPr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现有执业资格</w:t>
            </w:r>
          </w:p>
        </w:tc>
        <w:tc>
          <w:tcPr>
            <w:tcW w:w="35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获得</w:t>
            </w:r>
          </w:p>
          <w:p w:rsidR="00D14C74" w:rsidRDefault="00D14C74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时间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14C74" w:rsidRPr="00885D43">
        <w:trPr>
          <w:trHeight w:val="316"/>
        </w:trPr>
        <w:tc>
          <w:tcPr>
            <w:tcW w:w="16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2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3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D14C74" w:rsidRPr="00885D43">
        <w:trPr>
          <w:trHeight w:val="316"/>
        </w:trPr>
        <w:tc>
          <w:tcPr>
            <w:tcW w:w="16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3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14C74" w:rsidRPr="00885D43">
        <w:trPr>
          <w:trHeight w:val="316"/>
        </w:trPr>
        <w:tc>
          <w:tcPr>
            <w:tcW w:w="16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工</w:t>
            </w:r>
          </w:p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作</w:t>
            </w:r>
          </w:p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简</w:t>
            </w:r>
          </w:p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965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D14C74" w:rsidRDefault="00D14C74">
            <w:pPr>
              <w:autoSpaceDN w:val="0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D14C74" w:rsidRDefault="00D14C74">
            <w:pPr>
              <w:autoSpaceDN w:val="0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D14C74" w:rsidRDefault="00D14C74">
            <w:pPr>
              <w:autoSpaceDN w:val="0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D14C74" w:rsidRDefault="00D14C74">
            <w:pPr>
              <w:autoSpaceDN w:val="0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D14C74" w:rsidRDefault="00D14C74">
            <w:pPr>
              <w:autoSpaceDN w:val="0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D14C74" w:rsidRDefault="00D14C74">
            <w:pPr>
              <w:autoSpaceDN w:val="0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D14C74" w:rsidRDefault="00D14C74">
            <w:pPr>
              <w:autoSpaceDN w:val="0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D14C74" w:rsidRDefault="00D14C74">
            <w:pPr>
              <w:autoSpaceDN w:val="0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D14C74" w:rsidRDefault="00D14C74">
            <w:pPr>
              <w:autoSpaceDN w:val="0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D14C74" w:rsidRDefault="00D14C74">
            <w:pPr>
              <w:autoSpaceDN w:val="0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D14C74" w:rsidRDefault="00D14C74">
            <w:pPr>
              <w:autoSpaceDN w:val="0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D14C74" w:rsidRDefault="00D14C74">
            <w:pPr>
              <w:autoSpaceDN w:val="0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D14C74" w:rsidRPr="00885D43">
        <w:trPr>
          <w:trHeight w:val="316"/>
        </w:trPr>
        <w:tc>
          <w:tcPr>
            <w:tcW w:w="16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96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14C74" w:rsidRPr="00885D43">
        <w:trPr>
          <w:trHeight w:val="316"/>
        </w:trPr>
        <w:tc>
          <w:tcPr>
            <w:tcW w:w="16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96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14C74" w:rsidRPr="00885D43">
        <w:trPr>
          <w:trHeight w:val="316"/>
        </w:trPr>
        <w:tc>
          <w:tcPr>
            <w:tcW w:w="16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96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14C74" w:rsidRPr="00885D43">
        <w:trPr>
          <w:trHeight w:val="316"/>
        </w:trPr>
        <w:tc>
          <w:tcPr>
            <w:tcW w:w="16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96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14C74" w:rsidRPr="00885D43">
        <w:trPr>
          <w:trHeight w:val="335"/>
        </w:trPr>
        <w:tc>
          <w:tcPr>
            <w:tcW w:w="16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96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14C74" w:rsidRPr="00885D43">
        <w:trPr>
          <w:trHeight w:val="312"/>
        </w:trPr>
        <w:tc>
          <w:tcPr>
            <w:tcW w:w="16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96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14C74" w:rsidRPr="00885D43">
        <w:trPr>
          <w:trHeight w:val="335"/>
        </w:trPr>
        <w:tc>
          <w:tcPr>
            <w:tcW w:w="16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96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14C74" w:rsidRPr="00885D43">
        <w:trPr>
          <w:trHeight w:val="316"/>
        </w:trPr>
        <w:tc>
          <w:tcPr>
            <w:tcW w:w="16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96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14C74" w:rsidRPr="00885D43">
        <w:trPr>
          <w:trHeight w:val="312"/>
        </w:trPr>
        <w:tc>
          <w:tcPr>
            <w:tcW w:w="16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96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14C74" w:rsidRPr="00885D43">
        <w:trPr>
          <w:trHeight w:val="1136"/>
        </w:trPr>
        <w:tc>
          <w:tcPr>
            <w:tcW w:w="16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96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14C74" w:rsidRPr="00885D43">
        <w:trPr>
          <w:trHeight w:val="316"/>
        </w:trPr>
        <w:tc>
          <w:tcPr>
            <w:tcW w:w="16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奖</w:t>
            </w: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惩</w:t>
            </w: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情</w:t>
            </w: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7965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D14C74" w:rsidRPr="00885D43">
        <w:trPr>
          <w:trHeight w:val="316"/>
        </w:trPr>
        <w:tc>
          <w:tcPr>
            <w:tcW w:w="16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96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14C74" w:rsidRPr="00885D43">
        <w:trPr>
          <w:trHeight w:val="316"/>
        </w:trPr>
        <w:tc>
          <w:tcPr>
            <w:tcW w:w="16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96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14C74" w:rsidRPr="00885D43">
        <w:trPr>
          <w:trHeight w:val="316"/>
        </w:trPr>
        <w:tc>
          <w:tcPr>
            <w:tcW w:w="16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96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14C74" w:rsidRPr="00885D43">
        <w:trPr>
          <w:trHeight w:val="316"/>
        </w:trPr>
        <w:tc>
          <w:tcPr>
            <w:tcW w:w="16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96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14C74" w:rsidRPr="00885D43">
        <w:trPr>
          <w:trHeight w:val="316"/>
        </w:trPr>
        <w:tc>
          <w:tcPr>
            <w:tcW w:w="28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近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年年度</w:t>
            </w: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考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核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情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23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2016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9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2017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24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2018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年</w:t>
            </w:r>
          </w:p>
        </w:tc>
      </w:tr>
      <w:tr w:rsidR="00D14C74" w:rsidRPr="00885D43">
        <w:trPr>
          <w:trHeight w:val="316"/>
        </w:trPr>
        <w:tc>
          <w:tcPr>
            <w:tcW w:w="28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36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14C74" w:rsidRPr="00885D43">
        <w:trPr>
          <w:trHeight w:val="316"/>
        </w:trPr>
        <w:tc>
          <w:tcPr>
            <w:tcW w:w="28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3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4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D14C74" w:rsidRPr="00885D43">
        <w:trPr>
          <w:trHeight w:val="316"/>
        </w:trPr>
        <w:tc>
          <w:tcPr>
            <w:tcW w:w="28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36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14C74" w:rsidRPr="00885D43">
        <w:trPr>
          <w:trHeight w:val="452"/>
        </w:trPr>
        <w:tc>
          <w:tcPr>
            <w:tcW w:w="16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家</w:t>
            </w: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庭</w:t>
            </w: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主</w:t>
            </w: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要</w:t>
            </w: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成</w:t>
            </w: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员</w:t>
            </w: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主</w:t>
            </w: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要</w:t>
            </w: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社</w:t>
            </w: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会</w:t>
            </w: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关</w:t>
            </w: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系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D14C74" w:rsidRPr="00885D43">
        <w:trPr>
          <w:trHeight w:val="457"/>
        </w:trPr>
        <w:tc>
          <w:tcPr>
            <w:tcW w:w="16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D14C74" w:rsidRPr="00885D43">
        <w:trPr>
          <w:trHeight w:val="490"/>
        </w:trPr>
        <w:tc>
          <w:tcPr>
            <w:tcW w:w="16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C74" w:rsidRDefault="00D14C74">
            <w:pPr>
              <w:autoSpaceDN w:val="0"/>
              <w:jc w:val="left"/>
              <w:textAlignment w:val="bottom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C74" w:rsidRDefault="00D14C74">
            <w:pPr>
              <w:autoSpaceDN w:val="0"/>
              <w:jc w:val="left"/>
              <w:textAlignment w:val="bottom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C74" w:rsidRDefault="00D14C74">
            <w:pPr>
              <w:autoSpaceDN w:val="0"/>
              <w:jc w:val="left"/>
              <w:textAlignment w:val="bottom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C74" w:rsidRDefault="00D14C74">
            <w:pPr>
              <w:autoSpaceDN w:val="0"/>
              <w:jc w:val="left"/>
              <w:textAlignment w:val="bottom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D14C74" w:rsidRPr="00885D43">
        <w:trPr>
          <w:trHeight w:val="401"/>
        </w:trPr>
        <w:tc>
          <w:tcPr>
            <w:tcW w:w="16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C74" w:rsidRDefault="00D14C74">
            <w:pPr>
              <w:autoSpaceDN w:val="0"/>
              <w:jc w:val="left"/>
              <w:textAlignment w:val="bottom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C74" w:rsidRDefault="00D14C74">
            <w:pPr>
              <w:autoSpaceDN w:val="0"/>
              <w:jc w:val="left"/>
              <w:textAlignment w:val="bottom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C74" w:rsidRDefault="00D14C74">
            <w:pPr>
              <w:autoSpaceDN w:val="0"/>
              <w:jc w:val="left"/>
              <w:textAlignment w:val="bottom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C74" w:rsidRDefault="00D14C74">
            <w:pPr>
              <w:autoSpaceDN w:val="0"/>
              <w:jc w:val="left"/>
              <w:textAlignment w:val="bottom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D14C74" w:rsidRPr="00885D43">
        <w:trPr>
          <w:trHeight w:val="401"/>
        </w:trPr>
        <w:tc>
          <w:tcPr>
            <w:tcW w:w="16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C74" w:rsidRDefault="00D14C74">
            <w:pPr>
              <w:autoSpaceDN w:val="0"/>
              <w:jc w:val="left"/>
              <w:textAlignment w:val="bottom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C74" w:rsidRDefault="00D14C74">
            <w:pPr>
              <w:autoSpaceDN w:val="0"/>
              <w:jc w:val="left"/>
              <w:textAlignment w:val="bottom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C74" w:rsidRDefault="00D14C74">
            <w:pPr>
              <w:autoSpaceDN w:val="0"/>
              <w:jc w:val="left"/>
              <w:textAlignment w:val="bottom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C74" w:rsidRDefault="00D14C74">
            <w:pPr>
              <w:autoSpaceDN w:val="0"/>
              <w:jc w:val="left"/>
              <w:textAlignment w:val="bottom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D14C74" w:rsidRPr="00885D43">
        <w:trPr>
          <w:trHeight w:val="401"/>
        </w:trPr>
        <w:tc>
          <w:tcPr>
            <w:tcW w:w="16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C74" w:rsidRDefault="00D14C74">
            <w:pPr>
              <w:autoSpaceDN w:val="0"/>
              <w:jc w:val="left"/>
              <w:textAlignment w:val="bottom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C74" w:rsidRDefault="00D14C74">
            <w:pPr>
              <w:autoSpaceDN w:val="0"/>
              <w:jc w:val="left"/>
              <w:textAlignment w:val="bottom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C74" w:rsidRDefault="00D14C74">
            <w:pPr>
              <w:autoSpaceDN w:val="0"/>
              <w:jc w:val="left"/>
              <w:textAlignment w:val="bottom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C74" w:rsidRDefault="00D14C74">
            <w:pPr>
              <w:autoSpaceDN w:val="0"/>
              <w:jc w:val="left"/>
              <w:textAlignment w:val="bottom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D14C74" w:rsidRPr="00885D43">
        <w:trPr>
          <w:trHeight w:val="512"/>
        </w:trPr>
        <w:tc>
          <w:tcPr>
            <w:tcW w:w="16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C74" w:rsidRDefault="00D14C74">
            <w:pPr>
              <w:autoSpaceDN w:val="0"/>
              <w:jc w:val="left"/>
              <w:textAlignment w:val="bottom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C74" w:rsidRDefault="00D14C74">
            <w:pPr>
              <w:autoSpaceDN w:val="0"/>
              <w:jc w:val="left"/>
              <w:textAlignment w:val="bottom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C74" w:rsidRDefault="00D14C74">
            <w:pPr>
              <w:autoSpaceDN w:val="0"/>
              <w:jc w:val="left"/>
              <w:textAlignment w:val="bottom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C74" w:rsidRDefault="00D14C74">
            <w:pPr>
              <w:autoSpaceDN w:val="0"/>
              <w:jc w:val="left"/>
              <w:textAlignment w:val="bottom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D14C74" w:rsidRPr="00885D43">
        <w:trPr>
          <w:trHeight w:val="512"/>
        </w:trPr>
        <w:tc>
          <w:tcPr>
            <w:tcW w:w="16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C74" w:rsidRDefault="00D14C74">
            <w:pPr>
              <w:autoSpaceDN w:val="0"/>
              <w:jc w:val="left"/>
              <w:textAlignment w:val="bottom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C74" w:rsidRDefault="00D14C74">
            <w:pPr>
              <w:autoSpaceDN w:val="0"/>
              <w:jc w:val="left"/>
              <w:textAlignment w:val="bottom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C74" w:rsidRDefault="00D14C74">
            <w:pPr>
              <w:autoSpaceDN w:val="0"/>
              <w:jc w:val="left"/>
              <w:textAlignment w:val="bottom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C74" w:rsidRDefault="00D14C74">
            <w:pPr>
              <w:autoSpaceDN w:val="0"/>
              <w:jc w:val="left"/>
              <w:textAlignment w:val="bottom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D14C74" w:rsidRPr="00885D43">
        <w:trPr>
          <w:trHeight w:val="512"/>
        </w:trPr>
        <w:tc>
          <w:tcPr>
            <w:tcW w:w="16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C74" w:rsidRDefault="00D14C74">
            <w:pPr>
              <w:autoSpaceDN w:val="0"/>
              <w:jc w:val="left"/>
              <w:textAlignment w:val="bottom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C74" w:rsidRDefault="00D14C74">
            <w:pPr>
              <w:autoSpaceDN w:val="0"/>
              <w:jc w:val="left"/>
              <w:textAlignment w:val="bottom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C74" w:rsidRDefault="00D14C74">
            <w:pPr>
              <w:autoSpaceDN w:val="0"/>
              <w:jc w:val="left"/>
              <w:textAlignment w:val="bottom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C74" w:rsidRDefault="00D14C74">
            <w:pPr>
              <w:autoSpaceDN w:val="0"/>
              <w:jc w:val="left"/>
              <w:textAlignment w:val="bottom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D14C74" w:rsidRPr="00885D43">
        <w:trPr>
          <w:trHeight w:val="316"/>
        </w:trPr>
        <w:tc>
          <w:tcPr>
            <w:tcW w:w="16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所</w:t>
            </w: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在</w:t>
            </w: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单</w:t>
            </w: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位</w:t>
            </w: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意</w:t>
            </w: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7965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br/>
              <w:t xml:space="preserve">                        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br/>
              <w:t xml:space="preserve">                                              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（盖章）</w:t>
            </w: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日</w:t>
            </w:r>
          </w:p>
        </w:tc>
      </w:tr>
      <w:tr w:rsidR="00D14C74" w:rsidRPr="00885D43">
        <w:trPr>
          <w:trHeight w:val="316"/>
        </w:trPr>
        <w:tc>
          <w:tcPr>
            <w:tcW w:w="16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96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14C74" w:rsidRPr="00885D43">
        <w:trPr>
          <w:trHeight w:val="316"/>
        </w:trPr>
        <w:tc>
          <w:tcPr>
            <w:tcW w:w="16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96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14C74" w:rsidRPr="00885D43">
        <w:trPr>
          <w:trHeight w:val="316"/>
        </w:trPr>
        <w:tc>
          <w:tcPr>
            <w:tcW w:w="16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96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14C74" w:rsidRPr="00885D43">
        <w:trPr>
          <w:trHeight w:val="389"/>
        </w:trPr>
        <w:tc>
          <w:tcPr>
            <w:tcW w:w="16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96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14C74" w:rsidRPr="00885D43">
        <w:trPr>
          <w:trHeight w:val="316"/>
        </w:trPr>
        <w:tc>
          <w:tcPr>
            <w:tcW w:w="16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主</w:t>
            </w: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管</w:t>
            </w: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部</w:t>
            </w: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门</w:t>
            </w: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意</w:t>
            </w: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7965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br/>
              <w:t xml:space="preserve">                        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br/>
              <w:t xml:space="preserve">                                              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（盖章）</w:t>
            </w: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日</w:t>
            </w:r>
          </w:p>
        </w:tc>
      </w:tr>
      <w:tr w:rsidR="00D14C74" w:rsidRPr="00885D43">
        <w:trPr>
          <w:trHeight w:val="316"/>
        </w:trPr>
        <w:tc>
          <w:tcPr>
            <w:tcW w:w="16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96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14C74" w:rsidRPr="00885D43">
        <w:trPr>
          <w:trHeight w:val="316"/>
        </w:trPr>
        <w:tc>
          <w:tcPr>
            <w:tcW w:w="16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96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14C74" w:rsidRPr="00885D43">
        <w:trPr>
          <w:trHeight w:val="324"/>
        </w:trPr>
        <w:tc>
          <w:tcPr>
            <w:tcW w:w="16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96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14C74" w:rsidRPr="00885D43">
        <w:trPr>
          <w:trHeight w:val="680"/>
        </w:trPr>
        <w:tc>
          <w:tcPr>
            <w:tcW w:w="16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96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14C74" w:rsidRPr="00885D43">
        <w:trPr>
          <w:trHeight w:val="316"/>
        </w:trPr>
        <w:tc>
          <w:tcPr>
            <w:tcW w:w="16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资</w:t>
            </w: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格</w:t>
            </w: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审</w:t>
            </w: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查</w:t>
            </w: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意</w:t>
            </w: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7965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br/>
              <w:t xml:space="preserve">                        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br/>
              <w:t xml:space="preserve">                                              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（盖章）</w:t>
            </w: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日</w:t>
            </w:r>
          </w:p>
        </w:tc>
      </w:tr>
      <w:tr w:rsidR="00D14C74" w:rsidRPr="00885D43">
        <w:trPr>
          <w:trHeight w:val="324"/>
        </w:trPr>
        <w:tc>
          <w:tcPr>
            <w:tcW w:w="16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96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14C74" w:rsidRPr="00885D43">
        <w:trPr>
          <w:trHeight w:val="316"/>
        </w:trPr>
        <w:tc>
          <w:tcPr>
            <w:tcW w:w="16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96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14C74" w:rsidRPr="00885D43">
        <w:trPr>
          <w:trHeight w:val="316"/>
        </w:trPr>
        <w:tc>
          <w:tcPr>
            <w:tcW w:w="16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96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14C74" w:rsidRPr="00885D43">
        <w:trPr>
          <w:trHeight w:val="423"/>
        </w:trPr>
        <w:tc>
          <w:tcPr>
            <w:tcW w:w="16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96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4" w:rsidRDefault="00D14C7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D14C74" w:rsidRDefault="00D14C74">
      <w:pPr>
        <w:rPr>
          <w:rFonts w:ascii="仿宋" w:eastAsia="仿宋" w:hAnsi="仿宋" w:cs="Times New Roman"/>
          <w:sz w:val="24"/>
          <w:szCs w:val="24"/>
        </w:rPr>
      </w:pPr>
    </w:p>
    <w:p w:rsidR="00D14C74" w:rsidRDefault="00D14C74">
      <w:pPr>
        <w:rPr>
          <w:rFonts w:ascii="仿宋" w:eastAsia="仿宋" w:hAnsi="仿宋" w:cs="Times New Roman"/>
          <w:sz w:val="24"/>
          <w:szCs w:val="24"/>
        </w:rPr>
      </w:pPr>
    </w:p>
    <w:p w:rsidR="00D14C74" w:rsidRDefault="00D14C74">
      <w:pPr>
        <w:rPr>
          <w:rFonts w:cs="Times New Roman"/>
        </w:rPr>
      </w:pPr>
    </w:p>
    <w:sectPr w:rsidR="00D14C74" w:rsidSect="00872654">
      <w:pgSz w:w="11906" w:h="16838"/>
      <w:pgMar w:top="1440" w:right="1253" w:bottom="1440" w:left="1253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654"/>
    <w:rsid w:val="000D421E"/>
    <w:rsid w:val="001A750C"/>
    <w:rsid w:val="00872654"/>
    <w:rsid w:val="00885D43"/>
    <w:rsid w:val="008C2B37"/>
    <w:rsid w:val="00A626D9"/>
    <w:rsid w:val="00D14C74"/>
    <w:rsid w:val="00EF3C12"/>
    <w:rsid w:val="00F11777"/>
    <w:rsid w:val="4BE233E3"/>
    <w:rsid w:val="57142330"/>
    <w:rsid w:val="724D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654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72654"/>
    <w:pPr>
      <w:spacing w:beforeAutospacing="1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173</Words>
  <Characters>989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Sky123.Org</cp:lastModifiedBy>
  <cp:revision>5</cp:revision>
  <cp:lastPrinted>2019-08-07T08:58:00Z</cp:lastPrinted>
  <dcterms:created xsi:type="dcterms:W3CDTF">2014-10-29T12:08:00Z</dcterms:created>
  <dcterms:modified xsi:type="dcterms:W3CDTF">2019-08-08T03:15:00Z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