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 xml:space="preserve">1                   </w:t>
      </w: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114"/>
        <w:gridCol w:w="356"/>
        <w:gridCol w:w="1620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执业药师职业资格考试</w:t>
            </w:r>
          </w:p>
        </w:tc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2019年度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5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57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资格审核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盖章后资格审核部门留存。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</w:t>
      </w:r>
      <w:r>
        <w:rPr>
          <w:rFonts w:hint="eastAsia" w:cs="宋体"/>
          <w:b/>
          <w:bCs/>
          <w:sz w:val="36"/>
          <w:szCs w:val="36"/>
          <w:lang w:eastAsia="zh-CN"/>
        </w:rPr>
        <w:t>考试</w:t>
      </w:r>
      <w:r>
        <w:rPr>
          <w:rFonts w:hint="eastAsia" w:cs="宋体"/>
          <w:b/>
          <w:bCs/>
          <w:sz w:val="36"/>
          <w:szCs w:val="36"/>
        </w:rPr>
        <w:t>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“报考专业”填写“药学”或“中药学”；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级别”填写“考全科”或“免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科”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/>
          <w:sz w:val="32"/>
          <w:szCs w:val="32"/>
        </w:rPr>
        <w:t>“考全科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（中专）</w:t>
      </w:r>
      <w:r>
        <w:rPr>
          <w:rFonts w:hint="eastAsia" w:ascii="仿宋_GB2312" w:hAnsi="仿宋" w:eastAsia="仿宋_GB2312"/>
          <w:sz w:val="32"/>
          <w:szCs w:val="32"/>
        </w:rPr>
        <w:t>”或“免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（中专）</w:t>
      </w:r>
      <w:r>
        <w:rPr>
          <w:rFonts w:hint="eastAsia" w:ascii="仿宋_GB2312" w:hAnsi="仿宋" w:eastAsia="仿宋_GB2312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类别”填写“药师”；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.“取得资格名称”填写“执业药师”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本人近期二寸红底照片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2张；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02215908"/>
    <w:rsid w:val="03C734A7"/>
    <w:rsid w:val="21D57EB9"/>
    <w:rsid w:val="23D43902"/>
    <w:rsid w:val="29BF3166"/>
    <w:rsid w:val="2D2E203A"/>
    <w:rsid w:val="45993947"/>
    <w:rsid w:val="534E7312"/>
    <w:rsid w:val="5B025DBC"/>
    <w:rsid w:val="5CD109AF"/>
    <w:rsid w:val="60183A5E"/>
    <w:rsid w:val="67E10EA9"/>
    <w:rsid w:val="771D789B"/>
    <w:rsid w:val="78A27637"/>
    <w:rsid w:val="7B61032D"/>
    <w:rsid w:val="7BBD59CB"/>
    <w:rsid w:val="7E8B5A90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2019-12-24T07:28:58Z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